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BC160" w14:textId="3B7C874A" w:rsidR="00D2600D" w:rsidRDefault="00D452DE" w:rsidP="00D2600D">
      <w:pPr>
        <w:pStyle w:val="Rubrik"/>
      </w:pPr>
      <w:bookmarkStart w:id="0" w:name="_GoBack"/>
      <w:bookmarkEnd w:id="0"/>
      <w:r>
        <w:t xml:space="preserve">Hjälpverktyg till dig som ska hålla </w:t>
      </w:r>
      <w:r w:rsidR="003F5635">
        <w:t>avslutande</w:t>
      </w:r>
      <w:r w:rsidR="004E265D">
        <w:t xml:space="preserve"> </w:t>
      </w:r>
      <w:r w:rsidR="003F5635">
        <w:t>samtal</w:t>
      </w:r>
    </w:p>
    <w:p w14:paraId="15967597" w14:textId="22506EF9" w:rsidR="00006FE8" w:rsidRDefault="00D452DE" w:rsidP="00006FE8">
      <w:pPr>
        <w:pStyle w:val="Brdtext1"/>
        <w:spacing w:before="120"/>
      </w:pPr>
      <w:r>
        <w:t xml:space="preserve">Följande samtalsmall är ett hjälpverktyg och kan användas som underlag för dig som ska hålla avslutande samtal med personal som har deltagit i säkerhetskänslig verksamhet. </w:t>
      </w:r>
      <w:r w:rsidR="007D0FB7">
        <w:t>Inför samtalet bör</w:t>
      </w:r>
      <w:r w:rsidR="003F5635">
        <w:t xml:space="preserve"> du förbereda dig genom att uppdatera dig om vad som tidigare framkommit inom ramen för säkerhetsprövning och om det finns något särskilt som ska följas upp, innan personen lämnar sin befattning. Vid behov ska samtalet kompletteras med ytterligare fråge</w:t>
      </w:r>
      <w:r w:rsidR="00996221">
        <w:softHyphen/>
      </w:r>
      <w:r w:rsidR="003F5635">
        <w:t>områden samt mer djupgående följdfrågor. Det avslutande samtale</w:t>
      </w:r>
      <w:r w:rsidR="007D0FB7">
        <w:t>t, inklusive kompletteringar, kan</w:t>
      </w:r>
      <w:r w:rsidR="003F5635">
        <w:t xml:space="preserve"> dokumenteras </w:t>
      </w:r>
      <w:r w:rsidR="00EA668E">
        <w:t xml:space="preserve">i </w:t>
      </w:r>
      <w:r w:rsidR="00C83C03">
        <w:t>dokumentet</w:t>
      </w:r>
      <w:r w:rsidR="003F5635">
        <w:t xml:space="preserve">. </w:t>
      </w:r>
    </w:p>
    <w:p w14:paraId="4D2617D0" w14:textId="521C5415" w:rsidR="00C83C03" w:rsidRDefault="00C83C03" w:rsidP="00EA2460">
      <w:pPr>
        <w:pStyle w:val="Brdtext1"/>
        <w:tabs>
          <w:tab w:val="left" w:pos="2552"/>
        </w:tabs>
        <w:spacing w:before="120"/>
      </w:pPr>
      <w:r>
        <w:t>Samtalsmallen</w:t>
      </w:r>
      <w:r w:rsidR="007D0FB7">
        <w:t xml:space="preserve"> ska inte</w:t>
      </w:r>
      <w:r w:rsidRPr="00F518BA">
        <w:t xml:space="preserve"> lämnas till personen för ifyllnad</w:t>
      </w:r>
      <w:r>
        <w:t>.</w:t>
      </w:r>
    </w:p>
    <w:p w14:paraId="1D917392" w14:textId="77777777" w:rsidR="001E74F8" w:rsidRDefault="001E74F8" w:rsidP="004E265D">
      <w:pPr>
        <w:pStyle w:val="Brdtext1"/>
      </w:pPr>
    </w:p>
    <w:tbl>
      <w:tblPr>
        <w:tblStyle w:val="Tabellrutnt"/>
        <w:tblW w:w="0" w:type="auto"/>
        <w:tblLook w:val="04A0" w:firstRow="1" w:lastRow="0" w:firstColumn="1" w:lastColumn="0" w:noHBand="0" w:noVBand="1"/>
      </w:tblPr>
      <w:tblGrid>
        <w:gridCol w:w="4585"/>
        <w:gridCol w:w="4585"/>
      </w:tblGrid>
      <w:tr w:rsidR="001E74F8" w14:paraId="7138BC77" w14:textId="77777777" w:rsidTr="001E74F8">
        <w:tc>
          <w:tcPr>
            <w:tcW w:w="4585" w:type="dxa"/>
          </w:tcPr>
          <w:p w14:paraId="700B77FC" w14:textId="77777777" w:rsidR="001E74F8" w:rsidRPr="001E74F8" w:rsidRDefault="001E74F8" w:rsidP="001E74F8">
            <w:pPr>
              <w:pStyle w:val="Brdtext1"/>
              <w:rPr>
                <w:sz w:val="20"/>
                <w:szCs w:val="20"/>
              </w:rPr>
            </w:pPr>
            <w:r w:rsidRPr="001E74F8">
              <w:rPr>
                <w:sz w:val="20"/>
                <w:szCs w:val="20"/>
              </w:rPr>
              <w:t>Datum:</w:t>
            </w:r>
          </w:p>
          <w:p w14:paraId="0306F77C" w14:textId="77777777" w:rsidR="001E74F8" w:rsidRDefault="001E74F8" w:rsidP="001E74F8">
            <w:pPr>
              <w:pStyle w:val="Brdtext1"/>
            </w:pPr>
          </w:p>
        </w:tc>
        <w:tc>
          <w:tcPr>
            <w:tcW w:w="4585" w:type="dxa"/>
          </w:tcPr>
          <w:p w14:paraId="3D510A1E" w14:textId="77777777" w:rsidR="001E74F8" w:rsidRPr="001E74F8" w:rsidRDefault="001E74F8" w:rsidP="001E74F8">
            <w:pPr>
              <w:pStyle w:val="Brdtext1"/>
              <w:rPr>
                <w:sz w:val="20"/>
                <w:szCs w:val="20"/>
              </w:rPr>
            </w:pPr>
            <w:r w:rsidRPr="001E74F8">
              <w:rPr>
                <w:sz w:val="20"/>
                <w:szCs w:val="20"/>
              </w:rPr>
              <w:t>Plats:</w:t>
            </w:r>
          </w:p>
          <w:p w14:paraId="68FDF1F9" w14:textId="77777777" w:rsidR="001E74F8" w:rsidRDefault="001E74F8" w:rsidP="001E74F8">
            <w:pPr>
              <w:pStyle w:val="Brdtext1"/>
            </w:pPr>
          </w:p>
        </w:tc>
      </w:tr>
      <w:tr w:rsidR="001E74F8" w14:paraId="62B4ADF2" w14:textId="77777777" w:rsidTr="000B437F">
        <w:tc>
          <w:tcPr>
            <w:tcW w:w="9170" w:type="dxa"/>
            <w:gridSpan w:val="2"/>
          </w:tcPr>
          <w:p w14:paraId="28A3075C" w14:textId="77777777" w:rsidR="001E74F8" w:rsidRPr="00877FF2" w:rsidRDefault="001E74F8" w:rsidP="001E74F8">
            <w:pPr>
              <w:pStyle w:val="Brdtext1"/>
              <w:rPr>
                <w:sz w:val="20"/>
                <w:szCs w:val="20"/>
              </w:rPr>
            </w:pPr>
            <w:r w:rsidRPr="00877FF2">
              <w:rPr>
                <w:sz w:val="20"/>
                <w:szCs w:val="20"/>
              </w:rPr>
              <w:t>Organisationsenhet:</w:t>
            </w:r>
          </w:p>
          <w:p w14:paraId="115E1E14" w14:textId="77777777" w:rsidR="001E74F8" w:rsidRDefault="001E74F8" w:rsidP="001E74F8">
            <w:pPr>
              <w:pStyle w:val="Brdtext1"/>
            </w:pPr>
          </w:p>
        </w:tc>
      </w:tr>
      <w:tr w:rsidR="001E74F8" w14:paraId="4CFF50B2" w14:textId="77777777" w:rsidTr="007836F7">
        <w:tc>
          <w:tcPr>
            <w:tcW w:w="9170" w:type="dxa"/>
            <w:gridSpan w:val="2"/>
          </w:tcPr>
          <w:p w14:paraId="4881FE19" w14:textId="1EC03720" w:rsidR="001E74F8" w:rsidRPr="00877FF2" w:rsidRDefault="007D0FB7" w:rsidP="001E74F8">
            <w:pPr>
              <w:pStyle w:val="Brdtext1"/>
              <w:rPr>
                <w:sz w:val="20"/>
                <w:szCs w:val="20"/>
              </w:rPr>
            </w:pPr>
            <w:r>
              <w:rPr>
                <w:sz w:val="20"/>
                <w:szCs w:val="20"/>
              </w:rPr>
              <w:t xml:space="preserve">Uppföljningen avser: </w:t>
            </w:r>
          </w:p>
          <w:p w14:paraId="3DFDCF1D" w14:textId="77777777" w:rsidR="001E74F8" w:rsidRDefault="001E74F8" w:rsidP="001E74F8">
            <w:pPr>
              <w:pStyle w:val="Brdtext1"/>
            </w:pPr>
          </w:p>
        </w:tc>
      </w:tr>
      <w:tr w:rsidR="001E74F8" w14:paraId="5B887676" w14:textId="77777777" w:rsidTr="007836F7">
        <w:tc>
          <w:tcPr>
            <w:tcW w:w="9170" w:type="dxa"/>
            <w:gridSpan w:val="2"/>
          </w:tcPr>
          <w:p w14:paraId="79C7893D" w14:textId="02A5F530" w:rsidR="001E74F8" w:rsidRPr="00877FF2" w:rsidRDefault="007D0FB7" w:rsidP="001E74F8">
            <w:pPr>
              <w:pStyle w:val="Brdtext1"/>
              <w:rPr>
                <w:sz w:val="20"/>
                <w:szCs w:val="20"/>
              </w:rPr>
            </w:pPr>
            <w:r>
              <w:rPr>
                <w:sz w:val="20"/>
                <w:szCs w:val="20"/>
              </w:rPr>
              <w:t xml:space="preserve">Genomförare: </w:t>
            </w:r>
          </w:p>
          <w:p w14:paraId="76E8DB6C" w14:textId="77777777" w:rsidR="001E74F8" w:rsidRDefault="001E74F8" w:rsidP="001E74F8">
            <w:pPr>
              <w:pStyle w:val="Brdtext1"/>
            </w:pPr>
          </w:p>
          <w:p w14:paraId="5E36BE96" w14:textId="77777777" w:rsidR="00C252F6" w:rsidRDefault="00C252F6" w:rsidP="001E74F8">
            <w:pPr>
              <w:pStyle w:val="Brdtext1"/>
            </w:pPr>
          </w:p>
          <w:p w14:paraId="753A602C" w14:textId="77777777" w:rsidR="00C252F6" w:rsidRDefault="00C252F6" w:rsidP="001E74F8">
            <w:pPr>
              <w:pStyle w:val="Brdtext1"/>
            </w:pPr>
          </w:p>
        </w:tc>
      </w:tr>
    </w:tbl>
    <w:p w14:paraId="1D357E16" w14:textId="77777777" w:rsidR="001E74F8" w:rsidRDefault="001E74F8" w:rsidP="001E74F8">
      <w:pPr>
        <w:pStyle w:val="Brdtext1"/>
      </w:pPr>
    </w:p>
    <w:tbl>
      <w:tblPr>
        <w:tblStyle w:val="Tabellrutnt"/>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01"/>
      </w:tblGrid>
      <w:tr w:rsidR="001E74F8" w14:paraId="48A66466" w14:textId="77777777" w:rsidTr="00AB369B">
        <w:tc>
          <w:tcPr>
            <w:tcW w:w="3969" w:type="dxa"/>
            <w:vAlign w:val="center"/>
          </w:tcPr>
          <w:p w14:paraId="2832D714" w14:textId="77777777" w:rsidR="009201BF" w:rsidRDefault="009201BF" w:rsidP="00AB369B">
            <w:pPr>
              <w:pStyle w:val="Brdtext1"/>
              <w:spacing w:before="120" w:after="120"/>
            </w:pPr>
            <w:r>
              <w:rPr>
                <w:b/>
              </w:rPr>
              <w:t>Information som ska delges</w:t>
            </w:r>
          </w:p>
        </w:tc>
        <w:tc>
          <w:tcPr>
            <w:tcW w:w="5201" w:type="dxa"/>
            <w:vAlign w:val="center"/>
          </w:tcPr>
          <w:p w14:paraId="4171DFE0" w14:textId="77777777" w:rsidR="001E74F8" w:rsidRPr="00877FF2" w:rsidRDefault="001E74F8" w:rsidP="001E74F8">
            <w:pPr>
              <w:pStyle w:val="Brdtext1"/>
              <w:rPr>
                <w:sz w:val="20"/>
                <w:szCs w:val="20"/>
              </w:rPr>
            </w:pPr>
          </w:p>
        </w:tc>
      </w:tr>
    </w:tbl>
    <w:p w14:paraId="32667698" w14:textId="36584242" w:rsidR="00A3299B" w:rsidRDefault="0004732B" w:rsidP="00563898">
      <w:pPr>
        <w:pStyle w:val="Brdtext1"/>
        <w:spacing w:before="120"/>
      </w:pPr>
      <w:r w:rsidRPr="0004732B">
        <w:t xml:space="preserve">Ett avslutande samtal genomförs med alla som </w:t>
      </w:r>
      <w:r w:rsidR="00DA2970">
        <w:t xml:space="preserve">deltagit i säkerhetskänslig verksamhet </w:t>
      </w:r>
      <w:r w:rsidR="00456A77">
        <w:t xml:space="preserve">i samband med att personen </w:t>
      </w:r>
      <w:r w:rsidRPr="0004732B">
        <w:t xml:space="preserve">avslutar </w:t>
      </w:r>
      <w:r w:rsidR="00DA2970">
        <w:t>sin anställning</w:t>
      </w:r>
      <w:r w:rsidR="00563898">
        <w:t xml:space="preserve">. </w:t>
      </w:r>
      <w:r w:rsidRPr="0004732B">
        <w:t xml:space="preserve">Samtalet </w:t>
      </w:r>
      <w:r w:rsidR="00563898">
        <w:t xml:space="preserve">kan med fördel </w:t>
      </w:r>
      <w:r w:rsidR="00563898" w:rsidRPr="0004732B">
        <w:t>genomföras</w:t>
      </w:r>
      <w:r w:rsidRPr="0004732B">
        <w:t xml:space="preserve"> även i de fall en person ska fortsätta sin </w:t>
      </w:r>
      <w:r w:rsidR="00456A77">
        <w:t>anställning</w:t>
      </w:r>
      <w:r w:rsidRPr="0004732B">
        <w:t>, men på en annan befattning</w:t>
      </w:r>
      <w:r w:rsidR="00563898">
        <w:t xml:space="preserve"> eller verksamhetsområde</w:t>
      </w:r>
      <w:r w:rsidRPr="0004732B">
        <w:t xml:space="preserve">. </w:t>
      </w:r>
    </w:p>
    <w:p w14:paraId="1FE08162" w14:textId="2E7FD522" w:rsidR="00291B41" w:rsidRDefault="0004732B" w:rsidP="00563898">
      <w:pPr>
        <w:pStyle w:val="Brdtext1"/>
        <w:spacing w:before="120"/>
      </w:pPr>
      <w:r w:rsidRPr="0004732B">
        <w:t xml:space="preserve">Det avslutande samtalet har som syfte att stämma av hur tiden i verksamheten varit, vilka positiva </w:t>
      </w:r>
      <w:r w:rsidR="00563898">
        <w:t>och negativa erfarenheter som hen tar med sig</w:t>
      </w:r>
      <w:r w:rsidRPr="0004732B">
        <w:t xml:space="preserve"> samt om det finns någon besvikelse elle</w:t>
      </w:r>
      <w:r w:rsidR="00456A77">
        <w:t xml:space="preserve">r andra negativa känslor som du </w:t>
      </w:r>
      <w:r w:rsidRPr="0004732B">
        <w:t>behöver känna till. Samtalet sy</w:t>
      </w:r>
      <w:r w:rsidR="00563898">
        <w:t xml:space="preserve">ftar även till att informera om hur hen ska agera vid misstanke av ett kontakttagningsförsök. Hen ska även </w:t>
      </w:r>
      <w:r w:rsidR="00A3299B">
        <w:t xml:space="preserve">informeras </w:t>
      </w:r>
      <w:r w:rsidRPr="0004732B">
        <w:t>om de bestämmelser som gäller f</w:t>
      </w:r>
      <w:r w:rsidR="009C01D3">
        <w:t xml:space="preserve">ör sekretess och tystnadsplikt. </w:t>
      </w:r>
    </w:p>
    <w:p w14:paraId="02D0501E" w14:textId="17C6CEFE" w:rsidR="00456A77" w:rsidRDefault="00456A77">
      <w:r>
        <w:br w:type="page"/>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6"/>
        <w:gridCol w:w="4494"/>
      </w:tblGrid>
      <w:tr w:rsidR="00291B41" w14:paraId="6BC4AF45" w14:textId="77777777" w:rsidTr="00456A77">
        <w:tc>
          <w:tcPr>
            <w:tcW w:w="4656" w:type="dxa"/>
          </w:tcPr>
          <w:p w14:paraId="69202040" w14:textId="61FF8B1B" w:rsidR="00291B41" w:rsidRPr="00F30C80" w:rsidRDefault="00D12CC0" w:rsidP="00456A77">
            <w:pPr>
              <w:pStyle w:val="Brdtext1"/>
              <w:spacing w:before="60" w:after="60"/>
              <w:rPr>
                <w:b/>
                <w:sz w:val="28"/>
                <w:szCs w:val="28"/>
              </w:rPr>
            </w:pPr>
            <w:r w:rsidRPr="00F30C80">
              <w:rPr>
                <w:b/>
                <w:sz w:val="28"/>
                <w:szCs w:val="28"/>
              </w:rPr>
              <w:lastRenderedPageBreak/>
              <w:t xml:space="preserve">Om deltagandet i </w:t>
            </w:r>
            <w:r w:rsidR="00456A77">
              <w:rPr>
                <w:b/>
                <w:sz w:val="28"/>
                <w:szCs w:val="28"/>
              </w:rPr>
              <w:t>säkerhetskänslig</w:t>
            </w:r>
            <w:r w:rsidRPr="00F30C80">
              <w:rPr>
                <w:b/>
                <w:sz w:val="28"/>
                <w:szCs w:val="28"/>
              </w:rPr>
              <w:t xml:space="preserve"> verksamhet</w:t>
            </w:r>
          </w:p>
        </w:tc>
        <w:tc>
          <w:tcPr>
            <w:tcW w:w="4494" w:type="dxa"/>
            <w:vAlign w:val="center"/>
          </w:tcPr>
          <w:p w14:paraId="108224A6" w14:textId="77777777" w:rsidR="00291B41" w:rsidRPr="00D12CC0" w:rsidRDefault="00D12CC0" w:rsidP="00C252F6">
            <w:pPr>
              <w:pStyle w:val="Brdtext1"/>
              <w:spacing w:before="60"/>
              <w:rPr>
                <w:i/>
                <w:sz w:val="20"/>
                <w:szCs w:val="20"/>
              </w:rPr>
            </w:pPr>
            <w:r w:rsidRPr="00D12CC0">
              <w:rPr>
                <w:i/>
                <w:sz w:val="20"/>
                <w:szCs w:val="20"/>
              </w:rPr>
              <w:t>Anpassa frågorna efter omständigheterna kring avslutet, t.ex. om personen slutar av egen vilja eller av annan anledning.</w:t>
            </w:r>
          </w:p>
        </w:tc>
      </w:tr>
      <w:tr w:rsidR="00D12CC0" w14:paraId="29EAF92A" w14:textId="77777777" w:rsidTr="00456A77">
        <w:tc>
          <w:tcPr>
            <w:tcW w:w="9150" w:type="dxa"/>
            <w:gridSpan w:val="2"/>
          </w:tcPr>
          <w:p w14:paraId="7384E865" w14:textId="798AAE03" w:rsidR="00C83460" w:rsidRPr="003C5C2F" w:rsidRDefault="00456A77" w:rsidP="00C83460">
            <w:pPr>
              <w:pStyle w:val="Brdtext1"/>
              <w:numPr>
                <w:ilvl w:val="0"/>
                <w:numId w:val="10"/>
              </w:numPr>
              <w:rPr>
                <w:sz w:val="20"/>
                <w:szCs w:val="20"/>
              </w:rPr>
            </w:pPr>
            <w:r>
              <w:rPr>
                <w:sz w:val="20"/>
                <w:szCs w:val="20"/>
              </w:rPr>
              <w:t>Berätta om hur din tid inom säkerhetskänslig verksamhet</w:t>
            </w:r>
            <w:r w:rsidR="00C83460" w:rsidRPr="003C5C2F">
              <w:rPr>
                <w:sz w:val="20"/>
                <w:szCs w:val="20"/>
              </w:rPr>
              <w:t xml:space="preserve"> </w:t>
            </w:r>
            <w:r>
              <w:rPr>
                <w:sz w:val="20"/>
                <w:szCs w:val="20"/>
              </w:rPr>
              <w:t xml:space="preserve">(arbetsgivaren, kunden/FMV) </w:t>
            </w:r>
            <w:r w:rsidR="00C83460" w:rsidRPr="003C5C2F">
              <w:rPr>
                <w:sz w:val="20"/>
                <w:szCs w:val="20"/>
              </w:rPr>
              <w:t>har varit:</w:t>
            </w:r>
          </w:p>
          <w:p w14:paraId="4CD44E1F" w14:textId="77777777" w:rsidR="00C83460" w:rsidRPr="00277A0E" w:rsidRDefault="00C83460" w:rsidP="001E74F8">
            <w:pPr>
              <w:pStyle w:val="Brdtext1"/>
            </w:pPr>
          </w:p>
          <w:p w14:paraId="07C5D69A" w14:textId="77777777" w:rsidR="003C5C2F" w:rsidRPr="00277A0E" w:rsidRDefault="003C5C2F" w:rsidP="001E74F8">
            <w:pPr>
              <w:pStyle w:val="Brdtext1"/>
            </w:pPr>
          </w:p>
          <w:p w14:paraId="4BC69588" w14:textId="48D4DEAC" w:rsidR="003C5C2F" w:rsidRPr="00277A0E" w:rsidRDefault="003C5C2F" w:rsidP="001E74F8">
            <w:pPr>
              <w:pStyle w:val="Brdtext1"/>
            </w:pPr>
          </w:p>
          <w:p w14:paraId="296F39AA" w14:textId="77777777" w:rsidR="00277A0E" w:rsidRPr="00277A0E" w:rsidRDefault="00277A0E" w:rsidP="001E74F8">
            <w:pPr>
              <w:pStyle w:val="Brdtext1"/>
            </w:pPr>
          </w:p>
          <w:p w14:paraId="1C63561B" w14:textId="77777777" w:rsidR="003C5C2F" w:rsidRPr="00277A0E" w:rsidRDefault="003C5C2F" w:rsidP="001E74F8">
            <w:pPr>
              <w:pStyle w:val="Brdtext1"/>
            </w:pPr>
          </w:p>
        </w:tc>
      </w:tr>
      <w:tr w:rsidR="00C83460" w14:paraId="714F35C4" w14:textId="77777777" w:rsidTr="00456A77">
        <w:tc>
          <w:tcPr>
            <w:tcW w:w="9150" w:type="dxa"/>
            <w:gridSpan w:val="2"/>
          </w:tcPr>
          <w:p w14:paraId="3665924E" w14:textId="77777777" w:rsidR="00C83460" w:rsidRPr="003C5C2F" w:rsidRDefault="00C83460" w:rsidP="00C83460">
            <w:pPr>
              <w:pStyle w:val="Brdtext1"/>
              <w:numPr>
                <w:ilvl w:val="0"/>
                <w:numId w:val="10"/>
              </w:numPr>
              <w:rPr>
                <w:sz w:val="20"/>
                <w:szCs w:val="20"/>
              </w:rPr>
            </w:pPr>
            <w:r w:rsidRPr="003C5C2F">
              <w:rPr>
                <w:sz w:val="20"/>
                <w:szCs w:val="20"/>
              </w:rPr>
              <w:t>Vad har varit särskilt bra? t.ex. känt uppskattning, trivsel, positiv arbetsmiljö eller stimulerande arbetsuppgifter.</w:t>
            </w:r>
          </w:p>
          <w:p w14:paraId="71AA9033" w14:textId="77777777" w:rsidR="00C83460" w:rsidRPr="00277A0E" w:rsidRDefault="00C83460" w:rsidP="001E74F8">
            <w:pPr>
              <w:pStyle w:val="Brdtext1"/>
            </w:pPr>
          </w:p>
          <w:p w14:paraId="376AFAE0" w14:textId="34FFC318" w:rsidR="003C5C2F" w:rsidRPr="00277A0E" w:rsidRDefault="003C5C2F" w:rsidP="001E74F8">
            <w:pPr>
              <w:pStyle w:val="Brdtext1"/>
            </w:pPr>
          </w:p>
          <w:p w14:paraId="52EC4044" w14:textId="77777777" w:rsidR="00277A0E" w:rsidRPr="00277A0E" w:rsidRDefault="00277A0E" w:rsidP="001E74F8">
            <w:pPr>
              <w:pStyle w:val="Brdtext1"/>
            </w:pPr>
          </w:p>
          <w:p w14:paraId="1E273114" w14:textId="77777777" w:rsidR="003C5C2F" w:rsidRPr="00277A0E" w:rsidRDefault="003C5C2F" w:rsidP="001E74F8">
            <w:pPr>
              <w:pStyle w:val="Brdtext1"/>
            </w:pPr>
          </w:p>
          <w:p w14:paraId="60928D9A" w14:textId="77777777" w:rsidR="003C5C2F" w:rsidRPr="00277A0E" w:rsidRDefault="003C5C2F" w:rsidP="001E74F8">
            <w:pPr>
              <w:pStyle w:val="Brdtext1"/>
            </w:pPr>
          </w:p>
        </w:tc>
      </w:tr>
      <w:tr w:rsidR="00C83460" w:rsidRPr="00C83460" w14:paraId="15006A44" w14:textId="77777777" w:rsidTr="00456A77">
        <w:tc>
          <w:tcPr>
            <w:tcW w:w="9150" w:type="dxa"/>
            <w:gridSpan w:val="2"/>
          </w:tcPr>
          <w:p w14:paraId="06CEA4D4" w14:textId="77777777" w:rsidR="00C83460" w:rsidRPr="003C5C2F" w:rsidRDefault="00C83460" w:rsidP="00C83460">
            <w:pPr>
              <w:pStyle w:val="Brdtext1"/>
              <w:numPr>
                <w:ilvl w:val="0"/>
                <w:numId w:val="10"/>
              </w:numPr>
              <w:rPr>
                <w:sz w:val="20"/>
                <w:szCs w:val="20"/>
              </w:rPr>
            </w:pPr>
            <w:r w:rsidRPr="003C5C2F">
              <w:rPr>
                <w:sz w:val="20"/>
                <w:szCs w:val="20"/>
              </w:rPr>
              <w:t>Vad har varit mindre bra? t.ex. missnöje, motgångar, negativ löneutveckling, negativ arbetsmiljö eller utebliven befordran.</w:t>
            </w:r>
          </w:p>
          <w:p w14:paraId="40961FF9" w14:textId="77777777" w:rsidR="00C83460" w:rsidRPr="00277A0E" w:rsidRDefault="00C83460" w:rsidP="00C83460">
            <w:pPr>
              <w:pStyle w:val="Brdtext1"/>
            </w:pPr>
          </w:p>
          <w:p w14:paraId="5A556DD2" w14:textId="58EB6F98" w:rsidR="003C5C2F" w:rsidRPr="00277A0E" w:rsidRDefault="003C5C2F" w:rsidP="00C83460">
            <w:pPr>
              <w:pStyle w:val="Brdtext1"/>
            </w:pPr>
          </w:p>
          <w:p w14:paraId="5B251087" w14:textId="77777777" w:rsidR="00277A0E" w:rsidRPr="00277A0E" w:rsidRDefault="00277A0E" w:rsidP="00C83460">
            <w:pPr>
              <w:pStyle w:val="Brdtext1"/>
            </w:pPr>
          </w:p>
          <w:p w14:paraId="1A62ED61" w14:textId="77777777" w:rsidR="00C83460" w:rsidRPr="00277A0E" w:rsidRDefault="00C83460" w:rsidP="00C83460">
            <w:pPr>
              <w:pStyle w:val="Brdtext1"/>
            </w:pPr>
          </w:p>
          <w:p w14:paraId="60395EC7" w14:textId="77777777" w:rsidR="00C83460" w:rsidRPr="003C5C2F" w:rsidRDefault="00C83460" w:rsidP="00C83460">
            <w:pPr>
              <w:pStyle w:val="Brdtext1"/>
              <w:rPr>
                <w:i/>
                <w:sz w:val="20"/>
                <w:szCs w:val="20"/>
              </w:rPr>
            </w:pPr>
            <w:r w:rsidRPr="003C5C2F">
              <w:rPr>
                <w:i/>
                <w:sz w:val="20"/>
                <w:szCs w:val="20"/>
              </w:rPr>
              <w:t>Om personen beskriver missnöje och motgångar – ställ följdfrågor:</w:t>
            </w:r>
          </w:p>
          <w:p w14:paraId="13F5EF82" w14:textId="77777777" w:rsidR="00C83460" w:rsidRPr="003C5C2F" w:rsidRDefault="00C83460" w:rsidP="00C83460">
            <w:pPr>
              <w:pStyle w:val="Brdtext1"/>
              <w:numPr>
                <w:ilvl w:val="0"/>
                <w:numId w:val="11"/>
              </w:numPr>
              <w:rPr>
                <w:sz w:val="20"/>
                <w:szCs w:val="20"/>
              </w:rPr>
            </w:pPr>
            <w:r w:rsidRPr="003C5C2F">
              <w:rPr>
                <w:sz w:val="20"/>
                <w:szCs w:val="20"/>
              </w:rPr>
              <w:t>Hur hade situationen kunnat undvikas?</w:t>
            </w:r>
          </w:p>
          <w:p w14:paraId="5CF20154" w14:textId="77777777" w:rsidR="00C83460" w:rsidRPr="003C5C2F" w:rsidRDefault="00C83460" w:rsidP="00C83460">
            <w:pPr>
              <w:pStyle w:val="Brdtext1"/>
              <w:numPr>
                <w:ilvl w:val="0"/>
                <w:numId w:val="11"/>
              </w:numPr>
              <w:rPr>
                <w:sz w:val="20"/>
                <w:szCs w:val="20"/>
              </w:rPr>
            </w:pPr>
            <w:r w:rsidRPr="003C5C2F">
              <w:rPr>
                <w:sz w:val="20"/>
                <w:szCs w:val="20"/>
              </w:rPr>
              <w:t>Vad har du gjort för att hantera situationen och eventuella konsekvenser?</w:t>
            </w:r>
          </w:p>
          <w:p w14:paraId="4B29C8B5" w14:textId="77777777" w:rsidR="00C83460" w:rsidRPr="00277A0E" w:rsidRDefault="00C83460" w:rsidP="00C83460">
            <w:pPr>
              <w:pStyle w:val="Brdtext1"/>
            </w:pPr>
          </w:p>
          <w:p w14:paraId="1D05B5C0" w14:textId="772888D7" w:rsidR="005D288A" w:rsidRPr="00277A0E" w:rsidRDefault="005D288A" w:rsidP="00C83460">
            <w:pPr>
              <w:pStyle w:val="Brdtext1"/>
            </w:pPr>
          </w:p>
          <w:p w14:paraId="691685A2" w14:textId="77777777" w:rsidR="00277A0E" w:rsidRPr="00277A0E" w:rsidRDefault="00277A0E" w:rsidP="00C83460">
            <w:pPr>
              <w:pStyle w:val="Brdtext1"/>
            </w:pPr>
          </w:p>
          <w:p w14:paraId="7F1A5319" w14:textId="77777777" w:rsidR="00C83460" w:rsidRPr="00277A0E" w:rsidRDefault="00C83460" w:rsidP="00C83460">
            <w:pPr>
              <w:pStyle w:val="Brdtext1"/>
            </w:pPr>
          </w:p>
          <w:p w14:paraId="2FF2E9CF" w14:textId="77777777" w:rsidR="00C83460" w:rsidRPr="00277A0E" w:rsidRDefault="00C83460" w:rsidP="001E74F8">
            <w:pPr>
              <w:pStyle w:val="Brdtext1"/>
            </w:pPr>
          </w:p>
        </w:tc>
      </w:tr>
      <w:tr w:rsidR="00C83460" w:rsidRPr="00C83460" w14:paraId="5177D817" w14:textId="77777777" w:rsidTr="00456A77">
        <w:tc>
          <w:tcPr>
            <w:tcW w:w="9150" w:type="dxa"/>
            <w:gridSpan w:val="2"/>
          </w:tcPr>
          <w:p w14:paraId="4BF971CB" w14:textId="6E0D6FE2" w:rsidR="00C83460" w:rsidRPr="003C5C2F" w:rsidRDefault="00C83460" w:rsidP="00C83460">
            <w:pPr>
              <w:pStyle w:val="Brdtext1"/>
              <w:numPr>
                <w:ilvl w:val="0"/>
                <w:numId w:val="10"/>
              </w:numPr>
              <w:rPr>
                <w:sz w:val="20"/>
                <w:szCs w:val="20"/>
              </w:rPr>
            </w:pPr>
            <w:r w:rsidRPr="003C5C2F">
              <w:rPr>
                <w:sz w:val="20"/>
                <w:szCs w:val="20"/>
              </w:rPr>
              <w:t xml:space="preserve">Hur </w:t>
            </w:r>
            <w:r w:rsidR="000E250D">
              <w:rPr>
                <w:sz w:val="20"/>
                <w:szCs w:val="20"/>
              </w:rPr>
              <w:t xml:space="preserve">har du </w:t>
            </w:r>
            <w:r w:rsidRPr="003C5C2F">
              <w:rPr>
                <w:sz w:val="20"/>
                <w:szCs w:val="20"/>
              </w:rPr>
              <w:t>upplevt l</w:t>
            </w:r>
            <w:r w:rsidR="003C5C2F">
              <w:rPr>
                <w:sz w:val="20"/>
                <w:szCs w:val="20"/>
              </w:rPr>
              <w:t>edarskapet under din anställning</w:t>
            </w:r>
            <w:r w:rsidR="00456A77">
              <w:rPr>
                <w:sz w:val="20"/>
                <w:szCs w:val="20"/>
              </w:rPr>
              <w:t>/ditt uppdrag</w:t>
            </w:r>
            <w:r w:rsidRPr="003C5C2F">
              <w:rPr>
                <w:sz w:val="20"/>
                <w:szCs w:val="20"/>
              </w:rPr>
              <w:t>?</w:t>
            </w:r>
          </w:p>
          <w:p w14:paraId="3B8F5056" w14:textId="77777777" w:rsidR="003C5C2F" w:rsidRPr="00277A0E" w:rsidRDefault="003C5C2F" w:rsidP="003C5C2F">
            <w:pPr>
              <w:pStyle w:val="Brdtext1"/>
            </w:pPr>
          </w:p>
          <w:p w14:paraId="0409DA0C" w14:textId="2754B3F4" w:rsidR="003C5C2F" w:rsidRPr="00277A0E" w:rsidRDefault="003C5C2F" w:rsidP="003C5C2F">
            <w:pPr>
              <w:pStyle w:val="Brdtext1"/>
            </w:pPr>
          </w:p>
          <w:p w14:paraId="77885CCC" w14:textId="77777777" w:rsidR="00277A0E" w:rsidRPr="00277A0E" w:rsidRDefault="00277A0E" w:rsidP="003C5C2F">
            <w:pPr>
              <w:pStyle w:val="Brdtext1"/>
            </w:pPr>
          </w:p>
          <w:p w14:paraId="08FEB9EE" w14:textId="77777777" w:rsidR="003C5C2F" w:rsidRPr="00277A0E" w:rsidRDefault="003C5C2F" w:rsidP="003C5C2F">
            <w:pPr>
              <w:pStyle w:val="Brdtext1"/>
            </w:pPr>
          </w:p>
          <w:p w14:paraId="2F2FA273" w14:textId="77777777" w:rsidR="003C5C2F" w:rsidRPr="00277A0E" w:rsidRDefault="003C5C2F" w:rsidP="003C5C2F">
            <w:pPr>
              <w:pStyle w:val="Brdtext1"/>
            </w:pPr>
          </w:p>
        </w:tc>
      </w:tr>
      <w:tr w:rsidR="00C83460" w14:paraId="0FB20F21" w14:textId="77777777" w:rsidTr="00456A77">
        <w:tc>
          <w:tcPr>
            <w:tcW w:w="9150" w:type="dxa"/>
            <w:gridSpan w:val="2"/>
          </w:tcPr>
          <w:p w14:paraId="7DA9BAAD" w14:textId="31BB4E5D" w:rsidR="00C83460" w:rsidRPr="003C5C2F" w:rsidRDefault="00456A77" w:rsidP="00C83460">
            <w:pPr>
              <w:pStyle w:val="Brdtext1"/>
              <w:numPr>
                <w:ilvl w:val="0"/>
                <w:numId w:val="10"/>
              </w:numPr>
              <w:rPr>
                <w:sz w:val="20"/>
                <w:szCs w:val="20"/>
              </w:rPr>
            </w:pPr>
            <w:r>
              <w:rPr>
                <w:sz w:val="20"/>
                <w:szCs w:val="20"/>
              </w:rPr>
              <w:t>Vilken bild av arbetsgivaren/kunden/FMV</w:t>
            </w:r>
            <w:r w:rsidR="00C83460" w:rsidRPr="003C5C2F">
              <w:rPr>
                <w:sz w:val="20"/>
                <w:szCs w:val="20"/>
              </w:rPr>
              <w:t xml:space="preserve"> tar du med dig efter att du slutat?</w:t>
            </w:r>
          </w:p>
          <w:p w14:paraId="736B7442" w14:textId="77777777" w:rsidR="00C83460" w:rsidRPr="00277A0E" w:rsidRDefault="00C83460" w:rsidP="001E74F8">
            <w:pPr>
              <w:pStyle w:val="Brdtext1"/>
            </w:pPr>
          </w:p>
          <w:p w14:paraId="7C57FA17" w14:textId="77777777" w:rsidR="00C83460" w:rsidRPr="00277A0E" w:rsidRDefault="00C83460" w:rsidP="001E74F8">
            <w:pPr>
              <w:pStyle w:val="Brdtext1"/>
            </w:pPr>
          </w:p>
          <w:p w14:paraId="562236C5" w14:textId="77777777" w:rsidR="000D2CD3" w:rsidRPr="00277A0E" w:rsidRDefault="000D2CD3" w:rsidP="001E74F8">
            <w:pPr>
              <w:pStyle w:val="Brdtext1"/>
            </w:pPr>
          </w:p>
          <w:p w14:paraId="799C0B7D" w14:textId="77777777" w:rsidR="003C5C2F" w:rsidRPr="00277A0E" w:rsidRDefault="003C5C2F" w:rsidP="001E74F8">
            <w:pPr>
              <w:pStyle w:val="Brdtext1"/>
            </w:pPr>
          </w:p>
          <w:p w14:paraId="7271B823" w14:textId="77777777" w:rsidR="003C5C2F" w:rsidRPr="00277A0E" w:rsidRDefault="003C5C2F" w:rsidP="001E74F8">
            <w:pPr>
              <w:pStyle w:val="Brdtext1"/>
            </w:pPr>
          </w:p>
        </w:tc>
      </w:tr>
    </w:tbl>
    <w:p w14:paraId="3CFB1491" w14:textId="77777777" w:rsidR="00A70BDF" w:rsidRDefault="00A70BDF" w:rsidP="00D1279A">
      <w:pPr>
        <w:pStyle w:val="Brdtext1"/>
      </w:pPr>
    </w:p>
    <w:p w14:paraId="0750E5A2" w14:textId="77777777" w:rsidR="00A70BDF" w:rsidRPr="00A70BDF" w:rsidRDefault="00A70BDF" w:rsidP="00D1279A">
      <w:pPr>
        <w:pStyle w:val="Brdtext1"/>
      </w:pPr>
    </w:p>
    <w:p w14:paraId="45861AFE" w14:textId="77777777" w:rsidR="00BC4674" w:rsidRDefault="00BC4674"/>
    <w:p w14:paraId="44C66361" w14:textId="77777777" w:rsidR="008160CB" w:rsidRDefault="008160CB">
      <w:r>
        <w:br w:type="page"/>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0"/>
      </w:tblGrid>
      <w:tr w:rsidR="006F7159" w14:paraId="5AE56809" w14:textId="77777777" w:rsidTr="00996221">
        <w:tc>
          <w:tcPr>
            <w:tcW w:w="9165" w:type="dxa"/>
          </w:tcPr>
          <w:p w14:paraId="09DF69AB" w14:textId="77777777" w:rsidR="006F7159" w:rsidRPr="00F30C80" w:rsidRDefault="006F7159" w:rsidP="00C252F6">
            <w:pPr>
              <w:pStyle w:val="Brdtext1"/>
              <w:spacing w:before="60" w:after="60"/>
              <w:rPr>
                <w:b/>
                <w:sz w:val="28"/>
                <w:szCs w:val="28"/>
              </w:rPr>
            </w:pPr>
            <w:r w:rsidRPr="00F30C80">
              <w:rPr>
                <w:b/>
                <w:sz w:val="28"/>
                <w:szCs w:val="28"/>
              </w:rPr>
              <w:lastRenderedPageBreak/>
              <w:t>Säkerhetsprövning</w:t>
            </w:r>
          </w:p>
        </w:tc>
      </w:tr>
      <w:tr w:rsidR="00C252F6" w14:paraId="404A29A4" w14:textId="77777777" w:rsidTr="00996221">
        <w:tc>
          <w:tcPr>
            <w:tcW w:w="9165" w:type="dxa"/>
          </w:tcPr>
          <w:p w14:paraId="2DD513D6" w14:textId="77777777" w:rsidR="00C252F6" w:rsidRDefault="00C252F6" w:rsidP="000E5CCE">
            <w:pPr>
              <w:pStyle w:val="Brdtext1"/>
              <w:numPr>
                <w:ilvl w:val="0"/>
                <w:numId w:val="14"/>
              </w:numPr>
              <w:spacing w:before="120"/>
              <w:ind w:left="357" w:hanging="357"/>
              <w:rPr>
                <w:sz w:val="20"/>
                <w:szCs w:val="20"/>
              </w:rPr>
            </w:pPr>
            <w:r w:rsidRPr="00C252F6">
              <w:rPr>
                <w:sz w:val="20"/>
                <w:szCs w:val="20"/>
              </w:rPr>
              <w:t>Hur har du upplevt säkerhetsprövningen? t.ex. vad har varit positivt respektive negativt? Har något saknats eller varit överflödigt?</w:t>
            </w:r>
          </w:p>
          <w:p w14:paraId="6266C82A" w14:textId="77777777" w:rsidR="00C252F6" w:rsidRPr="00277A0E" w:rsidRDefault="00C252F6" w:rsidP="00E77903">
            <w:pPr>
              <w:pStyle w:val="Brdtext1"/>
            </w:pPr>
          </w:p>
          <w:p w14:paraId="1C19E1C8" w14:textId="77777777" w:rsidR="00C252F6" w:rsidRPr="00277A0E" w:rsidRDefault="00C252F6" w:rsidP="00E77903">
            <w:pPr>
              <w:pStyle w:val="Brdtext1"/>
            </w:pPr>
          </w:p>
          <w:p w14:paraId="27F76610" w14:textId="37AB6E13" w:rsidR="00720EA3" w:rsidRDefault="00720EA3" w:rsidP="00E77903">
            <w:pPr>
              <w:pStyle w:val="Brdtext1"/>
            </w:pPr>
          </w:p>
          <w:p w14:paraId="46AAA72B" w14:textId="77777777" w:rsidR="007567F3" w:rsidRPr="00277A0E" w:rsidRDefault="007567F3" w:rsidP="00E77903">
            <w:pPr>
              <w:pStyle w:val="Brdtext1"/>
            </w:pPr>
          </w:p>
          <w:p w14:paraId="59133453" w14:textId="77777777" w:rsidR="008160CB" w:rsidRPr="00277A0E" w:rsidRDefault="008160CB" w:rsidP="00E77903">
            <w:pPr>
              <w:pStyle w:val="Brdtext1"/>
            </w:pPr>
          </w:p>
          <w:p w14:paraId="50CB3D0D" w14:textId="53BF3526" w:rsidR="008160CB" w:rsidRPr="00E77903" w:rsidRDefault="004233B7" w:rsidP="008160CB">
            <w:pPr>
              <w:pStyle w:val="Brdtext1"/>
              <w:spacing w:before="120"/>
              <w:rPr>
                <w:i/>
                <w:sz w:val="20"/>
                <w:szCs w:val="20"/>
              </w:rPr>
            </w:pPr>
            <w:r>
              <w:rPr>
                <w:i/>
                <w:sz w:val="20"/>
                <w:szCs w:val="20"/>
              </w:rPr>
              <w:t>Om personen slutar hos arbetsgivaren</w:t>
            </w:r>
            <w:r w:rsidR="008160CB" w:rsidRPr="00E77903">
              <w:rPr>
                <w:i/>
                <w:sz w:val="20"/>
                <w:szCs w:val="20"/>
              </w:rPr>
              <w:t xml:space="preserve"> på grund av att hen inte uppfyller kraven för en godkänd säkerhetsprövning, eller om hen under sitt deltagande varit föremål för skyddsåtgärder genom villkor i ett beslut i ärende om säkerhetsprövning – ställ nedanstående frågor, samt situationsspecifika uppföljningsfrågor:</w:t>
            </w:r>
          </w:p>
          <w:p w14:paraId="1FF200F4" w14:textId="77777777" w:rsidR="008160CB" w:rsidRPr="005D4BB6" w:rsidRDefault="008160CB" w:rsidP="008160CB">
            <w:pPr>
              <w:pStyle w:val="Brdtext1"/>
              <w:numPr>
                <w:ilvl w:val="0"/>
                <w:numId w:val="14"/>
              </w:numPr>
              <w:spacing w:before="120"/>
              <w:rPr>
                <w:sz w:val="20"/>
                <w:szCs w:val="20"/>
              </w:rPr>
            </w:pPr>
            <w:r w:rsidRPr="005D4BB6">
              <w:rPr>
                <w:sz w:val="20"/>
                <w:szCs w:val="20"/>
              </w:rPr>
              <w:t>Hur har du upplevt de åtgärder som vidtagits med anledning av beslutet?</w:t>
            </w:r>
          </w:p>
          <w:p w14:paraId="221B5354" w14:textId="77777777" w:rsidR="008160CB" w:rsidRDefault="008160CB" w:rsidP="00E77903">
            <w:pPr>
              <w:pStyle w:val="Brdtext1"/>
            </w:pPr>
          </w:p>
          <w:p w14:paraId="0D588A52" w14:textId="77777777" w:rsidR="00E77903" w:rsidRDefault="00E77903" w:rsidP="00E77903">
            <w:pPr>
              <w:pStyle w:val="Brdtext1"/>
            </w:pPr>
          </w:p>
          <w:p w14:paraId="18BF263C" w14:textId="0DB0E11E" w:rsidR="005D4BB6" w:rsidRDefault="005D4BB6" w:rsidP="00E77903">
            <w:pPr>
              <w:pStyle w:val="Brdtext1"/>
            </w:pPr>
          </w:p>
          <w:p w14:paraId="55B8F584" w14:textId="77777777" w:rsidR="007567F3" w:rsidRDefault="007567F3" w:rsidP="00E77903">
            <w:pPr>
              <w:pStyle w:val="Brdtext1"/>
            </w:pPr>
          </w:p>
          <w:p w14:paraId="782A9958" w14:textId="77777777" w:rsidR="00720EA3" w:rsidRPr="005D4BB6" w:rsidRDefault="00720EA3" w:rsidP="00E77903">
            <w:pPr>
              <w:pStyle w:val="Brdtext1"/>
            </w:pPr>
          </w:p>
          <w:p w14:paraId="1549C519" w14:textId="34338D65" w:rsidR="008160CB" w:rsidRPr="005D4BB6" w:rsidRDefault="008160CB" w:rsidP="008160CB">
            <w:pPr>
              <w:pStyle w:val="Brdtext1"/>
              <w:numPr>
                <w:ilvl w:val="0"/>
                <w:numId w:val="14"/>
              </w:numPr>
              <w:spacing w:before="120"/>
              <w:rPr>
                <w:sz w:val="20"/>
                <w:szCs w:val="20"/>
              </w:rPr>
            </w:pPr>
            <w:r w:rsidRPr="005D4BB6">
              <w:rPr>
                <w:sz w:val="20"/>
                <w:szCs w:val="20"/>
              </w:rPr>
              <w:t>Hade något k</w:t>
            </w:r>
            <w:r w:rsidR="004233B7">
              <w:rPr>
                <w:sz w:val="20"/>
                <w:szCs w:val="20"/>
              </w:rPr>
              <w:t>unnat göras annorlunda från arbetsgivarens/kundens/FMV:s</w:t>
            </w:r>
            <w:r w:rsidRPr="005D4BB6">
              <w:rPr>
                <w:sz w:val="20"/>
                <w:szCs w:val="20"/>
              </w:rPr>
              <w:t xml:space="preserve"> sida?</w:t>
            </w:r>
          </w:p>
          <w:p w14:paraId="4A1B1AEF" w14:textId="77777777" w:rsidR="008160CB" w:rsidRDefault="008160CB" w:rsidP="00E77903"/>
          <w:p w14:paraId="0CE52E46" w14:textId="77777777" w:rsidR="005D4BB6" w:rsidRDefault="005D4BB6" w:rsidP="00E77903"/>
          <w:p w14:paraId="4F2CF90A" w14:textId="5C3C83CB" w:rsidR="008160CB" w:rsidRDefault="008160CB" w:rsidP="00E77903">
            <w:pPr>
              <w:pStyle w:val="Brdtext1"/>
            </w:pPr>
          </w:p>
          <w:p w14:paraId="1898F311" w14:textId="77777777" w:rsidR="007567F3" w:rsidRDefault="007567F3" w:rsidP="00E77903">
            <w:pPr>
              <w:pStyle w:val="Brdtext1"/>
            </w:pPr>
          </w:p>
          <w:p w14:paraId="0B5AC4A9" w14:textId="77777777" w:rsidR="00720EA3" w:rsidRDefault="00720EA3" w:rsidP="00E77903">
            <w:pPr>
              <w:pStyle w:val="Brdtext1"/>
            </w:pPr>
          </w:p>
          <w:p w14:paraId="34373A92" w14:textId="7B187B26" w:rsidR="008160CB" w:rsidRPr="008160CB" w:rsidRDefault="008160CB" w:rsidP="008160CB">
            <w:pPr>
              <w:pStyle w:val="Brdtext1"/>
              <w:numPr>
                <w:ilvl w:val="0"/>
                <w:numId w:val="14"/>
              </w:numPr>
              <w:spacing w:before="120"/>
              <w:rPr>
                <w:sz w:val="20"/>
                <w:szCs w:val="20"/>
              </w:rPr>
            </w:pPr>
            <w:r w:rsidRPr="008160CB">
              <w:rPr>
                <w:sz w:val="20"/>
                <w:szCs w:val="20"/>
              </w:rPr>
              <w:t>Känner du något missnöje eller besvikelse gentemot</w:t>
            </w:r>
            <w:r w:rsidR="004233B7">
              <w:rPr>
                <w:sz w:val="20"/>
                <w:szCs w:val="20"/>
              </w:rPr>
              <w:t xml:space="preserve"> någon företrädare (arbetsgivare, kund, FMV)</w:t>
            </w:r>
            <w:r w:rsidRPr="008160CB">
              <w:rPr>
                <w:sz w:val="20"/>
                <w:szCs w:val="20"/>
              </w:rPr>
              <w:t>?</w:t>
            </w:r>
          </w:p>
          <w:p w14:paraId="45CECF33" w14:textId="77777777" w:rsidR="008160CB" w:rsidRPr="008160CB" w:rsidRDefault="005D4BB6" w:rsidP="008160CB">
            <w:pPr>
              <w:pStyle w:val="Brdtext1"/>
              <w:tabs>
                <w:tab w:val="left" w:pos="301"/>
              </w:tabs>
              <w:spacing w:before="120"/>
              <w:rPr>
                <w:sz w:val="20"/>
                <w:szCs w:val="20"/>
              </w:rPr>
            </w:pPr>
            <w:r>
              <w:rPr>
                <w:sz w:val="20"/>
                <w:szCs w:val="20"/>
              </w:rPr>
              <w:t xml:space="preserve">       </w:t>
            </w:r>
            <w:r w:rsidR="008160CB" w:rsidRPr="008160CB">
              <w:rPr>
                <w:sz w:val="20"/>
                <w:szCs w:val="20"/>
              </w:rPr>
              <w:t xml:space="preserve">  Nej </w:t>
            </w:r>
          </w:p>
          <w:p w14:paraId="29EFC167" w14:textId="77777777" w:rsidR="008160CB" w:rsidRPr="008160CB" w:rsidRDefault="005D4BB6" w:rsidP="008160CB">
            <w:pPr>
              <w:pStyle w:val="Brdtext1"/>
              <w:spacing w:before="120"/>
              <w:rPr>
                <w:sz w:val="20"/>
                <w:szCs w:val="20"/>
              </w:rPr>
            </w:pPr>
            <w:r>
              <w:rPr>
                <w:sz w:val="20"/>
                <w:szCs w:val="20"/>
              </w:rPr>
              <w:t xml:space="preserve">       </w:t>
            </w:r>
            <w:r w:rsidR="008160CB" w:rsidRPr="008160CB">
              <w:rPr>
                <w:sz w:val="20"/>
                <w:szCs w:val="20"/>
              </w:rPr>
              <w:t>  Ja - Berätta:</w:t>
            </w:r>
          </w:p>
          <w:p w14:paraId="6DDB5924" w14:textId="77777777" w:rsidR="008160CB" w:rsidRDefault="008160CB" w:rsidP="00E77903">
            <w:pPr>
              <w:pStyle w:val="Brdtext1"/>
            </w:pPr>
          </w:p>
          <w:p w14:paraId="12F7BA49" w14:textId="77777777" w:rsidR="008160CB" w:rsidRDefault="008160CB" w:rsidP="00E77903">
            <w:pPr>
              <w:pStyle w:val="Brdtext1"/>
            </w:pPr>
          </w:p>
          <w:p w14:paraId="44B22DE7" w14:textId="77777777" w:rsidR="00720EA3" w:rsidRDefault="00720EA3" w:rsidP="00E77903">
            <w:pPr>
              <w:pStyle w:val="Brdtext1"/>
            </w:pPr>
          </w:p>
          <w:p w14:paraId="0297D748" w14:textId="446276B9" w:rsidR="00720EA3" w:rsidRDefault="00720EA3" w:rsidP="00E77903">
            <w:pPr>
              <w:pStyle w:val="Brdtext1"/>
            </w:pPr>
          </w:p>
          <w:p w14:paraId="10717A1E" w14:textId="77777777" w:rsidR="007567F3" w:rsidRDefault="007567F3" w:rsidP="00E77903">
            <w:pPr>
              <w:pStyle w:val="Brdtext1"/>
            </w:pPr>
          </w:p>
          <w:p w14:paraId="162A88E6" w14:textId="77777777" w:rsidR="00720EA3" w:rsidRDefault="00720EA3" w:rsidP="00E77903">
            <w:pPr>
              <w:pStyle w:val="Brdtext1"/>
            </w:pPr>
          </w:p>
          <w:p w14:paraId="78D2ABAE" w14:textId="77777777" w:rsidR="00C252F6" w:rsidRDefault="00C252F6" w:rsidP="00E77903">
            <w:pPr>
              <w:pStyle w:val="Brdtext1"/>
            </w:pPr>
          </w:p>
          <w:p w14:paraId="45113808" w14:textId="77777777" w:rsidR="00E77903" w:rsidRDefault="00E77903" w:rsidP="00E77903">
            <w:pPr>
              <w:pStyle w:val="Brdtext1"/>
            </w:pPr>
          </w:p>
          <w:p w14:paraId="409F74A1" w14:textId="77777777" w:rsidR="005D4BB6" w:rsidRPr="00C252F6" w:rsidRDefault="005D4BB6" w:rsidP="00C252F6">
            <w:pPr>
              <w:pStyle w:val="Brdtext1"/>
              <w:spacing w:before="60" w:after="60"/>
            </w:pPr>
          </w:p>
        </w:tc>
      </w:tr>
    </w:tbl>
    <w:p w14:paraId="782C5AA8" w14:textId="77777777" w:rsidR="00A70BDF" w:rsidRPr="00BC4674" w:rsidRDefault="00A70BDF" w:rsidP="004526A3">
      <w:pPr>
        <w:pStyle w:val="Brdtext1"/>
        <w:rPr>
          <w:sz w:val="12"/>
          <w:szCs w:val="12"/>
        </w:rPr>
      </w:pPr>
    </w:p>
    <w:p w14:paraId="589ED651" w14:textId="77777777" w:rsidR="00FA5E48" w:rsidRDefault="00FA5E48">
      <w:r>
        <w:br w:type="page"/>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0"/>
      </w:tblGrid>
      <w:tr w:rsidR="006F7159" w14:paraId="2C69E5FF" w14:textId="77777777" w:rsidTr="00996221">
        <w:tc>
          <w:tcPr>
            <w:tcW w:w="9165" w:type="dxa"/>
          </w:tcPr>
          <w:p w14:paraId="6090C1DB" w14:textId="77777777" w:rsidR="006F7159" w:rsidRPr="00F30C80" w:rsidRDefault="006F7159" w:rsidP="000E5CCE">
            <w:pPr>
              <w:pStyle w:val="Brdtext1"/>
              <w:spacing w:before="60" w:after="60"/>
              <w:rPr>
                <w:b/>
                <w:sz w:val="28"/>
                <w:szCs w:val="28"/>
              </w:rPr>
            </w:pPr>
            <w:r w:rsidRPr="00F30C80">
              <w:rPr>
                <w:b/>
                <w:sz w:val="28"/>
                <w:szCs w:val="28"/>
              </w:rPr>
              <w:lastRenderedPageBreak/>
              <w:t>Säkerhet</w:t>
            </w:r>
          </w:p>
        </w:tc>
      </w:tr>
      <w:tr w:rsidR="000E5CCE" w14:paraId="1ECEA8CF" w14:textId="77777777" w:rsidTr="00996221">
        <w:tc>
          <w:tcPr>
            <w:tcW w:w="9165" w:type="dxa"/>
          </w:tcPr>
          <w:p w14:paraId="75A92FA4" w14:textId="50ED26B8" w:rsidR="000E5CCE" w:rsidRDefault="000E5CCE" w:rsidP="000E5CCE">
            <w:pPr>
              <w:pStyle w:val="Brdtext1"/>
              <w:numPr>
                <w:ilvl w:val="0"/>
                <w:numId w:val="15"/>
              </w:numPr>
              <w:spacing w:before="120"/>
              <w:ind w:left="357" w:hanging="357"/>
              <w:rPr>
                <w:sz w:val="20"/>
                <w:szCs w:val="20"/>
              </w:rPr>
            </w:pPr>
            <w:r w:rsidRPr="000E5CCE">
              <w:rPr>
                <w:sz w:val="20"/>
                <w:szCs w:val="20"/>
              </w:rPr>
              <w:t xml:space="preserve">Hur har du upplevt säkerhetsarbetet under </w:t>
            </w:r>
            <w:r w:rsidR="000E250D">
              <w:rPr>
                <w:sz w:val="20"/>
                <w:szCs w:val="20"/>
              </w:rPr>
              <w:t xml:space="preserve">ditt </w:t>
            </w:r>
            <w:r w:rsidRPr="000E5CCE">
              <w:rPr>
                <w:sz w:val="20"/>
                <w:szCs w:val="20"/>
              </w:rPr>
              <w:t>deltagand</w:t>
            </w:r>
            <w:r w:rsidR="000E250D">
              <w:rPr>
                <w:sz w:val="20"/>
                <w:szCs w:val="20"/>
              </w:rPr>
              <w:t>e</w:t>
            </w:r>
            <w:r w:rsidRPr="000E5CCE">
              <w:rPr>
                <w:sz w:val="20"/>
                <w:szCs w:val="20"/>
              </w:rPr>
              <w:t xml:space="preserve">? </w:t>
            </w:r>
            <w:r w:rsidR="000E250D">
              <w:rPr>
                <w:sz w:val="20"/>
                <w:szCs w:val="20"/>
              </w:rPr>
              <w:t>H</w:t>
            </w:r>
            <w:r w:rsidRPr="000E5CCE">
              <w:rPr>
                <w:sz w:val="20"/>
                <w:szCs w:val="20"/>
              </w:rPr>
              <w:t xml:space="preserve">ur </w:t>
            </w:r>
            <w:r w:rsidR="000E250D">
              <w:rPr>
                <w:sz w:val="20"/>
                <w:szCs w:val="20"/>
              </w:rPr>
              <w:t>kan arbetet förbättras?</w:t>
            </w:r>
          </w:p>
          <w:p w14:paraId="769595C5" w14:textId="77777777" w:rsidR="000E5CCE" w:rsidRPr="00965955" w:rsidRDefault="000E5CCE" w:rsidP="00965955">
            <w:pPr>
              <w:pStyle w:val="Brdtext1"/>
            </w:pPr>
          </w:p>
          <w:p w14:paraId="639F95AF" w14:textId="7A2D4C19" w:rsidR="000E5CCE" w:rsidRDefault="000E5CCE" w:rsidP="00965955">
            <w:pPr>
              <w:pStyle w:val="Brdtext1"/>
            </w:pPr>
          </w:p>
          <w:p w14:paraId="36CD539B" w14:textId="7FE2DD10" w:rsidR="007567F3" w:rsidRDefault="007567F3" w:rsidP="00965955">
            <w:pPr>
              <w:pStyle w:val="Brdtext1"/>
            </w:pPr>
          </w:p>
          <w:p w14:paraId="3D47B981" w14:textId="77777777" w:rsidR="007567F3" w:rsidRPr="00965955" w:rsidRDefault="007567F3" w:rsidP="00965955">
            <w:pPr>
              <w:pStyle w:val="Brdtext1"/>
            </w:pPr>
          </w:p>
          <w:p w14:paraId="7C3E42CC" w14:textId="77777777" w:rsidR="000E5CCE" w:rsidRPr="00965955" w:rsidRDefault="000E5CCE" w:rsidP="00965955">
            <w:pPr>
              <w:pStyle w:val="Brdtext1"/>
            </w:pPr>
          </w:p>
          <w:p w14:paraId="7B957F59" w14:textId="1A949D3C" w:rsidR="000E5CCE" w:rsidRDefault="000E5CCE" w:rsidP="000E5CCE">
            <w:pPr>
              <w:pStyle w:val="Brdtext1"/>
              <w:numPr>
                <w:ilvl w:val="0"/>
                <w:numId w:val="15"/>
              </w:numPr>
              <w:rPr>
                <w:sz w:val="20"/>
                <w:szCs w:val="20"/>
              </w:rPr>
            </w:pPr>
            <w:r w:rsidRPr="000E5CCE">
              <w:rPr>
                <w:sz w:val="20"/>
                <w:szCs w:val="20"/>
              </w:rPr>
              <w:t>Har du haft någon uppgift</w:t>
            </w:r>
            <w:r w:rsidR="000E250D">
              <w:rPr>
                <w:sz w:val="20"/>
                <w:szCs w:val="20"/>
              </w:rPr>
              <w:t xml:space="preserve"> eller uppdrag</w:t>
            </w:r>
            <w:r w:rsidRPr="000E5CCE">
              <w:rPr>
                <w:sz w:val="20"/>
                <w:szCs w:val="20"/>
              </w:rPr>
              <w:t xml:space="preserve"> inom säkerhetsskydd eller verksamhetssäkerhet? </w:t>
            </w:r>
          </w:p>
          <w:p w14:paraId="31436142" w14:textId="0F8FBFB1" w:rsidR="000E5CCE" w:rsidRDefault="00965955" w:rsidP="000E5CCE">
            <w:pPr>
              <w:pStyle w:val="Brdtext1"/>
              <w:ind w:left="360"/>
              <w:rPr>
                <w:sz w:val="20"/>
                <w:szCs w:val="20"/>
              </w:rPr>
            </w:pPr>
            <w:r w:rsidRPr="000E5CCE">
              <w:rPr>
                <w:sz w:val="20"/>
                <w:szCs w:val="20"/>
              </w:rPr>
              <w:t></w:t>
            </w:r>
            <w:r>
              <w:rPr>
                <w:sz w:val="20"/>
                <w:szCs w:val="20"/>
              </w:rPr>
              <w:t xml:space="preserve">  Nej</w:t>
            </w:r>
          </w:p>
          <w:p w14:paraId="33393FA6" w14:textId="799BAAD5" w:rsidR="00846DF0" w:rsidRDefault="00846DF0" w:rsidP="00EA2460">
            <w:pPr>
              <w:pStyle w:val="Brdtext1"/>
              <w:rPr>
                <w:sz w:val="20"/>
                <w:szCs w:val="20"/>
              </w:rPr>
            </w:pPr>
            <w:r>
              <w:rPr>
                <w:sz w:val="20"/>
                <w:szCs w:val="20"/>
              </w:rPr>
              <w:t xml:space="preserve">Om nej – hur upplever du att säkerhetsskyddsarbetet </w:t>
            </w:r>
            <w:r w:rsidR="00064C76">
              <w:rPr>
                <w:sz w:val="20"/>
                <w:szCs w:val="20"/>
              </w:rPr>
              <w:t>i den verksamhet du arbetat inom bedrivs? Hur kan arbetet förbättras?</w:t>
            </w:r>
          </w:p>
          <w:p w14:paraId="63F59E85" w14:textId="165D9BD6" w:rsidR="00064C76" w:rsidRDefault="00064C76" w:rsidP="00EA2460">
            <w:pPr>
              <w:pStyle w:val="Brdtext1"/>
              <w:rPr>
                <w:sz w:val="20"/>
                <w:szCs w:val="20"/>
              </w:rPr>
            </w:pPr>
          </w:p>
          <w:p w14:paraId="20302082" w14:textId="2EF0DBAE" w:rsidR="00064C76" w:rsidRDefault="00064C76" w:rsidP="00EA2460">
            <w:pPr>
              <w:pStyle w:val="Brdtext1"/>
              <w:rPr>
                <w:sz w:val="20"/>
                <w:szCs w:val="20"/>
              </w:rPr>
            </w:pPr>
          </w:p>
          <w:p w14:paraId="69287F6B" w14:textId="77777777" w:rsidR="00064C76" w:rsidRPr="000E5CCE" w:rsidRDefault="00064C76" w:rsidP="00EA2460">
            <w:pPr>
              <w:pStyle w:val="Brdtext1"/>
              <w:rPr>
                <w:sz w:val="20"/>
                <w:szCs w:val="20"/>
              </w:rPr>
            </w:pPr>
          </w:p>
          <w:p w14:paraId="00F6F86C" w14:textId="77777777" w:rsidR="000E5CCE" w:rsidRPr="000E5CCE" w:rsidRDefault="00965955" w:rsidP="00965955">
            <w:pPr>
              <w:pStyle w:val="Brdtext1"/>
              <w:spacing w:before="120"/>
              <w:ind w:left="357"/>
              <w:rPr>
                <w:sz w:val="20"/>
                <w:szCs w:val="20"/>
              </w:rPr>
            </w:pPr>
            <w:r w:rsidRPr="000E5CCE">
              <w:rPr>
                <w:sz w:val="20"/>
                <w:szCs w:val="20"/>
              </w:rPr>
              <w:t></w:t>
            </w:r>
            <w:r>
              <w:rPr>
                <w:sz w:val="20"/>
                <w:szCs w:val="20"/>
              </w:rPr>
              <w:t xml:space="preserve">  Ja</w:t>
            </w:r>
          </w:p>
          <w:p w14:paraId="1DA4F9BD" w14:textId="18E70374" w:rsidR="000E5CCE" w:rsidRPr="000E5CCE" w:rsidRDefault="000E5CCE" w:rsidP="000E5CCE">
            <w:pPr>
              <w:pStyle w:val="Brdtext1"/>
              <w:rPr>
                <w:sz w:val="20"/>
                <w:szCs w:val="20"/>
              </w:rPr>
            </w:pPr>
            <w:r w:rsidRPr="000E5CCE">
              <w:rPr>
                <w:sz w:val="20"/>
                <w:szCs w:val="20"/>
              </w:rPr>
              <w:t>Om ja – h</w:t>
            </w:r>
            <w:r w:rsidR="000E250D">
              <w:rPr>
                <w:sz w:val="20"/>
                <w:szCs w:val="20"/>
              </w:rPr>
              <w:t>ur upplevde du att uppgiften fungerade? H</w:t>
            </w:r>
            <w:r w:rsidRPr="000E5CCE">
              <w:rPr>
                <w:sz w:val="20"/>
                <w:szCs w:val="20"/>
              </w:rPr>
              <w:t xml:space="preserve">ur </w:t>
            </w:r>
            <w:r w:rsidR="000E250D">
              <w:rPr>
                <w:sz w:val="20"/>
                <w:szCs w:val="20"/>
              </w:rPr>
              <w:t xml:space="preserve">kan arbetet </w:t>
            </w:r>
            <w:r w:rsidRPr="000E5CCE">
              <w:rPr>
                <w:sz w:val="20"/>
                <w:szCs w:val="20"/>
              </w:rPr>
              <w:t>förbättras</w:t>
            </w:r>
            <w:r w:rsidR="000E250D">
              <w:rPr>
                <w:sz w:val="20"/>
                <w:szCs w:val="20"/>
              </w:rPr>
              <w:t>?</w:t>
            </w:r>
          </w:p>
          <w:p w14:paraId="5D0D8B78" w14:textId="77777777" w:rsidR="000E5CCE" w:rsidRDefault="000E5CCE" w:rsidP="00965955">
            <w:pPr>
              <w:pStyle w:val="Brdtext1"/>
            </w:pPr>
          </w:p>
          <w:p w14:paraId="6BAC6EB1" w14:textId="77777777" w:rsidR="00965955" w:rsidRPr="00965955" w:rsidRDefault="00965955" w:rsidP="00965955">
            <w:pPr>
              <w:pStyle w:val="Brdtext1"/>
            </w:pPr>
          </w:p>
          <w:p w14:paraId="511F7AA1" w14:textId="02E458A3" w:rsidR="000E5CCE" w:rsidRDefault="000E5CCE" w:rsidP="00965955">
            <w:pPr>
              <w:pStyle w:val="Brdtext1"/>
            </w:pPr>
          </w:p>
          <w:p w14:paraId="0D2928BB" w14:textId="77777777" w:rsidR="007567F3" w:rsidRDefault="007567F3" w:rsidP="00965955">
            <w:pPr>
              <w:pStyle w:val="Brdtext1"/>
            </w:pPr>
          </w:p>
          <w:p w14:paraId="6F2B3D1C" w14:textId="77777777" w:rsidR="007567F3" w:rsidRPr="00965955" w:rsidRDefault="007567F3" w:rsidP="00965955">
            <w:pPr>
              <w:pStyle w:val="Brdtext1"/>
            </w:pPr>
          </w:p>
          <w:p w14:paraId="3FB055EB" w14:textId="77777777" w:rsidR="000E5CCE" w:rsidRDefault="000E5CCE" w:rsidP="000E5CCE">
            <w:pPr>
              <w:pStyle w:val="Brdtext1"/>
              <w:numPr>
                <w:ilvl w:val="0"/>
                <w:numId w:val="15"/>
              </w:numPr>
              <w:rPr>
                <w:sz w:val="20"/>
                <w:szCs w:val="20"/>
              </w:rPr>
            </w:pPr>
            <w:r w:rsidRPr="000E5CCE">
              <w:rPr>
                <w:sz w:val="20"/>
                <w:szCs w:val="20"/>
              </w:rPr>
              <w:t xml:space="preserve">Har du någon gång upprättat en säkerhetsrapport eller säkerhetsrapporterat något? </w:t>
            </w:r>
          </w:p>
          <w:p w14:paraId="6ADCF3A2" w14:textId="77777777" w:rsidR="00965955" w:rsidRDefault="00965955" w:rsidP="00965955">
            <w:pPr>
              <w:pStyle w:val="Brdtext1"/>
              <w:ind w:left="360"/>
              <w:rPr>
                <w:sz w:val="20"/>
                <w:szCs w:val="20"/>
              </w:rPr>
            </w:pPr>
            <w:r w:rsidRPr="000E5CCE">
              <w:rPr>
                <w:sz w:val="20"/>
                <w:szCs w:val="20"/>
              </w:rPr>
              <w:t></w:t>
            </w:r>
            <w:r>
              <w:rPr>
                <w:sz w:val="20"/>
                <w:szCs w:val="20"/>
              </w:rPr>
              <w:t xml:space="preserve">  Nej</w:t>
            </w:r>
          </w:p>
          <w:p w14:paraId="397B70D5" w14:textId="77777777" w:rsidR="00965955" w:rsidRDefault="00965955" w:rsidP="00965955">
            <w:pPr>
              <w:pStyle w:val="Brdtext1"/>
              <w:spacing w:before="120"/>
              <w:ind w:left="357"/>
              <w:rPr>
                <w:sz w:val="20"/>
                <w:szCs w:val="20"/>
              </w:rPr>
            </w:pPr>
            <w:r w:rsidRPr="000E5CCE">
              <w:rPr>
                <w:sz w:val="20"/>
                <w:szCs w:val="20"/>
              </w:rPr>
              <w:t></w:t>
            </w:r>
            <w:r>
              <w:rPr>
                <w:sz w:val="20"/>
                <w:szCs w:val="20"/>
              </w:rPr>
              <w:t xml:space="preserve">  Ja</w:t>
            </w:r>
          </w:p>
          <w:p w14:paraId="4FA47345" w14:textId="7A98543F" w:rsidR="000E5CCE" w:rsidRPr="000E5CCE" w:rsidRDefault="000E5CCE" w:rsidP="000E5CCE">
            <w:pPr>
              <w:pStyle w:val="Brdtext1"/>
              <w:rPr>
                <w:sz w:val="20"/>
                <w:szCs w:val="20"/>
              </w:rPr>
            </w:pPr>
            <w:r w:rsidRPr="000E5CCE">
              <w:rPr>
                <w:sz w:val="20"/>
                <w:szCs w:val="20"/>
              </w:rPr>
              <w:t xml:space="preserve">Om ja </w:t>
            </w:r>
            <w:r w:rsidR="000E250D">
              <w:rPr>
                <w:strike/>
                <w:sz w:val="20"/>
                <w:szCs w:val="20"/>
              </w:rPr>
              <w:t xml:space="preserve">-  </w:t>
            </w:r>
            <w:r w:rsidRPr="000E5CCE">
              <w:rPr>
                <w:sz w:val="20"/>
                <w:szCs w:val="20"/>
              </w:rPr>
              <w:t xml:space="preserve">hur </w:t>
            </w:r>
            <w:r w:rsidR="000E250D">
              <w:rPr>
                <w:sz w:val="20"/>
                <w:szCs w:val="20"/>
              </w:rPr>
              <w:t xml:space="preserve">upplevde du detta? Har du fått någon </w:t>
            </w:r>
            <w:r w:rsidRPr="000E5CCE">
              <w:rPr>
                <w:sz w:val="20"/>
                <w:szCs w:val="20"/>
              </w:rPr>
              <w:t>feedback eller respons</w:t>
            </w:r>
            <w:r w:rsidR="000E250D">
              <w:rPr>
                <w:sz w:val="20"/>
                <w:szCs w:val="20"/>
              </w:rPr>
              <w:t xml:space="preserve"> efteråt</w:t>
            </w:r>
            <w:r w:rsidRPr="000E5CCE">
              <w:rPr>
                <w:sz w:val="20"/>
                <w:szCs w:val="20"/>
              </w:rPr>
              <w:t>?</w:t>
            </w:r>
          </w:p>
          <w:p w14:paraId="72E6FA60" w14:textId="77777777" w:rsidR="00965955" w:rsidRDefault="00965955" w:rsidP="000E5CCE">
            <w:pPr>
              <w:pStyle w:val="Brdtext1"/>
              <w:tabs>
                <w:tab w:val="left" w:pos="6701"/>
              </w:tabs>
            </w:pPr>
          </w:p>
          <w:p w14:paraId="22202CB0" w14:textId="43287901" w:rsidR="00965955" w:rsidRDefault="00965955" w:rsidP="000E5CCE">
            <w:pPr>
              <w:pStyle w:val="Brdtext1"/>
              <w:tabs>
                <w:tab w:val="left" w:pos="6701"/>
              </w:tabs>
            </w:pPr>
          </w:p>
          <w:p w14:paraId="02B6E95F" w14:textId="77777777" w:rsidR="007567F3" w:rsidRDefault="007567F3" w:rsidP="000E5CCE">
            <w:pPr>
              <w:pStyle w:val="Brdtext1"/>
              <w:tabs>
                <w:tab w:val="left" w:pos="6701"/>
              </w:tabs>
            </w:pPr>
          </w:p>
          <w:p w14:paraId="20B07D43" w14:textId="77777777" w:rsidR="007567F3" w:rsidRDefault="007567F3" w:rsidP="000E5CCE">
            <w:pPr>
              <w:pStyle w:val="Brdtext1"/>
              <w:tabs>
                <w:tab w:val="left" w:pos="6701"/>
              </w:tabs>
            </w:pPr>
          </w:p>
          <w:p w14:paraId="475F207F" w14:textId="77777777" w:rsidR="00965955" w:rsidRDefault="00965955" w:rsidP="000E5CCE">
            <w:pPr>
              <w:pStyle w:val="Brdtext1"/>
              <w:tabs>
                <w:tab w:val="left" w:pos="6701"/>
              </w:tabs>
            </w:pPr>
          </w:p>
          <w:p w14:paraId="276E89B2" w14:textId="5A623338" w:rsidR="000E5CCE" w:rsidRPr="000E5CCE" w:rsidRDefault="004233B7" w:rsidP="000E5CCE">
            <w:pPr>
              <w:pStyle w:val="Brdtext1"/>
              <w:numPr>
                <w:ilvl w:val="0"/>
                <w:numId w:val="15"/>
              </w:numPr>
              <w:rPr>
                <w:sz w:val="20"/>
                <w:szCs w:val="20"/>
              </w:rPr>
            </w:pPr>
            <w:r>
              <w:rPr>
                <w:sz w:val="20"/>
                <w:szCs w:val="20"/>
              </w:rPr>
              <w:t>Hur kan arbetsgivaren</w:t>
            </w:r>
            <w:r w:rsidR="000E5CCE" w:rsidRPr="000E5CCE">
              <w:rPr>
                <w:sz w:val="20"/>
                <w:szCs w:val="20"/>
              </w:rPr>
              <w:t xml:space="preserve"> förbättra säkerhetsmedvetenheten och säkerhetsarbetet i verksamheten?</w:t>
            </w:r>
          </w:p>
          <w:p w14:paraId="56A5382C" w14:textId="77777777" w:rsidR="000E5CCE" w:rsidRPr="00186607" w:rsidRDefault="000E5CCE" w:rsidP="00186607">
            <w:pPr>
              <w:pStyle w:val="Brdtext1"/>
            </w:pPr>
          </w:p>
          <w:p w14:paraId="1B68C6E7" w14:textId="5BA8813D" w:rsidR="00186607" w:rsidRDefault="00186607" w:rsidP="000E5CCE">
            <w:pPr>
              <w:pStyle w:val="Brdtext1"/>
              <w:spacing w:before="60" w:after="60"/>
            </w:pPr>
          </w:p>
          <w:p w14:paraId="6A72F020" w14:textId="77777777" w:rsidR="007567F3" w:rsidRDefault="007567F3" w:rsidP="000E5CCE">
            <w:pPr>
              <w:pStyle w:val="Brdtext1"/>
              <w:spacing w:before="60" w:after="60"/>
            </w:pPr>
          </w:p>
          <w:p w14:paraId="79D66FAA" w14:textId="77777777" w:rsidR="007567F3" w:rsidRPr="00186607" w:rsidRDefault="007567F3" w:rsidP="000E5CCE">
            <w:pPr>
              <w:pStyle w:val="Brdtext1"/>
              <w:spacing w:before="60" w:after="60"/>
            </w:pPr>
          </w:p>
          <w:p w14:paraId="1DA35A5F" w14:textId="77777777" w:rsidR="00186607" w:rsidRPr="00186607" w:rsidRDefault="00186607" w:rsidP="000E5CCE">
            <w:pPr>
              <w:pStyle w:val="Brdtext1"/>
              <w:spacing w:before="60" w:after="60"/>
            </w:pPr>
          </w:p>
        </w:tc>
      </w:tr>
    </w:tbl>
    <w:p w14:paraId="792ECCCF" w14:textId="77777777" w:rsidR="00A70BDF" w:rsidRPr="00E97050" w:rsidRDefault="00A70BDF" w:rsidP="004526A3">
      <w:pPr>
        <w:pStyle w:val="Brdtext1"/>
        <w:rPr>
          <w:sz w:val="12"/>
          <w:szCs w:val="12"/>
        </w:rPr>
      </w:pPr>
    </w:p>
    <w:p w14:paraId="13742992" w14:textId="77777777" w:rsidR="00A70BDF" w:rsidRPr="00FA5E48" w:rsidRDefault="00A70BDF" w:rsidP="004526A3">
      <w:pPr>
        <w:pStyle w:val="Brdtext1"/>
        <w:rPr>
          <w:i/>
        </w:rPr>
      </w:pPr>
    </w:p>
    <w:p w14:paraId="6A6B8FFE" w14:textId="77777777" w:rsidR="00A70BDF" w:rsidRDefault="00A70BDF" w:rsidP="004526A3">
      <w:pPr>
        <w:pStyle w:val="Brdtext1"/>
      </w:pPr>
    </w:p>
    <w:p w14:paraId="3B7FE7D4" w14:textId="77777777" w:rsidR="00A70BDF" w:rsidRDefault="00A70BDF" w:rsidP="004526A3">
      <w:pPr>
        <w:pStyle w:val="Brdtext1"/>
      </w:pPr>
    </w:p>
    <w:p w14:paraId="34ED80B7" w14:textId="77777777" w:rsidR="00A70BDF" w:rsidRDefault="00A70BDF" w:rsidP="004526A3">
      <w:pPr>
        <w:pStyle w:val="Brdtext1"/>
      </w:pPr>
    </w:p>
    <w:p w14:paraId="166FB803" w14:textId="77777777" w:rsidR="00B5038C" w:rsidRDefault="00B5038C">
      <w:r>
        <w:br w:type="page"/>
      </w: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41"/>
        <w:gridCol w:w="5909"/>
      </w:tblGrid>
      <w:tr w:rsidR="00F30C80" w14:paraId="70F25478" w14:textId="77777777" w:rsidTr="00996221">
        <w:tc>
          <w:tcPr>
            <w:tcW w:w="3246" w:type="dxa"/>
          </w:tcPr>
          <w:p w14:paraId="56F30229" w14:textId="77777777" w:rsidR="00F30C80" w:rsidRPr="00F30C80" w:rsidRDefault="00F30C80" w:rsidP="00186607">
            <w:pPr>
              <w:pStyle w:val="Brdtext1"/>
              <w:spacing w:before="60" w:after="60"/>
              <w:rPr>
                <w:b/>
                <w:sz w:val="28"/>
                <w:szCs w:val="28"/>
              </w:rPr>
            </w:pPr>
            <w:r w:rsidRPr="00F30C80">
              <w:rPr>
                <w:b/>
                <w:sz w:val="28"/>
                <w:szCs w:val="28"/>
              </w:rPr>
              <w:lastRenderedPageBreak/>
              <w:t>Kontakter</w:t>
            </w:r>
          </w:p>
        </w:tc>
        <w:tc>
          <w:tcPr>
            <w:tcW w:w="5919" w:type="dxa"/>
          </w:tcPr>
          <w:p w14:paraId="43A6CC24" w14:textId="5A8DA297" w:rsidR="00F30C80" w:rsidRPr="00F30C80" w:rsidRDefault="006F52C6" w:rsidP="004233B7">
            <w:pPr>
              <w:pStyle w:val="Brdtext1"/>
              <w:rPr>
                <w:i/>
                <w:sz w:val="20"/>
                <w:szCs w:val="20"/>
              </w:rPr>
            </w:pPr>
            <w:r>
              <w:rPr>
                <w:i/>
                <w:sz w:val="20"/>
                <w:szCs w:val="20"/>
              </w:rPr>
              <w:t>K</w:t>
            </w:r>
            <w:r w:rsidRPr="006F52C6">
              <w:rPr>
                <w:i/>
                <w:sz w:val="20"/>
                <w:szCs w:val="20"/>
              </w:rPr>
              <w:t xml:space="preserve">largör och exemplifiera att det finns nationer, organisationer och individer, både i och utanför Sverige, som har intresse av att ta del av </w:t>
            </w:r>
            <w:r w:rsidR="004233B7">
              <w:rPr>
                <w:i/>
                <w:sz w:val="20"/>
                <w:szCs w:val="20"/>
              </w:rPr>
              <w:t xml:space="preserve">säkerhetsskyddsklassificerade uppgifter </w:t>
            </w:r>
            <w:r w:rsidRPr="006F52C6">
              <w:rPr>
                <w:i/>
                <w:sz w:val="20"/>
                <w:szCs w:val="20"/>
              </w:rPr>
              <w:t xml:space="preserve">och </w:t>
            </w:r>
            <w:r w:rsidR="004233B7">
              <w:rPr>
                <w:i/>
                <w:sz w:val="20"/>
                <w:szCs w:val="20"/>
              </w:rPr>
              <w:t xml:space="preserve">säkerhetskänsligt </w:t>
            </w:r>
            <w:r w:rsidRPr="006F52C6">
              <w:rPr>
                <w:i/>
                <w:sz w:val="20"/>
                <w:szCs w:val="20"/>
              </w:rPr>
              <w:t>materiel (ex. främmande underrättelse- eller säkerhetstjänst, försvarsmakt, polis eller organiserad brottslighet)</w:t>
            </w:r>
            <w:r>
              <w:rPr>
                <w:i/>
                <w:sz w:val="20"/>
                <w:szCs w:val="20"/>
              </w:rPr>
              <w:t>.</w:t>
            </w:r>
          </w:p>
        </w:tc>
      </w:tr>
      <w:tr w:rsidR="00186607" w14:paraId="07C698DC" w14:textId="77777777" w:rsidTr="00996221">
        <w:tc>
          <w:tcPr>
            <w:tcW w:w="9165" w:type="dxa"/>
            <w:gridSpan w:val="2"/>
          </w:tcPr>
          <w:p w14:paraId="1B9F862B" w14:textId="11A0AE1A" w:rsidR="00186607" w:rsidRPr="00186607" w:rsidRDefault="00186607" w:rsidP="00186607">
            <w:pPr>
              <w:pStyle w:val="Brdtext1"/>
              <w:numPr>
                <w:ilvl w:val="0"/>
                <w:numId w:val="17"/>
              </w:numPr>
              <w:spacing w:before="120"/>
              <w:rPr>
                <w:sz w:val="20"/>
                <w:szCs w:val="20"/>
              </w:rPr>
            </w:pPr>
            <w:r w:rsidRPr="00186607">
              <w:rPr>
                <w:sz w:val="20"/>
                <w:szCs w:val="20"/>
              </w:rPr>
              <w:t>Har någon som du inte känner, utan en rimlig förklaring, försökt ta kontakt med dig p</w:t>
            </w:r>
            <w:r w:rsidR="004233B7">
              <w:rPr>
                <w:sz w:val="20"/>
                <w:szCs w:val="20"/>
              </w:rPr>
              <w:t>å grund av din koppling till försvarsindustrin</w:t>
            </w:r>
            <w:r w:rsidRPr="00186607">
              <w:rPr>
                <w:sz w:val="20"/>
                <w:szCs w:val="20"/>
              </w:rPr>
              <w:t>?</w:t>
            </w:r>
          </w:p>
          <w:p w14:paraId="51EADBCA" w14:textId="77777777" w:rsidR="00186607" w:rsidRDefault="00186607" w:rsidP="00067200">
            <w:pPr>
              <w:pStyle w:val="Brdtext1"/>
              <w:ind w:left="357"/>
              <w:rPr>
                <w:sz w:val="20"/>
                <w:szCs w:val="20"/>
              </w:rPr>
            </w:pPr>
            <w:r w:rsidRPr="000E5CCE">
              <w:rPr>
                <w:sz w:val="20"/>
                <w:szCs w:val="20"/>
              </w:rPr>
              <w:t></w:t>
            </w:r>
            <w:r>
              <w:rPr>
                <w:sz w:val="20"/>
                <w:szCs w:val="20"/>
              </w:rPr>
              <w:t xml:space="preserve">  Nej</w:t>
            </w:r>
          </w:p>
          <w:p w14:paraId="39FEA8C1" w14:textId="77777777" w:rsidR="00186607" w:rsidRDefault="00186607" w:rsidP="00067200">
            <w:pPr>
              <w:pStyle w:val="Brdtext1"/>
              <w:spacing w:before="120"/>
              <w:ind w:left="354"/>
              <w:rPr>
                <w:sz w:val="20"/>
                <w:szCs w:val="20"/>
              </w:rPr>
            </w:pPr>
            <w:r w:rsidRPr="000E5CCE">
              <w:rPr>
                <w:sz w:val="20"/>
                <w:szCs w:val="20"/>
              </w:rPr>
              <w:t></w:t>
            </w:r>
            <w:r>
              <w:rPr>
                <w:sz w:val="20"/>
                <w:szCs w:val="20"/>
              </w:rPr>
              <w:t xml:space="preserve">  Ja  </w:t>
            </w:r>
            <w:r w:rsidRPr="00186607">
              <w:rPr>
                <w:sz w:val="20"/>
                <w:szCs w:val="20"/>
              </w:rPr>
              <w:t>- Berätta om omständigheterna och hur du agerade:</w:t>
            </w:r>
          </w:p>
          <w:p w14:paraId="799CBBD1" w14:textId="77777777" w:rsidR="00186607" w:rsidRDefault="00186607" w:rsidP="00067200">
            <w:pPr>
              <w:pStyle w:val="Brdtext1"/>
            </w:pPr>
          </w:p>
          <w:p w14:paraId="0CDE3A9D" w14:textId="2AB75AD5" w:rsidR="00186607" w:rsidRDefault="00186607" w:rsidP="00067200">
            <w:pPr>
              <w:pStyle w:val="Brdtext1"/>
            </w:pPr>
          </w:p>
          <w:p w14:paraId="57247964" w14:textId="77777777" w:rsidR="007567F3" w:rsidRDefault="007567F3" w:rsidP="00067200">
            <w:pPr>
              <w:pStyle w:val="Brdtext1"/>
            </w:pPr>
          </w:p>
          <w:p w14:paraId="09A69025" w14:textId="77777777" w:rsidR="007567F3" w:rsidRDefault="007567F3" w:rsidP="00067200">
            <w:pPr>
              <w:pStyle w:val="Brdtext1"/>
            </w:pPr>
          </w:p>
          <w:p w14:paraId="447B4BE9" w14:textId="77777777" w:rsidR="00186607" w:rsidRDefault="00186607" w:rsidP="00067200">
            <w:pPr>
              <w:pStyle w:val="Brdtext1"/>
            </w:pPr>
          </w:p>
          <w:p w14:paraId="491C104C" w14:textId="77777777" w:rsidR="00186607" w:rsidRPr="00186607" w:rsidRDefault="00186607" w:rsidP="00067200">
            <w:pPr>
              <w:pStyle w:val="Brdtext1"/>
              <w:numPr>
                <w:ilvl w:val="0"/>
                <w:numId w:val="17"/>
              </w:numPr>
              <w:ind w:left="357"/>
              <w:rPr>
                <w:sz w:val="20"/>
                <w:szCs w:val="20"/>
              </w:rPr>
            </w:pPr>
            <w:r w:rsidRPr="00186607">
              <w:rPr>
                <w:sz w:val="20"/>
                <w:szCs w:val="20"/>
              </w:rPr>
              <w:t>Har du blivit ombedd att lämna ut information som omfattas av sekretess eller skyddsvärd materiel till någon obehörig?</w:t>
            </w:r>
          </w:p>
          <w:p w14:paraId="54AA079A" w14:textId="77777777" w:rsidR="00186607" w:rsidRDefault="00186607" w:rsidP="00067200">
            <w:pPr>
              <w:pStyle w:val="Brdtext1"/>
              <w:ind w:left="357"/>
              <w:rPr>
                <w:sz w:val="20"/>
                <w:szCs w:val="20"/>
              </w:rPr>
            </w:pPr>
            <w:r w:rsidRPr="000E5CCE">
              <w:rPr>
                <w:sz w:val="20"/>
                <w:szCs w:val="20"/>
              </w:rPr>
              <w:t></w:t>
            </w:r>
            <w:r>
              <w:rPr>
                <w:sz w:val="20"/>
                <w:szCs w:val="20"/>
              </w:rPr>
              <w:t xml:space="preserve">  Nej</w:t>
            </w:r>
          </w:p>
          <w:p w14:paraId="19F2908A" w14:textId="77777777" w:rsidR="00067200" w:rsidRDefault="00186607" w:rsidP="00067200">
            <w:pPr>
              <w:pStyle w:val="Brdtext1"/>
              <w:spacing w:before="120"/>
              <w:ind w:left="354"/>
              <w:rPr>
                <w:sz w:val="20"/>
                <w:szCs w:val="20"/>
              </w:rPr>
            </w:pPr>
            <w:r w:rsidRPr="000E5CCE">
              <w:rPr>
                <w:sz w:val="20"/>
                <w:szCs w:val="20"/>
              </w:rPr>
              <w:t></w:t>
            </w:r>
            <w:r>
              <w:rPr>
                <w:sz w:val="20"/>
                <w:szCs w:val="20"/>
              </w:rPr>
              <w:t xml:space="preserve">  Ja  </w:t>
            </w:r>
            <w:r w:rsidR="00067200" w:rsidRPr="00186607">
              <w:rPr>
                <w:sz w:val="20"/>
                <w:szCs w:val="20"/>
              </w:rPr>
              <w:t>- Berätta om omständigheterna och hur du agerade:</w:t>
            </w:r>
          </w:p>
          <w:p w14:paraId="099FBFB3" w14:textId="77777777" w:rsidR="00186607" w:rsidRDefault="00186607" w:rsidP="00067200">
            <w:pPr>
              <w:pStyle w:val="Brdtext1"/>
            </w:pPr>
          </w:p>
          <w:p w14:paraId="5089E708" w14:textId="13C3E5D0" w:rsidR="00186607" w:rsidRDefault="00186607" w:rsidP="00067200">
            <w:pPr>
              <w:pStyle w:val="Brdtext1"/>
            </w:pPr>
          </w:p>
          <w:p w14:paraId="5D542444" w14:textId="77777777" w:rsidR="007567F3" w:rsidRDefault="007567F3" w:rsidP="00067200">
            <w:pPr>
              <w:pStyle w:val="Brdtext1"/>
            </w:pPr>
          </w:p>
          <w:p w14:paraId="1E74F48A" w14:textId="77777777" w:rsidR="007567F3" w:rsidRDefault="007567F3" w:rsidP="00067200">
            <w:pPr>
              <w:pStyle w:val="Brdtext1"/>
            </w:pPr>
          </w:p>
          <w:p w14:paraId="5570EFCD" w14:textId="77777777" w:rsidR="00067200" w:rsidRDefault="00067200" w:rsidP="00067200">
            <w:pPr>
              <w:pStyle w:val="Brdtext1"/>
            </w:pPr>
          </w:p>
          <w:p w14:paraId="68AC79C4" w14:textId="77777777" w:rsidR="00186607" w:rsidRPr="00816839" w:rsidRDefault="00186607" w:rsidP="00186607">
            <w:pPr>
              <w:pStyle w:val="Brdtext1"/>
              <w:numPr>
                <w:ilvl w:val="0"/>
                <w:numId w:val="17"/>
              </w:numPr>
              <w:rPr>
                <w:sz w:val="20"/>
                <w:szCs w:val="20"/>
              </w:rPr>
            </w:pPr>
            <w:r w:rsidRPr="00816839">
              <w:rPr>
                <w:sz w:val="20"/>
                <w:szCs w:val="20"/>
              </w:rPr>
              <w:t>Har du upplevt några andra incidenter eller händelser som du funderat över?</w:t>
            </w:r>
          </w:p>
          <w:p w14:paraId="3BC83C6E" w14:textId="77777777" w:rsidR="00186607" w:rsidRDefault="00186607" w:rsidP="00186607">
            <w:pPr>
              <w:pStyle w:val="Brdtext1"/>
              <w:ind w:left="360"/>
              <w:rPr>
                <w:sz w:val="20"/>
                <w:szCs w:val="20"/>
              </w:rPr>
            </w:pPr>
            <w:r w:rsidRPr="000E5CCE">
              <w:rPr>
                <w:sz w:val="20"/>
                <w:szCs w:val="20"/>
              </w:rPr>
              <w:t></w:t>
            </w:r>
            <w:r>
              <w:rPr>
                <w:sz w:val="20"/>
                <w:szCs w:val="20"/>
              </w:rPr>
              <w:t xml:space="preserve">  Nej</w:t>
            </w:r>
          </w:p>
          <w:p w14:paraId="0BC314D7" w14:textId="13AB1C52" w:rsidR="00186607" w:rsidRDefault="00186607" w:rsidP="00186607">
            <w:pPr>
              <w:pStyle w:val="Brdtext1"/>
              <w:spacing w:before="120"/>
              <w:ind w:left="357"/>
              <w:rPr>
                <w:sz w:val="20"/>
                <w:szCs w:val="20"/>
              </w:rPr>
            </w:pPr>
            <w:r w:rsidRPr="000E5CCE">
              <w:rPr>
                <w:sz w:val="20"/>
                <w:szCs w:val="20"/>
              </w:rPr>
              <w:t></w:t>
            </w:r>
            <w:r>
              <w:rPr>
                <w:sz w:val="20"/>
                <w:szCs w:val="20"/>
              </w:rPr>
              <w:t xml:space="preserve">  Ja </w:t>
            </w:r>
            <w:r w:rsidR="00AD52EC">
              <w:rPr>
                <w:sz w:val="20"/>
                <w:szCs w:val="20"/>
              </w:rPr>
              <w:t xml:space="preserve"> - Berätta vad som hände.</w:t>
            </w:r>
          </w:p>
          <w:p w14:paraId="56033D84" w14:textId="77777777" w:rsidR="00186607" w:rsidRDefault="00186607" w:rsidP="00186607">
            <w:pPr>
              <w:pStyle w:val="Brdtext1"/>
            </w:pPr>
          </w:p>
          <w:p w14:paraId="555BE0BF" w14:textId="50E2511F" w:rsidR="00816839" w:rsidRDefault="00816839" w:rsidP="00186607">
            <w:pPr>
              <w:pStyle w:val="Brdtext1"/>
            </w:pPr>
          </w:p>
          <w:p w14:paraId="154EFDF0" w14:textId="77777777" w:rsidR="007567F3" w:rsidRDefault="007567F3" w:rsidP="00186607">
            <w:pPr>
              <w:pStyle w:val="Brdtext1"/>
            </w:pPr>
          </w:p>
          <w:p w14:paraId="13BB1EC3" w14:textId="77777777" w:rsidR="007567F3" w:rsidRDefault="007567F3" w:rsidP="00186607">
            <w:pPr>
              <w:pStyle w:val="Brdtext1"/>
            </w:pPr>
          </w:p>
          <w:p w14:paraId="40C9D987" w14:textId="77777777" w:rsidR="00186607" w:rsidRDefault="00186607" w:rsidP="00186607">
            <w:pPr>
              <w:pStyle w:val="Brdtext1"/>
            </w:pPr>
          </w:p>
          <w:p w14:paraId="1AAAD73A" w14:textId="51C9981C" w:rsidR="00186607" w:rsidRPr="00186607" w:rsidRDefault="00186607" w:rsidP="00186607">
            <w:pPr>
              <w:pStyle w:val="Brdtext1"/>
              <w:numPr>
                <w:ilvl w:val="0"/>
                <w:numId w:val="17"/>
              </w:numPr>
              <w:rPr>
                <w:sz w:val="20"/>
                <w:szCs w:val="20"/>
              </w:rPr>
            </w:pPr>
            <w:r w:rsidRPr="00186607">
              <w:rPr>
                <w:sz w:val="20"/>
                <w:szCs w:val="20"/>
              </w:rPr>
              <w:t>Om någon skulle utsätta dig för ett kontakttagningsförsök, hur tror du det skulle gå t</w:t>
            </w:r>
            <w:r w:rsidR="00AD52EC">
              <w:rPr>
                <w:sz w:val="20"/>
                <w:szCs w:val="20"/>
              </w:rPr>
              <w:t>ill, och hur tänker du att du kommer att agera? Exempelvis</w:t>
            </w:r>
            <w:r w:rsidRPr="00186607">
              <w:rPr>
                <w:sz w:val="20"/>
                <w:szCs w:val="20"/>
              </w:rPr>
              <w:t xml:space="preserve"> i vilke</w:t>
            </w:r>
            <w:r w:rsidR="00AD52EC">
              <w:rPr>
                <w:sz w:val="20"/>
                <w:szCs w:val="20"/>
              </w:rPr>
              <w:t>t socialt sammanhang är du</w:t>
            </w:r>
            <w:r w:rsidRPr="00186607">
              <w:rPr>
                <w:sz w:val="20"/>
                <w:szCs w:val="20"/>
              </w:rPr>
              <w:t xml:space="preserve"> som mest kontaktbar?</w:t>
            </w:r>
          </w:p>
          <w:p w14:paraId="270F94FA" w14:textId="77777777" w:rsidR="00186607" w:rsidRPr="00186607" w:rsidRDefault="00186607" w:rsidP="006F4A0C">
            <w:pPr>
              <w:pStyle w:val="Brdtext1"/>
            </w:pPr>
          </w:p>
          <w:p w14:paraId="1BD30A8C" w14:textId="77777777" w:rsidR="00186607" w:rsidRPr="00186607" w:rsidRDefault="00186607" w:rsidP="006F4A0C">
            <w:pPr>
              <w:pStyle w:val="Brdtext1"/>
            </w:pPr>
          </w:p>
          <w:p w14:paraId="0A485A87" w14:textId="73190EB2" w:rsidR="00186607" w:rsidRDefault="00186607" w:rsidP="006F4A0C">
            <w:pPr>
              <w:pStyle w:val="Brdtext1"/>
            </w:pPr>
          </w:p>
          <w:p w14:paraId="2355A665" w14:textId="6CBB6A3F" w:rsidR="007567F3" w:rsidRDefault="007567F3" w:rsidP="006F4A0C">
            <w:pPr>
              <w:pStyle w:val="Brdtext1"/>
            </w:pPr>
          </w:p>
          <w:p w14:paraId="6CE7EA18" w14:textId="77777777" w:rsidR="007567F3" w:rsidRPr="00186607" w:rsidRDefault="007567F3" w:rsidP="006F4A0C">
            <w:pPr>
              <w:pStyle w:val="Brdtext1"/>
            </w:pPr>
          </w:p>
          <w:p w14:paraId="14C5B354" w14:textId="77777777" w:rsidR="00186607" w:rsidRPr="00186607" w:rsidRDefault="00186607" w:rsidP="006F4A0C">
            <w:pPr>
              <w:pStyle w:val="Brdtext1"/>
            </w:pPr>
          </w:p>
          <w:p w14:paraId="7F7D5F86" w14:textId="77777777" w:rsidR="00186607" w:rsidRPr="00186607" w:rsidRDefault="00186607" w:rsidP="006F4A0C">
            <w:pPr>
              <w:pStyle w:val="Brdtext1"/>
              <w:rPr>
                <w:sz w:val="20"/>
                <w:szCs w:val="20"/>
              </w:rPr>
            </w:pPr>
          </w:p>
        </w:tc>
      </w:tr>
    </w:tbl>
    <w:p w14:paraId="68E2E917" w14:textId="77777777" w:rsidR="00A70BDF" w:rsidRDefault="00A70BDF" w:rsidP="004526A3">
      <w:pPr>
        <w:pStyle w:val="Brdtext1"/>
      </w:pPr>
    </w:p>
    <w:p w14:paraId="641507E5" w14:textId="77777777" w:rsidR="00B5038C" w:rsidRDefault="00B5038C"/>
    <w:p w14:paraId="15DCD5A7" w14:textId="77777777" w:rsidR="00042BC4" w:rsidRDefault="00042BC4">
      <w:r>
        <w:br w:type="page"/>
      </w:r>
    </w:p>
    <w:tbl>
      <w:tblPr>
        <w:tblStyle w:val="Tabellrutnt"/>
        <w:tblW w:w="0" w:type="auto"/>
        <w:tblBorders>
          <w:top w:val="single" w:sz="12" w:space="0" w:color="auto"/>
          <w:left w:val="single" w:sz="12" w:space="0" w:color="auto"/>
          <w:bottom w:val="single" w:sz="8"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0"/>
      </w:tblGrid>
      <w:tr w:rsidR="00F30C80" w14:paraId="328DEF04" w14:textId="77777777" w:rsidTr="00996221">
        <w:tc>
          <w:tcPr>
            <w:tcW w:w="9165" w:type="dxa"/>
          </w:tcPr>
          <w:p w14:paraId="53FD2C00" w14:textId="77777777" w:rsidR="00F30C80" w:rsidRPr="00F30C80" w:rsidRDefault="00F30C80" w:rsidP="00067200">
            <w:pPr>
              <w:pStyle w:val="Brdtext1"/>
              <w:spacing w:before="120" w:after="120"/>
              <w:rPr>
                <w:b/>
                <w:sz w:val="28"/>
                <w:szCs w:val="28"/>
              </w:rPr>
            </w:pPr>
            <w:r w:rsidRPr="00F30C80">
              <w:rPr>
                <w:b/>
                <w:sz w:val="28"/>
                <w:szCs w:val="28"/>
              </w:rPr>
              <w:lastRenderedPageBreak/>
              <w:t>Tystnadsplikt och sekretess</w:t>
            </w:r>
          </w:p>
        </w:tc>
      </w:tr>
      <w:tr w:rsidR="00B5038C" w14:paraId="6999C4B8" w14:textId="77777777" w:rsidTr="00996221">
        <w:tc>
          <w:tcPr>
            <w:tcW w:w="9165" w:type="dxa"/>
          </w:tcPr>
          <w:p w14:paraId="0A173F54" w14:textId="77777777" w:rsidR="00B5038C" w:rsidRDefault="00B5038C" w:rsidP="006F4A0C">
            <w:pPr>
              <w:pStyle w:val="Brdtext1"/>
              <w:rPr>
                <w:sz w:val="12"/>
                <w:szCs w:val="12"/>
              </w:rPr>
            </w:pPr>
          </w:p>
          <w:tbl>
            <w:tblPr>
              <w:tblStyle w:val="Tabellrutnt"/>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5063"/>
            </w:tblGrid>
            <w:tr w:rsidR="001A473D" w14:paraId="78A41034" w14:textId="77777777" w:rsidTr="00335C08">
              <w:tc>
                <w:tcPr>
                  <w:tcW w:w="3969" w:type="dxa"/>
                  <w:tcBorders>
                    <w:top w:val="single" w:sz="8" w:space="0" w:color="auto"/>
                    <w:bottom w:val="single" w:sz="8" w:space="0" w:color="auto"/>
                    <w:right w:val="single" w:sz="4" w:space="0" w:color="auto"/>
                  </w:tcBorders>
                  <w:vAlign w:val="center"/>
                </w:tcPr>
                <w:p w14:paraId="38E528F2" w14:textId="77777777" w:rsidR="001A473D" w:rsidRDefault="001A473D" w:rsidP="001A473D">
                  <w:pPr>
                    <w:pStyle w:val="Brdtext1"/>
                    <w:spacing w:before="120" w:after="120"/>
                  </w:pPr>
                  <w:r>
                    <w:rPr>
                      <w:b/>
                    </w:rPr>
                    <w:t>Information som ska delges</w:t>
                  </w:r>
                </w:p>
              </w:tc>
              <w:tc>
                <w:tcPr>
                  <w:tcW w:w="5201" w:type="dxa"/>
                  <w:tcBorders>
                    <w:left w:val="single" w:sz="4" w:space="0" w:color="auto"/>
                  </w:tcBorders>
                  <w:vAlign w:val="center"/>
                </w:tcPr>
                <w:p w14:paraId="4A60A4EE" w14:textId="4DC0DB1D" w:rsidR="001A473D" w:rsidRPr="00335C08" w:rsidRDefault="00335C08" w:rsidP="00FF5B76">
                  <w:pPr>
                    <w:pStyle w:val="Brdtext1"/>
                    <w:rPr>
                      <w:i/>
                      <w:sz w:val="20"/>
                      <w:szCs w:val="20"/>
                    </w:rPr>
                  </w:pPr>
                  <w:r w:rsidRPr="00335C08">
                    <w:rPr>
                      <w:i/>
                      <w:sz w:val="20"/>
                      <w:szCs w:val="20"/>
                    </w:rPr>
                    <w:t>Observera att</w:t>
                  </w:r>
                  <w:r w:rsidR="00FF5B76">
                    <w:rPr>
                      <w:i/>
                      <w:sz w:val="20"/>
                      <w:szCs w:val="20"/>
                    </w:rPr>
                    <w:t xml:space="preserve"> personen ska underteckna</w:t>
                  </w:r>
                  <w:r w:rsidRPr="00335C08">
                    <w:rPr>
                      <w:i/>
                      <w:sz w:val="20"/>
                      <w:szCs w:val="20"/>
                    </w:rPr>
                    <w:t xml:space="preserve"> </w:t>
                  </w:r>
                  <w:r w:rsidR="00FF5B76">
                    <w:rPr>
                      <w:i/>
                      <w:sz w:val="20"/>
                      <w:szCs w:val="20"/>
                    </w:rPr>
                    <w:t xml:space="preserve">sista sidan i </w:t>
                  </w:r>
                  <w:r w:rsidR="00C840DA">
                    <w:rPr>
                      <w:i/>
                      <w:sz w:val="20"/>
                      <w:szCs w:val="20"/>
                    </w:rPr>
                    <w:t>separat dokument sekretessförbindelse</w:t>
                  </w:r>
                  <w:r w:rsidRPr="00335C08">
                    <w:rPr>
                      <w:i/>
                      <w:sz w:val="20"/>
                      <w:szCs w:val="20"/>
                    </w:rPr>
                    <w:t xml:space="preserve"> avseende avslut av anställning</w:t>
                  </w:r>
                  <w:r w:rsidR="00C840DA">
                    <w:rPr>
                      <w:i/>
                      <w:sz w:val="20"/>
                      <w:szCs w:val="20"/>
                    </w:rPr>
                    <w:t>/uppdrag</w:t>
                  </w:r>
                  <w:r w:rsidRPr="00335C08">
                    <w:rPr>
                      <w:i/>
                      <w:sz w:val="20"/>
                      <w:szCs w:val="20"/>
                    </w:rPr>
                    <w:t xml:space="preserve">. </w:t>
                  </w:r>
                </w:p>
              </w:tc>
            </w:tr>
          </w:tbl>
          <w:p w14:paraId="490EA19D" w14:textId="77777777" w:rsidR="0089377B" w:rsidRDefault="0089377B" w:rsidP="00F30C80">
            <w:pPr>
              <w:pStyle w:val="Brdtext1"/>
              <w:rPr>
                <w:sz w:val="12"/>
                <w:szCs w:val="12"/>
              </w:rPr>
            </w:pPr>
          </w:p>
          <w:p w14:paraId="3EF93CCA" w14:textId="484114C0" w:rsidR="007617C2" w:rsidRPr="00AB1417" w:rsidRDefault="007617C2" w:rsidP="007617C2">
            <w:pPr>
              <w:autoSpaceDE w:val="0"/>
              <w:autoSpaceDN w:val="0"/>
              <w:adjustRightInd w:val="0"/>
              <w:rPr>
                <w:rFonts w:cs="Arial"/>
                <w:color w:val="auto"/>
              </w:rPr>
            </w:pPr>
            <w:r w:rsidRPr="00F40E1C">
              <w:rPr>
                <w:rFonts w:cs="Arial"/>
                <w:color w:val="auto"/>
                <w:szCs w:val="22"/>
              </w:rPr>
              <w:t xml:space="preserve">Tystnadsplikt innebär att det är förbjudet att röja eller utnyttja </w:t>
            </w:r>
            <w:r>
              <w:rPr>
                <w:rFonts w:cs="Arial"/>
                <w:color w:val="auto"/>
                <w:szCs w:val="22"/>
              </w:rPr>
              <w:t>säkerhetsskyddsklassificerade</w:t>
            </w:r>
            <w:r w:rsidRPr="00F40E1C">
              <w:rPr>
                <w:rFonts w:cs="Arial"/>
                <w:color w:val="auto"/>
                <w:szCs w:val="22"/>
              </w:rPr>
              <w:t xml:space="preserve"> uppgifter vare sig det sker muntligen eller på annat sätt. Det är</w:t>
            </w:r>
            <w:r>
              <w:rPr>
                <w:rFonts w:cs="Arial"/>
                <w:color w:val="auto"/>
                <w:szCs w:val="22"/>
              </w:rPr>
              <w:t xml:space="preserve"> även otillåtet att röja säkerhetsskyddsklassificerade</w:t>
            </w:r>
            <w:r w:rsidRPr="00F40E1C">
              <w:rPr>
                <w:rFonts w:cs="Arial"/>
                <w:color w:val="auto"/>
                <w:szCs w:val="22"/>
              </w:rPr>
              <w:t xml:space="preserve"> uppgifter för kollegor</w:t>
            </w:r>
            <w:r>
              <w:rPr>
                <w:rFonts w:cs="Arial"/>
                <w:color w:val="auto"/>
                <w:szCs w:val="22"/>
              </w:rPr>
              <w:t xml:space="preserve"> </w:t>
            </w:r>
            <w:r w:rsidRPr="00F40E1C">
              <w:rPr>
                <w:rFonts w:cs="Arial"/>
                <w:color w:val="auto"/>
                <w:szCs w:val="22"/>
              </w:rPr>
              <w:t>som inte är behörig</w:t>
            </w:r>
            <w:r>
              <w:rPr>
                <w:rFonts w:cs="Arial"/>
                <w:color w:val="auto"/>
                <w:szCs w:val="22"/>
              </w:rPr>
              <w:t>a</w:t>
            </w:r>
            <w:r w:rsidRPr="00F40E1C">
              <w:rPr>
                <w:rFonts w:cs="Arial"/>
                <w:color w:val="auto"/>
                <w:szCs w:val="22"/>
              </w:rPr>
              <w:t xml:space="preserve"> till uppgiften för utförande av arbetet och att till exempel förevisa </w:t>
            </w:r>
            <w:r>
              <w:rPr>
                <w:rFonts w:cs="Arial"/>
                <w:color w:val="auto"/>
                <w:szCs w:val="22"/>
              </w:rPr>
              <w:t>säkerhetsskyddsklassificerade</w:t>
            </w:r>
            <w:r w:rsidRPr="00F40E1C">
              <w:rPr>
                <w:rFonts w:cs="Arial"/>
                <w:color w:val="auto"/>
                <w:szCs w:val="22"/>
              </w:rPr>
              <w:t xml:space="preserve"> </w:t>
            </w:r>
            <w:r>
              <w:rPr>
                <w:rFonts w:cs="Arial"/>
                <w:color w:val="auto"/>
                <w:szCs w:val="22"/>
              </w:rPr>
              <w:t>objekt</w:t>
            </w:r>
            <w:r w:rsidRPr="00F40E1C">
              <w:rPr>
                <w:rFonts w:cs="Arial"/>
                <w:color w:val="auto"/>
                <w:szCs w:val="22"/>
              </w:rPr>
              <w:t xml:space="preserve"> för obehöriga.</w:t>
            </w:r>
            <w:r>
              <w:rPr>
                <w:rFonts w:cs="Arial"/>
                <w:color w:val="auto"/>
                <w:szCs w:val="22"/>
              </w:rPr>
              <w:t xml:space="preserve"> </w:t>
            </w:r>
            <w:r w:rsidRPr="00AB1417">
              <w:rPr>
                <w:rFonts w:cs="Arial"/>
                <w:color w:val="auto"/>
              </w:rPr>
              <w:t>Tystnadsplikten gäller även</w:t>
            </w:r>
            <w:r>
              <w:rPr>
                <w:rFonts w:cs="Arial"/>
                <w:color w:val="auto"/>
              </w:rPr>
              <w:t xml:space="preserve"> efter att anställningen eller u</w:t>
            </w:r>
            <w:r w:rsidRPr="00AB1417">
              <w:rPr>
                <w:rFonts w:cs="Arial"/>
                <w:color w:val="auto"/>
              </w:rPr>
              <w:t>ppdraget har upphört.</w:t>
            </w:r>
          </w:p>
          <w:p w14:paraId="7482ED0A" w14:textId="77777777" w:rsidR="00064C76" w:rsidRDefault="00064C76" w:rsidP="00335C08">
            <w:pPr>
              <w:pStyle w:val="Brdtext1"/>
            </w:pPr>
          </w:p>
          <w:p w14:paraId="0DEF4FA0" w14:textId="240E410D" w:rsidR="00335C08" w:rsidRPr="00F30C80" w:rsidRDefault="00335C08" w:rsidP="00335C08">
            <w:pPr>
              <w:pStyle w:val="Brdtext1"/>
            </w:pPr>
            <w:r w:rsidRPr="007B03A5">
              <w:t>En uppgift för vilken sekretess gäller får inte röjas, vare sig muntligen eller skriftl</w:t>
            </w:r>
            <w:r>
              <w:t xml:space="preserve">igen, om inte annat anges i OSL </w:t>
            </w:r>
            <w:r w:rsidRPr="007B03A5">
              <w:t>(2009:400)</w:t>
            </w:r>
            <w:r>
              <w:t xml:space="preserve"> </w:t>
            </w:r>
            <w:r w:rsidRPr="007B03A5">
              <w:t xml:space="preserve">eller i </w:t>
            </w:r>
            <w:r>
              <w:t>annan lag eller förordning</w:t>
            </w:r>
            <w:r w:rsidRPr="007B03A5">
              <w:t>. Gäller förbud enligt OSL mot att röja en uppgift, får uppgiften inte heller i övrigt utnyttjas utanför den verksamhet för vilken den är sekretessreglerad. Förbudet gäller även efter det att anställningen, uppdraget eller verksamheten upphört.</w:t>
            </w:r>
            <w:r w:rsidR="00CB5DBE">
              <w:t xml:space="preserve"> </w:t>
            </w:r>
            <w:r w:rsidR="00064C76">
              <w:t xml:space="preserve">Det finns försvarssekretessuppgifter </w:t>
            </w:r>
            <w:r w:rsidR="002930E3">
              <w:t>s</w:t>
            </w:r>
            <w:r w:rsidR="00064C76">
              <w:t xml:space="preserve">om omfattas av sekretess i 95 eller 150 år (försvarsanläggningar). </w:t>
            </w:r>
            <w:r w:rsidRPr="00F30C80">
              <w:t>Om inte regeringen meddelat annat gäller sekretessen för en uppgift i en allmän handling i högst 40 år.</w:t>
            </w:r>
          </w:p>
          <w:p w14:paraId="49E199F6" w14:textId="77777777" w:rsidR="00335C08" w:rsidRPr="00CB5DBE" w:rsidRDefault="00335C08" w:rsidP="00F30C80">
            <w:pPr>
              <w:pStyle w:val="Brdtext1"/>
              <w:rPr>
                <w:sz w:val="12"/>
                <w:szCs w:val="12"/>
              </w:rPr>
            </w:pPr>
          </w:p>
          <w:p w14:paraId="449580D7" w14:textId="77777777" w:rsidR="00F30C80" w:rsidRDefault="00F30C80" w:rsidP="00F30C80">
            <w:pPr>
              <w:pStyle w:val="Brdtext1"/>
            </w:pPr>
            <w:r w:rsidRPr="00F30C80">
              <w:t>Den som bryter mot tystnadsplikten och röjer säkerhetsskyddsklassificerade uppgifter kan ställas till ansvar för brott mot tystnadsplikten enligt 20 kap. 3 § brottsbalken eller brott mot Sveriges säkerhet enligt 19 kap. brottsbalken.</w:t>
            </w:r>
          </w:p>
          <w:p w14:paraId="367C92FF" w14:textId="77777777" w:rsidR="00042BC4" w:rsidRPr="00042BC4" w:rsidRDefault="00042BC4" w:rsidP="00F30C80">
            <w:pPr>
              <w:pStyle w:val="Brdtext1"/>
              <w:rPr>
                <w:sz w:val="12"/>
                <w:szCs w:val="12"/>
              </w:rPr>
            </w:pPr>
          </w:p>
          <w:p w14:paraId="642000C6" w14:textId="77777777" w:rsidR="00F30C80" w:rsidRPr="00F30C80" w:rsidRDefault="00F30C80" w:rsidP="00F30C80">
            <w:pPr>
              <w:pStyle w:val="Brdtext1"/>
            </w:pPr>
            <w:r w:rsidRPr="00F30C80">
              <w:t>Beskriv hur du resonerar kring tystnadsplikt och bevarandet av sekretess:</w:t>
            </w:r>
          </w:p>
          <w:p w14:paraId="3ACA985A" w14:textId="77777777" w:rsidR="00F30C80" w:rsidRDefault="00F30C80" w:rsidP="00F30C80">
            <w:pPr>
              <w:pStyle w:val="Brdtext1"/>
              <w:rPr>
                <w:sz w:val="12"/>
                <w:szCs w:val="12"/>
              </w:rPr>
            </w:pPr>
          </w:p>
          <w:p w14:paraId="0943882B" w14:textId="77777777" w:rsidR="00F30C80" w:rsidRDefault="00F30C80" w:rsidP="00042BC4">
            <w:pPr>
              <w:pStyle w:val="Brdtext1"/>
            </w:pPr>
          </w:p>
          <w:p w14:paraId="7ECB9A6E" w14:textId="77777777" w:rsidR="00042BC4" w:rsidRDefault="00042BC4" w:rsidP="00042BC4">
            <w:pPr>
              <w:pStyle w:val="Brdtext1"/>
            </w:pPr>
          </w:p>
          <w:p w14:paraId="63F072BB" w14:textId="79370C81" w:rsidR="00042BC4" w:rsidRDefault="00042BC4" w:rsidP="00042BC4">
            <w:pPr>
              <w:pStyle w:val="Brdtext1"/>
            </w:pPr>
          </w:p>
          <w:p w14:paraId="4FE79903" w14:textId="5D9B3698" w:rsidR="007567F3" w:rsidRDefault="007567F3" w:rsidP="00042BC4">
            <w:pPr>
              <w:pStyle w:val="Brdtext1"/>
            </w:pPr>
          </w:p>
          <w:p w14:paraId="268A42CE" w14:textId="77777777" w:rsidR="007567F3" w:rsidRDefault="007567F3" w:rsidP="00042BC4">
            <w:pPr>
              <w:pStyle w:val="Brdtext1"/>
            </w:pPr>
          </w:p>
          <w:p w14:paraId="1A6E6B0B" w14:textId="77777777" w:rsidR="00042BC4" w:rsidRDefault="00042BC4" w:rsidP="00042BC4">
            <w:pPr>
              <w:pStyle w:val="Brdtext1"/>
            </w:pPr>
          </w:p>
          <w:p w14:paraId="190D492F" w14:textId="77777777" w:rsidR="00042BC4" w:rsidRPr="00042BC4" w:rsidRDefault="00042BC4" w:rsidP="00042BC4">
            <w:pPr>
              <w:pStyle w:val="Brdtext1"/>
            </w:pPr>
          </w:p>
          <w:p w14:paraId="2DBD4ECA" w14:textId="77777777" w:rsidR="00F30C80" w:rsidRPr="00042BC4" w:rsidRDefault="00F30C80" w:rsidP="00042BC4">
            <w:pPr>
              <w:pStyle w:val="Brdtext1"/>
            </w:pPr>
          </w:p>
          <w:p w14:paraId="5284767F" w14:textId="06ECE278" w:rsidR="00042BC4" w:rsidRPr="004901B3" w:rsidRDefault="00042BC4" w:rsidP="00042BC4">
            <w:pPr>
              <w:pStyle w:val="Brdtext1"/>
              <w:rPr>
                <w:i/>
              </w:rPr>
            </w:pPr>
            <w:r w:rsidRPr="004901B3">
              <w:rPr>
                <w:i/>
              </w:rPr>
              <w:t xml:space="preserve">Gör personen uppmärksam på att </w:t>
            </w:r>
            <w:r w:rsidRPr="00A6691B">
              <w:rPr>
                <w:i/>
              </w:rPr>
              <w:t>den kunskap hen har kan vara intressant för en aktör långt efter att personen slutat i verksamheten. Informera även om hur hen kan gå tillväga för att rapportera ett misstänkt kontakttagningsförsök.</w:t>
            </w:r>
          </w:p>
          <w:p w14:paraId="3EC2BB2E" w14:textId="77777777" w:rsidR="00042BC4" w:rsidRDefault="00042BC4" w:rsidP="00042BC4">
            <w:pPr>
              <w:pStyle w:val="Brdtext1"/>
            </w:pPr>
          </w:p>
          <w:p w14:paraId="4F93B3C5" w14:textId="77777777" w:rsidR="00042BC4" w:rsidRPr="00B86B5D" w:rsidRDefault="00042BC4" w:rsidP="00042BC4">
            <w:pPr>
              <w:pStyle w:val="Brdtext1"/>
            </w:pPr>
            <w:r>
              <w:t>Har du några frågor eller funderingar kopplat till detta?</w:t>
            </w:r>
          </w:p>
          <w:p w14:paraId="70646128" w14:textId="77777777" w:rsidR="00F30C80" w:rsidRPr="00042BC4" w:rsidRDefault="00F30C80" w:rsidP="00042BC4">
            <w:pPr>
              <w:pStyle w:val="Brdtext1"/>
            </w:pPr>
          </w:p>
          <w:p w14:paraId="55F03E81" w14:textId="77777777" w:rsidR="00F30C80" w:rsidRDefault="00F30C80" w:rsidP="00042BC4">
            <w:pPr>
              <w:pStyle w:val="Brdtext1"/>
            </w:pPr>
          </w:p>
          <w:p w14:paraId="7C9AC82E" w14:textId="77777777" w:rsidR="00042BC4" w:rsidRDefault="00042BC4" w:rsidP="00042BC4">
            <w:pPr>
              <w:pStyle w:val="Brdtext1"/>
            </w:pPr>
          </w:p>
          <w:p w14:paraId="58FE8D70" w14:textId="77777777" w:rsidR="00042BC4" w:rsidRDefault="00042BC4" w:rsidP="00042BC4">
            <w:pPr>
              <w:pStyle w:val="Brdtext1"/>
            </w:pPr>
          </w:p>
          <w:p w14:paraId="3884DDED" w14:textId="208B9A18" w:rsidR="00042BC4" w:rsidRDefault="00042BC4" w:rsidP="00042BC4">
            <w:pPr>
              <w:pStyle w:val="Brdtext1"/>
            </w:pPr>
          </w:p>
          <w:p w14:paraId="26A34637" w14:textId="0A94A841" w:rsidR="007567F3" w:rsidRDefault="007567F3" w:rsidP="00042BC4">
            <w:pPr>
              <w:pStyle w:val="Brdtext1"/>
            </w:pPr>
          </w:p>
          <w:p w14:paraId="04078E39" w14:textId="77777777" w:rsidR="007567F3" w:rsidRDefault="007567F3" w:rsidP="00042BC4">
            <w:pPr>
              <w:pStyle w:val="Brdtext1"/>
            </w:pPr>
          </w:p>
          <w:p w14:paraId="5C429793" w14:textId="77777777" w:rsidR="00042BC4" w:rsidRDefault="00042BC4" w:rsidP="00042BC4">
            <w:pPr>
              <w:pStyle w:val="Brdtext1"/>
            </w:pPr>
          </w:p>
          <w:p w14:paraId="01BDD160" w14:textId="77777777" w:rsidR="00042BC4" w:rsidRPr="00042BC4" w:rsidRDefault="00042BC4" w:rsidP="00042BC4">
            <w:pPr>
              <w:pStyle w:val="Brdtext1"/>
            </w:pPr>
          </w:p>
          <w:p w14:paraId="6A1603B9" w14:textId="77777777" w:rsidR="00F30C80" w:rsidRPr="00A70BDF" w:rsidRDefault="00F30C80" w:rsidP="00F30C80">
            <w:pPr>
              <w:pStyle w:val="Brdtext1"/>
              <w:rPr>
                <w:sz w:val="12"/>
                <w:szCs w:val="12"/>
              </w:rPr>
            </w:pPr>
          </w:p>
        </w:tc>
      </w:tr>
    </w:tbl>
    <w:p w14:paraId="4B1CC8FE" w14:textId="77777777" w:rsidR="00A70BDF" w:rsidRPr="00B86B5D" w:rsidRDefault="00A70BDF" w:rsidP="004526A3">
      <w:pPr>
        <w:pStyle w:val="Brdtext1"/>
        <w:rPr>
          <w:sz w:val="12"/>
          <w:szCs w:val="12"/>
        </w:rPr>
      </w:pPr>
    </w:p>
    <w:p w14:paraId="2A57A5AC" w14:textId="77777777" w:rsidR="00B86B5D" w:rsidRDefault="00B86B5D" w:rsidP="00B86B5D">
      <w:pPr>
        <w:pStyle w:val="Brdtext1"/>
      </w:pP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0"/>
      </w:tblGrid>
      <w:tr w:rsidR="00F30C80" w14:paraId="28FDEFC9" w14:textId="77777777" w:rsidTr="007617C2">
        <w:tc>
          <w:tcPr>
            <w:tcW w:w="9150" w:type="dxa"/>
          </w:tcPr>
          <w:p w14:paraId="20F31874" w14:textId="77777777" w:rsidR="00F30C80" w:rsidRPr="00F30C80" w:rsidRDefault="00F30C80" w:rsidP="001A473D">
            <w:pPr>
              <w:pStyle w:val="Brdtext1"/>
              <w:spacing w:before="60" w:after="60"/>
              <w:rPr>
                <w:b/>
                <w:sz w:val="28"/>
                <w:szCs w:val="28"/>
              </w:rPr>
            </w:pPr>
            <w:r w:rsidRPr="00F30C80">
              <w:rPr>
                <w:b/>
                <w:sz w:val="28"/>
                <w:szCs w:val="28"/>
              </w:rPr>
              <w:lastRenderedPageBreak/>
              <w:t>Kompletterande frågor och avslutning</w:t>
            </w:r>
          </w:p>
        </w:tc>
      </w:tr>
      <w:tr w:rsidR="004901B3" w14:paraId="5A21D24D" w14:textId="77777777" w:rsidTr="007617C2">
        <w:tc>
          <w:tcPr>
            <w:tcW w:w="9150" w:type="dxa"/>
          </w:tcPr>
          <w:p w14:paraId="08DE859E" w14:textId="5FDC695F" w:rsidR="004901B3" w:rsidRDefault="004901B3" w:rsidP="007567F3">
            <w:pPr>
              <w:pStyle w:val="Default"/>
              <w:spacing w:before="120"/>
              <w:rPr>
                <w:rFonts w:ascii="Garamond" w:hAnsi="Garamond"/>
                <w:i/>
                <w:iCs/>
                <w:sz w:val="20"/>
                <w:szCs w:val="20"/>
              </w:rPr>
            </w:pPr>
            <w:r w:rsidRPr="004901B3">
              <w:rPr>
                <w:rFonts w:ascii="Garamond" w:hAnsi="Garamond"/>
                <w:i/>
                <w:iCs/>
                <w:sz w:val="20"/>
                <w:szCs w:val="20"/>
              </w:rPr>
              <w:t xml:space="preserve">Informera personen om vart hen ska vända sig om några övriga frågor eller annat dyker upp. Ta reda på om det är något ytterligare som personen själv vill lyfta upp. </w:t>
            </w:r>
          </w:p>
          <w:p w14:paraId="25C355F4" w14:textId="7B655CE8" w:rsidR="007567F3" w:rsidRDefault="007567F3" w:rsidP="007567F3">
            <w:pPr>
              <w:pStyle w:val="Default"/>
              <w:spacing w:before="120"/>
              <w:rPr>
                <w:rFonts w:ascii="Garamond" w:hAnsi="Garamond"/>
                <w:i/>
                <w:iCs/>
                <w:sz w:val="20"/>
                <w:szCs w:val="20"/>
              </w:rPr>
            </w:pPr>
          </w:p>
          <w:p w14:paraId="7AAA258A" w14:textId="77777777" w:rsidR="007567F3" w:rsidRDefault="007567F3" w:rsidP="007567F3">
            <w:pPr>
              <w:pStyle w:val="Default"/>
              <w:spacing w:before="120"/>
            </w:pPr>
          </w:p>
          <w:p w14:paraId="5BB8C31B" w14:textId="77777777" w:rsidR="004901B3" w:rsidRPr="004901B3" w:rsidRDefault="004901B3" w:rsidP="004901B3">
            <w:pPr>
              <w:pStyle w:val="Brdtext1"/>
            </w:pPr>
          </w:p>
        </w:tc>
      </w:tr>
    </w:tbl>
    <w:p w14:paraId="5E8DB89A" w14:textId="77777777" w:rsidR="00A70BDF" w:rsidRDefault="00A70BDF" w:rsidP="004526A3">
      <w:pPr>
        <w:pStyle w:val="Brdtext1"/>
      </w:pPr>
    </w:p>
    <w:p w14:paraId="7DEFC39C" w14:textId="77777777" w:rsidR="00F30C80" w:rsidRDefault="00F30C80" w:rsidP="00F30C80">
      <w:pPr>
        <w:pStyle w:val="Brdtext1"/>
      </w:pP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0"/>
      </w:tblGrid>
      <w:tr w:rsidR="00F30C80" w14:paraId="3C193DF0" w14:textId="77777777" w:rsidTr="00996221">
        <w:tc>
          <w:tcPr>
            <w:tcW w:w="9165" w:type="dxa"/>
          </w:tcPr>
          <w:p w14:paraId="72302570" w14:textId="77777777" w:rsidR="00F30C80" w:rsidRPr="00F30C80" w:rsidRDefault="00F30C80" w:rsidP="004901B3">
            <w:pPr>
              <w:pStyle w:val="Brdtext1"/>
              <w:spacing w:before="60" w:after="60"/>
              <w:rPr>
                <w:b/>
                <w:sz w:val="28"/>
                <w:szCs w:val="28"/>
              </w:rPr>
            </w:pPr>
            <w:r>
              <w:rPr>
                <w:b/>
                <w:sz w:val="28"/>
                <w:szCs w:val="28"/>
              </w:rPr>
              <w:t>Sammanfattning och bedömning</w:t>
            </w:r>
          </w:p>
        </w:tc>
      </w:tr>
      <w:tr w:rsidR="004901B3" w14:paraId="5742831C" w14:textId="77777777" w:rsidTr="00996221">
        <w:tc>
          <w:tcPr>
            <w:tcW w:w="9165" w:type="dxa"/>
          </w:tcPr>
          <w:p w14:paraId="2F69EA98" w14:textId="40FDAE39" w:rsidR="004901B3" w:rsidRPr="004901B3" w:rsidRDefault="004901B3" w:rsidP="004901B3">
            <w:pPr>
              <w:pStyle w:val="Brdtext1"/>
              <w:spacing w:before="120"/>
              <w:rPr>
                <w:i/>
                <w:sz w:val="20"/>
                <w:szCs w:val="20"/>
              </w:rPr>
            </w:pPr>
            <w:r w:rsidRPr="004901B3">
              <w:rPr>
                <w:i/>
                <w:sz w:val="20"/>
                <w:szCs w:val="20"/>
              </w:rPr>
              <w:t>Gör en sammanfattande bedömning av personens pålitlighet, lojalitet och sårbarhet. Har det framkommit</w:t>
            </w:r>
            <w:r w:rsidR="004233B7">
              <w:rPr>
                <w:i/>
                <w:sz w:val="20"/>
                <w:szCs w:val="20"/>
              </w:rPr>
              <w:t xml:space="preserve"> något som kan vara ett hot mot </w:t>
            </w:r>
            <w:r w:rsidRPr="004901B3">
              <w:rPr>
                <w:i/>
                <w:sz w:val="20"/>
                <w:szCs w:val="20"/>
              </w:rPr>
              <w:t>Sveriges säkerhet?</w:t>
            </w:r>
          </w:p>
          <w:p w14:paraId="0D598ADC" w14:textId="77777777" w:rsidR="004901B3" w:rsidRPr="004901B3" w:rsidRDefault="004901B3" w:rsidP="004901B3">
            <w:pPr>
              <w:pStyle w:val="Brdtext1"/>
            </w:pPr>
          </w:p>
          <w:p w14:paraId="3F30D1E5" w14:textId="77777777" w:rsidR="004901B3" w:rsidRDefault="004901B3" w:rsidP="004901B3">
            <w:pPr>
              <w:pStyle w:val="Brdtext1"/>
            </w:pPr>
          </w:p>
          <w:p w14:paraId="4EF10BF7" w14:textId="4ED7EBFF" w:rsidR="004901B3" w:rsidRDefault="004901B3" w:rsidP="004901B3">
            <w:pPr>
              <w:pStyle w:val="Brdtext1"/>
            </w:pPr>
          </w:p>
          <w:p w14:paraId="4C856B5B" w14:textId="77777777" w:rsidR="007567F3" w:rsidRDefault="007567F3" w:rsidP="004901B3">
            <w:pPr>
              <w:pStyle w:val="Brdtext1"/>
            </w:pPr>
          </w:p>
          <w:p w14:paraId="1064F167" w14:textId="37C2C3DB" w:rsidR="004901B3" w:rsidRDefault="004901B3" w:rsidP="004901B3">
            <w:pPr>
              <w:pStyle w:val="Brdtext1"/>
            </w:pPr>
          </w:p>
          <w:p w14:paraId="45E072E3" w14:textId="130D707F" w:rsidR="007567F3" w:rsidRDefault="007567F3" w:rsidP="004901B3">
            <w:pPr>
              <w:pStyle w:val="Brdtext1"/>
            </w:pPr>
          </w:p>
          <w:p w14:paraId="05A17B20" w14:textId="77777777" w:rsidR="007567F3" w:rsidRPr="004901B3" w:rsidRDefault="007567F3" w:rsidP="004901B3">
            <w:pPr>
              <w:pStyle w:val="Brdtext1"/>
            </w:pPr>
          </w:p>
          <w:p w14:paraId="0B8DBAC3" w14:textId="77777777" w:rsidR="004901B3" w:rsidRPr="004901B3" w:rsidRDefault="004901B3" w:rsidP="004901B3">
            <w:pPr>
              <w:pStyle w:val="Brdtext1"/>
            </w:pPr>
          </w:p>
        </w:tc>
      </w:tr>
    </w:tbl>
    <w:p w14:paraId="2DACB2D2" w14:textId="77777777" w:rsidR="00F30C80" w:rsidRDefault="00F30C80" w:rsidP="00F30C80">
      <w:pPr>
        <w:pStyle w:val="Brdtext1"/>
      </w:pPr>
    </w:p>
    <w:p w14:paraId="55550079" w14:textId="77777777" w:rsidR="00F30C80" w:rsidRDefault="00F30C80" w:rsidP="00F30C80">
      <w:pPr>
        <w:pStyle w:val="Brdtext1"/>
      </w:pPr>
    </w:p>
    <w:tbl>
      <w:tblPr>
        <w:tblStyle w:val="Tabellrutn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0"/>
      </w:tblGrid>
      <w:tr w:rsidR="00F30C80" w14:paraId="5145DD71" w14:textId="77777777" w:rsidTr="00996221">
        <w:tc>
          <w:tcPr>
            <w:tcW w:w="9165" w:type="dxa"/>
          </w:tcPr>
          <w:p w14:paraId="39000829" w14:textId="0F7B962C" w:rsidR="00F30C80" w:rsidRPr="00EA2460" w:rsidRDefault="00EA2460" w:rsidP="00EA2460">
            <w:pPr>
              <w:pStyle w:val="Brdtext1"/>
              <w:spacing w:before="60" w:after="60"/>
              <w:rPr>
                <w:b/>
                <w:sz w:val="28"/>
                <w:szCs w:val="28"/>
              </w:rPr>
            </w:pPr>
            <w:r w:rsidRPr="00EA2460">
              <w:rPr>
                <w:b/>
                <w:sz w:val="28"/>
                <w:szCs w:val="28"/>
              </w:rPr>
              <w:t>Utlämnande</w:t>
            </w:r>
            <w:r w:rsidR="005B4C13" w:rsidRPr="00EA2460">
              <w:rPr>
                <w:b/>
                <w:sz w:val="28"/>
                <w:szCs w:val="28"/>
              </w:rPr>
              <w:t xml:space="preserve"> av uppgifter</w:t>
            </w:r>
          </w:p>
        </w:tc>
      </w:tr>
      <w:tr w:rsidR="001A473D" w14:paraId="66D489C1" w14:textId="77777777" w:rsidTr="00996221">
        <w:tc>
          <w:tcPr>
            <w:tcW w:w="9165" w:type="dxa"/>
          </w:tcPr>
          <w:p w14:paraId="004D1C02" w14:textId="48D3BAE8" w:rsidR="001A473D" w:rsidRPr="00EA2460" w:rsidRDefault="001A473D" w:rsidP="004901B3">
            <w:pPr>
              <w:spacing w:before="120"/>
              <w:rPr>
                <w:sz w:val="20"/>
                <w:szCs w:val="20"/>
              </w:rPr>
            </w:pPr>
            <w:r w:rsidRPr="00EA2460">
              <w:rPr>
                <w:sz w:val="20"/>
                <w:szCs w:val="20"/>
              </w:rPr>
              <w:t xml:space="preserve">Finns behov av </w:t>
            </w:r>
            <w:r w:rsidR="00EA2460">
              <w:rPr>
                <w:sz w:val="20"/>
                <w:szCs w:val="20"/>
              </w:rPr>
              <w:t>att utlämna uppgifter</w:t>
            </w:r>
            <w:r w:rsidRPr="00EA2460">
              <w:rPr>
                <w:sz w:val="20"/>
                <w:szCs w:val="20"/>
              </w:rPr>
              <w:t xml:space="preserve">? </w:t>
            </w:r>
          </w:p>
          <w:p w14:paraId="2938380B" w14:textId="77777777" w:rsidR="004901B3" w:rsidRPr="00EA2460" w:rsidRDefault="004901B3" w:rsidP="004901B3">
            <w:pPr>
              <w:pStyle w:val="Brdtext1"/>
              <w:ind w:left="360"/>
              <w:rPr>
                <w:sz w:val="20"/>
                <w:szCs w:val="20"/>
              </w:rPr>
            </w:pPr>
            <w:r w:rsidRPr="00EA2460">
              <w:rPr>
                <w:sz w:val="20"/>
                <w:szCs w:val="20"/>
              </w:rPr>
              <w:t>  Nej</w:t>
            </w:r>
          </w:p>
          <w:p w14:paraId="6CCAC421" w14:textId="77777777" w:rsidR="004901B3" w:rsidRPr="00EA2460" w:rsidRDefault="004901B3" w:rsidP="004901B3">
            <w:pPr>
              <w:pStyle w:val="Brdtext1"/>
              <w:spacing w:before="120"/>
              <w:ind w:left="357"/>
              <w:rPr>
                <w:sz w:val="20"/>
                <w:szCs w:val="20"/>
              </w:rPr>
            </w:pPr>
            <w:r w:rsidRPr="00EA2460">
              <w:rPr>
                <w:sz w:val="20"/>
                <w:szCs w:val="20"/>
              </w:rPr>
              <w:t xml:space="preserve">  Ja  </w:t>
            </w:r>
          </w:p>
          <w:p w14:paraId="65E2ED27" w14:textId="4E75D3BD" w:rsidR="00D8768B" w:rsidRPr="00EA2460" w:rsidRDefault="00D8768B" w:rsidP="00D8768B">
            <w:pPr>
              <w:rPr>
                <w:sz w:val="20"/>
                <w:szCs w:val="20"/>
              </w:rPr>
            </w:pPr>
            <w:r>
              <w:rPr>
                <w:sz w:val="20"/>
                <w:szCs w:val="20"/>
              </w:rPr>
              <w:t>Om ja – b</w:t>
            </w:r>
            <w:r w:rsidRPr="00EA2460">
              <w:rPr>
                <w:sz w:val="20"/>
                <w:szCs w:val="20"/>
              </w:rPr>
              <w:t>eskr</w:t>
            </w:r>
            <w:r>
              <w:rPr>
                <w:sz w:val="20"/>
                <w:szCs w:val="20"/>
              </w:rPr>
              <w:t>iv</w:t>
            </w:r>
            <w:r w:rsidRPr="00EA2460">
              <w:rPr>
                <w:sz w:val="20"/>
                <w:szCs w:val="20"/>
              </w:rPr>
              <w:t xml:space="preserve"> </w:t>
            </w:r>
            <w:r>
              <w:rPr>
                <w:sz w:val="20"/>
                <w:szCs w:val="20"/>
              </w:rPr>
              <w:t xml:space="preserve">de </w:t>
            </w:r>
            <w:r w:rsidRPr="00EA2460">
              <w:rPr>
                <w:sz w:val="20"/>
                <w:szCs w:val="20"/>
              </w:rPr>
              <w:t xml:space="preserve">uppgifter som har </w:t>
            </w:r>
            <w:r>
              <w:rPr>
                <w:sz w:val="20"/>
                <w:szCs w:val="20"/>
              </w:rPr>
              <w:t>ut</w:t>
            </w:r>
            <w:r w:rsidRPr="00EA2460">
              <w:rPr>
                <w:sz w:val="20"/>
                <w:szCs w:val="20"/>
              </w:rPr>
              <w:t>lämnats:</w:t>
            </w:r>
          </w:p>
          <w:p w14:paraId="39D30ED0" w14:textId="7955509E" w:rsidR="001A473D" w:rsidRDefault="001A473D" w:rsidP="001A473D"/>
          <w:p w14:paraId="5902C864" w14:textId="05DA5C46" w:rsidR="00D8768B" w:rsidRDefault="00D8768B" w:rsidP="001A473D"/>
          <w:p w14:paraId="25129BB5" w14:textId="4665E38F" w:rsidR="00D8768B" w:rsidRDefault="00D8768B" w:rsidP="001A473D"/>
          <w:p w14:paraId="4DD7B14D" w14:textId="77DE4A58" w:rsidR="00D8768B" w:rsidRDefault="00D8768B" w:rsidP="001A473D"/>
          <w:p w14:paraId="25D70223" w14:textId="37A9D34F" w:rsidR="00D8768B" w:rsidRDefault="00D8768B" w:rsidP="001A473D"/>
          <w:p w14:paraId="091C4BDA" w14:textId="477D86C0" w:rsidR="00D8768B" w:rsidRDefault="00D8768B" w:rsidP="001A473D"/>
          <w:p w14:paraId="35A7408D" w14:textId="61621160" w:rsidR="00D8768B" w:rsidRDefault="00D8768B" w:rsidP="001A473D"/>
          <w:p w14:paraId="0A417CF9" w14:textId="77777777" w:rsidR="00D8768B" w:rsidRPr="00EA2460" w:rsidRDefault="00D8768B" w:rsidP="001A473D"/>
          <w:p w14:paraId="32B51C47" w14:textId="77777777" w:rsidR="00D8768B" w:rsidRDefault="00D8768B" w:rsidP="001A473D">
            <w:pPr>
              <w:rPr>
                <w:sz w:val="20"/>
                <w:szCs w:val="20"/>
              </w:rPr>
            </w:pPr>
          </w:p>
          <w:p w14:paraId="0DD5CF38" w14:textId="77777777" w:rsidR="00D8768B" w:rsidRDefault="00D8768B" w:rsidP="001A473D">
            <w:pPr>
              <w:rPr>
                <w:sz w:val="20"/>
                <w:szCs w:val="20"/>
              </w:rPr>
            </w:pPr>
          </w:p>
          <w:p w14:paraId="70EC1FE5" w14:textId="50CAC434" w:rsidR="001A473D" w:rsidRPr="00EA2460" w:rsidRDefault="00EA2460" w:rsidP="001A473D">
            <w:pPr>
              <w:rPr>
                <w:sz w:val="20"/>
                <w:szCs w:val="20"/>
              </w:rPr>
            </w:pPr>
            <w:r w:rsidRPr="00EA2460">
              <w:rPr>
                <w:sz w:val="20"/>
                <w:szCs w:val="20"/>
              </w:rPr>
              <w:t>Uppgiftsutlämnande</w:t>
            </w:r>
            <w:r w:rsidR="001A473D" w:rsidRPr="00EA2460">
              <w:rPr>
                <w:sz w:val="20"/>
                <w:szCs w:val="20"/>
              </w:rPr>
              <w:t xml:space="preserve"> upprättad den: </w:t>
            </w:r>
            <w:r w:rsidR="001A473D" w:rsidRPr="00EA2460">
              <w:rPr>
                <w:i/>
                <w:sz w:val="20"/>
                <w:szCs w:val="20"/>
              </w:rPr>
              <w:t>datum</w:t>
            </w:r>
            <w:r w:rsidR="00EB6FE1" w:rsidRPr="00EA2460">
              <w:rPr>
                <w:i/>
                <w:sz w:val="20"/>
                <w:szCs w:val="20"/>
              </w:rPr>
              <w:t xml:space="preserve">  </w:t>
            </w:r>
            <w:r w:rsidR="007567F3" w:rsidRPr="00EA2460">
              <w:rPr>
                <w:sz w:val="20"/>
                <w:szCs w:val="20"/>
              </w:rPr>
              <w:t xml:space="preserve">  ………………………………………………………………………</w:t>
            </w:r>
          </w:p>
          <w:p w14:paraId="2D908855" w14:textId="77777777" w:rsidR="00EB6FE1" w:rsidRPr="00EA2460" w:rsidRDefault="00EB6FE1" w:rsidP="001A473D">
            <w:pPr>
              <w:rPr>
                <w:sz w:val="20"/>
                <w:szCs w:val="20"/>
              </w:rPr>
            </w:pPr>
          </w:p>
          <w:p w14:paraId="69C813AE" w14:textId="77777777" w:rsidR="001A473D" w:rsidRDefault="00EA2460" w:rsidP="001A473D">
            <w:pPr>
              <w:pStyle w:val="Brdtext1"/>
              <w:spacing w:before="60" w:after="60"/>
            </w:pPr>
            <w:r w:rsidRPr="00EA2460">
              <w:rPr>
                <w:sz w:val="20"/>
                <w:szCs w:val="20"/>
              </w:rPr>
              <w:t>Uppgiftsutlämnande</w:t>
            </w:r>
            <w:r w:rsidR="001A473D" w:rsidRPr="00EA2460">
              <w:rPr>
                <w:sz w:val="20"/>
                <w:szCs w:val="20"/>
              </w:rPr>
              <w:t xml:space="preserve"> överlämnad till: </w:t>
            </w:r>
            <w:r w:rsidR="001A473D" w:rsidRPr="00EA2460">
              <w:rPr>
                <w:i/>
                <w:sz w:val="20"/>
                <w:szCs w:val="20"/>
              </w:rPr>
              <w:t>namn och befattning</w:t>
            </w:r>
            <w:r w:rsidR="00EB6FE1" w:rsidRPr="00EA2460">
              <w:rPr>
                <w:sz w:val="20"/>
                <w:szCs w:val="20"/>
              </w:rPr>
              <w:t xml:space="preserve"> </w:t>
            </w:r>
            <w:r w:rsidR="007567F3" w:rsidRPr="00EA2460">
              <w:rPr>
                <w:sz w:val="20"/>
                <w:szCs w:val="20"/>
              </w:rPr>
              <w:t>……………………………………………………………</w:t>
            </w:r>
            <w:r w:rsidR="00EB6FE1" w:rsidRPr="00EA2460">
              <w:rPr>
                <w:sz w:val="20"/>
                <w:szCs w:val="20"/>
              </w:rPr>
              <w:t xml:space="preserve"> </w:t>
            </w:r>
          </w:p>
          <w:p w14:paraId="7321A428" w14:textId="77777777" w:rsidR="00D8768B" w:rsidRDefault="00D8768B" w:rsidP="001A473D">
            <w:pPr>
              <w:pStyle w:val="Brdtext1"/>
              <w:spacing w:before="60" w:after="60"/>
            </w:pPr>
          </w:p>
          <w:p w14:paraId="6D07FF28" w14:textId="1B6B0168" w:rsidR="00D8768B" w:rsidRPr="00EA2460" w:rsidRDefault="00D8768B" w:rsidP="001A473D">
            <w:pPr>
              <w:pStyle w:val="Brdtext1"/>
              <w:spacing w:before="60" w:after="60"/>
              <w:rPr>
                <w:sz w:val="20"/>
                <w:szCs w:val="20"/>
              </w:rPr>
            </w:pPr>
          </w:p>
        </w:tc>
      </w:tr>
    </w:tbl>
    <w:p w14:paraId="02B5A46F" w14:textId="77777777" w:rsidR="00F30C80" w:rsidRDefault="00F30C80" w:rsidP="00F30C80">
      <w:pPr>
        <w:pStyle w:val="Brdtext1"/>
      </w:pPr>
    </w:p>
    <w:sectPr w:rsidR="00F30C80" w:rsidSect="00EC1D5A">
      <w:headerReference w:type="default" r:id="rId13"/>
      <w:footerReference w:type="default" r:id="rId14"/>
      <w:headerReference w:type="first" r:id="rId15"/>
      <w:footerReference w:type="first" r:id="rId16"/>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0219" w14:textId="77777777" w:rsidR="004E265D" w:rsidRDefault="004E265D">
      <w:r>
        <w:separator/>
      </w:r>
    </w:p>
  </w:endnote>
  <w:endnote w:type="continuationSeparator" w:id="0">
    <w:p w14:paraId="077656D3" w14:textId="77777777" w:rsidR="004E265D" w:rsidRDefault="004E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svarsmakten Sans">
    <w:altName w:val="Forsvarsmakt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9446" w14:textId="2F52A0D8" w:rsidR="00CD2EF9" w:rsidRPr="00B156EA" w:rsidRDefault="00B156EA" w:rsidP="00B156EA">
    <w:pPr>
      <w:pStyle w:val="Sidfot"/>
      <w:jc w:val="right"/>
    </w:pPr>
    <w:r w:rsidRPr="00F921BB">
      <w:rPr>
        <w:sz w:val="16"/>
        <w:szCs w:val="16"/>
      </w:rPr>
      <w:t xml:space="preserve">FMV blankett för </w:t>
    </w:r>
    <w:r>
      <w:rPr>
        <w:sz w:val="16"/>
        <w:szCs w:val="16"/>
      </w:rPr>
      <w:t xml:space="preserve">avslutande </w:t>
    </w:r>
    <w:r w:rsidRPr="00F921BB">
      <w:rPr>
        <w:sz w:val="16"/>
        <w:szCs w:val="16"/>
      </w:rPr>
      <w:t>sä</w:t>
    </w:r>
    <w:r>
      <w:rPr>
        <w:sz w:val="16"/>
        <w:szCs w:val="16"/>
      </w:rPr>
      <w:t>kerhetsprövning, reviderad 2022-0</w:t>
    </w:r>
    <w:r w:rsidR="00456A77">
      <w:rPr>
        <w:sz w:val="16"/>
        <w:szCs w:val="16"/>
      </w:rPr>
      <w:t>4-28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5A57" w14:textId="67264924" w:rsidR="00B86B5D" w:rsidRDefault="00B156EA" w:rsidP="00B156EA">
    <w:pPr>
      <w:pStyle w:val="Sidfot"/>
      <w:jc w:val="right"/>
    </w:pPr>
    <w:r w:rsidRPr="00F921BB">
      <w:rPr>
        <w:sz w:val="16"/>
        <w:szCs w:val="16"/>
      </w:rPr>
      <w:t xml:space="preserve">FMV blankett för </w:t>
    </w:r>
    <w:r>
      <w:rPr>
        <w:sz w:val="16"/>
        <w:szCs w:val="16"/>
      </w:rPr>
      <w:t xml:space="preserve">avslutande </w:t>
    </w:r>
    <w:r w:rsidRPr="00F921BB">
      <w:rPr>
        <w:sz w:val="16"/>
        <w:szCs w:val="16"/>
      </w:rPr>
      <w:t>sä</w:t>
    </w:r>
    <w:r>
      <w:rPr>
        <w:sz w:val="16"/>
        <w:szCs w:val="16"/>
      </w:rPr>
      <w:t>kerhetsprövning, reviderad 2022-02-22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0BDC" w14:textId="77777777" w:rsidR="004E265D" w:rsidRDefault="004E265D">
      <w:r>
        <w:separator/>
      </w:r>
    </w:p>
  </w:footnote>
  <w:footnote w:type="continuationSeparator" w:id="0">
    <w:p w14:paraId="4A44B24F" w14:textId="77777777" w:rsidR="004E265D" w:rsidRDefault="004E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7975964F" w14:textId="77777777" w:rsidTr="00C947F3">
      <w:trPr>
        <w:cantSplit/>
      </w:trPr>
      <w:tc>
        <w:tcPr>
          <w:tcW w:w="2757" w:type="dxa"/>
          <w:vMerge w:val="restart"/>
        </w:tcPr>
        <w:sdt>
          <w:sdtPr>
            <w:alias w:val="FMVLogo"/>
            <w:tag w:val="FMVLogo"/>
            <w:id w:val="-1852484483"/>
            <w:lock w:val="sdtLocked"/>
            <w:picture/>
          </w:sdtPr>
          <w:sdtEndPr/>
          <w:sdtContent>
            <w:p w14:paraId="73EF9A70" w14:textId="77777777" w:rsidR="00D513DD" w:rsidRPr="008B1A45" w:rsidRDefault="00D513DD" w:rsidP="006D59B7">
              <w:pPr>
                <w:pStyle w:val="Ledtext"/>
              </w:pPr>
              <w:r>
                <w:rPr>
                  <w:noProof/>
                </w:rPr>
                <w:drawing>
                  <wp:inline distT="0" distB="0" distL="0" distR="0" wp14:anchorId="653E9DB0" wp14:editId="2E34676B">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4A04BC77" w14:textId="77777777" w:rsidR="005A1821" w:rsidRPr="00EF324E" w:rsidRDefault="005A1821" w:rsidP="00A13D97">
          <w:pPr>
            <w:pStyle w:val="Ledtext"/>
            <w:rPr>
              <w:rFonts w:ascii="Times New Roman" w:hAnsi="Times New Roman" w:cs="Times New Roman"/>
            </w:rPr>
          </w:pPr>
        </w:p>
      </w:tc>
      <w:tc>
        <w:tcPr>
          <w:tcW w:w="2520" w:type="dxa"/>
        </w:tcPr>
        <w:p w14:paraId="32BEEBC9" w14:textId="77777777" w:rsidR="005A1821" w:rsidRPr="005A1821" w:rsidRDefault="005A1821" w:rsidP="00AC7C75">
          <w:pPr>
            <w:pStyle w:val="SidhuvudRubrik"/>
            <w:framePr w:hSpace="0" w:wrap="auto" w:vAnchor="margin" w:xAlign="left" w:yAlign="inline"/>
            <w:suppressOverlap w:val="0"/>
            <w:jc w:val="center"/>
          </w:pPr>
        </w:p>
      </w:tc>
      <w:tc>
        <w:tcPr>
          <w:tcW w:w="4905" w:type="dxa"/>
          <w:gridSpan w:val="3"/>
        </w:tcPr>
        <w:p w14:paraId="61684D97" w14:textId="77777777" w:rsidR="005A1821" w:rsidRPr="005A1821" w:rsidRDefault="005A1821" w:rsidP="00AC7C75">
          <w:pPr>
            <w:pStyle w:val="SidhuvudRubrik"/>
            <w:framePr w:hSpace="0" w:wrap="auto" w:vAnchor="margin" w:xAlign="left" w:yAlign="inline"/>
            <w:suppressOverlap w:val="0"/>
          </w:pPr>
        </w:p>
      </w:tc>
    </w:tr>
    <w:tr w:rsidR="00942714" w:rsidRPr="008B1A45" w14:paraId="0938BBFE" w14:textId="77777777" w:rsidTr="00C947F3">
      <w:trPr>
        <w:cantSplit/>
      </w:trPr>
      <w:tc>
        <w:tcPr>
          <w:tcW w:w="2757" w:type="dxa"/>
          <w:vMerge/>
        </w:tcPr>
        <w:p w14:paraId="2F144997" w14:textId="77777777" w:rsidR="005A1821" w:rsidRPr="008B1A45" w:rsidRDefault="005A1821" w:rsidP="005A1821">
          <w:pPr>
            <w:pStyle w:val="Sidhuvud"/>
            <w:rPr>
              <w:szCs w:val="20"/>
            </w:rPr>
          </w:pPr>
        </w:p>
      </w:tc>
      <w:tc>
        <w:tcPr>
          <w:tcW w:w="2520" w:type="dxa"/>
          <w:vMerge w:val="restart"/>
        </w:tcPr>
        <w:p w14:paraId="3857E71E" w14:textId="77777777" w:rsidR="005A1821" w:rsidRPr="00023A41" w:rsidRDefault="005A1821" w:rsidP="005A1821">
          <w:pPr>
            <w:pStyle w:val="Sidhuvud"/>
            <w:ind w:left="1304" w:hanging="1304"/>
            <w:rPr>
              <w:rFonts w:ascii="Arial" w:hAnsi="Arial" w:cs="Arial"/>
              <w:b/>
              <w:szCs w:val="20"/>
            </w:rPr>
          </w:pPr>
        </w:p>
      </w:tc>
      <w:tc>
        <w:tcPr>
          <w:tcW w:w="1620" w:type="dxa"/>
        </w:tcPr>
        <w:p w14:paraId="1F4A4BC2" w14:textId="77777777" w:rsidR="005A1821" w:rsidRPr="00023A41" w:rsidRDefault="005A1821" w:rsidP="005A1821">
          <w:pPr>
            <w:pStyle w:val="Ledtext"/>
            <w:rPr>
              <w:szCs w:val="15"/>
            </w:rPr>
          </w:pPr>
        </w:p>
      </w:tc>
      <w:tc>
        <w:tcPr>
          <w:tcW w:w="2160" w:type="dxa"/>
        </w:tcPr>
        <w:p w14:paraId="00490D80" w14:textId="77777777" w:rsidR="005A1821" w:rsidRPr="00023A41" w:rsidRDefault="005A1821" w:rsidP="00FA5E48">
          <w:pPr>
            <w:pStyle w:val="Ledtext"/>
            <w:rPr>
              <w:szCs w:val="15"/>
            </w:rPr>
          </w:pPr>
        </w:p>
      </w:tc>
      <w:tc>
        <w:tcPr>
          <w:tcW w:w="1125" w:type="dxa"/>
        </w:tcPr>
        <w:p w14:paraId="0D978793" w14:textId="77777777" w:rsidR="005A1821" w:rsidRPr="00023A41" w:rsidRDefault="005A1821" w:rsidP="005A1821">
          <w:pPr>
            <w:pStyle w:val="Ledtext"/>
            <w:rPr>
              <w:szCs w:val="15"/>
            </w:rPr>
          </w:pPr>
        </w:p>
      </w:tc>
    </w:tr>
    <w:tr w:rsidR="00942714" w:rsidRPr="00EF324E" w14:paraId="71C2C830" w14:textId="77777777" w:rsidTr="00C947F3">
      <w:trPr>
        <w:cantSplit/>
      </w:trPr>
      <w:tc>
        <w:tcPr>
          <w:tcW w:w="2757" w:type="dxa"/>
          <w:vMerge/>
        </w:tcPr>
        <w:p w14:paraId="6090B9D9" w14:textId="77777777" w:rsidR="005A1821" w:rsidRPr="00EF324E" w:rsidRDefault="005A1821" w:rsidP="005A1821">
          <w:pPr>
            <w:pStyle w:val="Ledtext"/>
            <w:rPr>
              <w:rFonts w:ascii="Times New Roman" w:hAnsi="Times New Roman" w:cs="Times New Roman"/>
            </w:rPr>
          </w:pPr>
        </w:p>
      </w:tc>
      <w:tc>
        <w:tcPr>
          <w:tcW w:w="2520" w:type="dxa"/>
          <w:vMerge/>
        </w:tcPr>
        <w:p w14:paraId="2B369D2B" w14:textId="77777777"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693856C8" w14:textId="77777777" w:rsidR="005A1821" w:rsidRPr="00023A41" w:rsidRDefault="00FA5E48" w:rsidP="00FA5E48">
              <w:pPr>
                <w:pStyle w:val="Textruta"/>
              </w:pPr>
              <w:r>
                <w:t xml:space="preserve">     </w:t>
              </w:r>
            </w:p>
          </w:tc>
        </w:sdtContent>
      </w:sdt>
      <w:bookmarkStart w:id="1" w:name="identifier" w:displacedByCustomXml="next"/>
      <w:bookmarkEnd w:id="1"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14:paraId="31662088" w14:textId="77777777" w:rsidR="005A1821" w:rsidRPr="00023A41" w:rsidRDefault="00FA5E48" w:rsidP="00FA5E48">
              <w:pPr>
                <w:pStyle w:val="Textruta"/>
              </w:pPr>
              <w:r>
                <w:t xml:space="preserve">     </w:t>
              </w:r>
            </w:p>
          </w:tc>
        </w:sdtContent>
      </w:sdt>
      <w:bookmarkStart w:id="2" w:name="punktnotering" w:displacedByCustomXml="next"/>
      <w:bookmarkEnd w:id="2"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35FACE22" w14:textId="77777777" w:rsidR="005A1821" w:rsidRPr="00023A41" w:rsidRDefault="00FA5E48" w:rsidP="00FA5E48">
              <w:pPr>
                <w:pStyle w:val="Textruta"/>
              </w:pPr>
              <w:r>
                <w:t xml:space="preserve">     </w:t>
              </w:r>
            </w:p>
          </w:tc>
        </w:sdtContent>
      </w:sdt>
    </w:tr>
    <w:tr w:rsidR="00942714" w:rsidRPr="00EF324E" w14:paraId="253713C5" w14:textId="77777777" w:rsidTr="00C947F3">
      <w:trPr>
        <w:cantSplit/>
      </w:trPr>
      <w:tc>
        <w:tcPr>
          <w:tcW w:w="2757" w:type="dxa"/>
          <w:vMerge/>
        </w:tcPr>
        <w:p w14:paraId="5886D179" w14:textId="77777777" w:rsidR="005A1821" w:rsidRPr="00EF324E" w:rsidRDefault="005A1821" w:rsidP="005A1821">
          <w:pPr>
            <w:pStyle w:val="Sidhuvud"/>
          </w:pPr>
        </w:p>
      </w:tc>
      <w:tc>
        <w:tcPr>
          <w:tcW w:w="2520" w:type="dxa"/>
          <w:vMerge/>
        </w:tcPr>
        <w:p w14:paraId="471EE87F" w14:textId="77777777" w:rsidR="005A1821" w:rsidRPr="00023A41" w:rsidRDefault="005A1821" w:rsidP="005A1821">
          <w:pPr>
            <w:pStyle w:val="Sidhuvud"/>
            <w:rPr>
              <w:rFonts w:ascii="Arial" w:hAnsi="Arial" w:cs="Arial"/>
            </w:rPr>
          </w:pPr>
        </w:p>
      </w:tc>
      <w:tc>
        <w:tcPr>
          <w:tcW w:w="1620" w:type="dxa"/>
        </w:tcPr>
        <w:p w14:paraId="07CA2C4D" w14:textId="77777777" w:rsidR="005A1821" w:rsidRPr="00023A41" w:rsidRDefault="005A1821" w:rsidP="005A1821">
          <w:pPr>
            <w:pStyle w:val="Sidhuvud"/>
            <w:rPr>
              <w:rFonts w:ascii="Arial" w:hAnsi="Arial" w:cs="Arial"/>
              <w:sz w:val="15"/>
              <w:szCs w:val="15"/>
            </w:rPr>
          </w:pPr>
        </w:p>
      </w:tc>
      <w:tc>
        <w:tcPr>
          <w:tcW w:w="2160" w:type="dxa"/>
        </w:tcPr>
        <w:p w14:paraId="7212497B" w14:textId="77777777" w:rsidR="005A1821" w:rsidRPr="00023A41" w:rsidRDefault="005A1821" w:rsidP="002B1DE5">
          <w:pPr>
            <w:pStyle w:val="Ledtext"/>
          </w:pPr>
        </w:p>
      </w:tc>
      <w:tc>
        <w:tcPr>
          <w:tcW w:w="1125" w:type="dxa"/>
        </w:tcPr>
        <w:p w14:paraId="4299E6C6" w14:textId="77777777" w:rsidR="005A1821" w:rsidRPr="00023A41" w:rsidRDefault="005A1821" w:rsidP="002B1DE5">
          <w:pPr>
            <w:pStyle w:val="Ledtext"/>
          </w:pPr>
          <w:r w:rsidRPr="00023A41">
            <w:t>Sida</w:t>
          </w:r>
        </w:p>
      </w:tc>
    </w:tr>
    <w:tr w:rsidR="00942714" w:rsidRPr="00EF324E" w14:paraId="4F9D06A2" w14:textId="77777777" w:rsidTr="00C947F3">
      <w:trPr>
        <w:cantSplit/>
      </w:trPr>
      <w:tc>
        <w:tcPr>
          <w:tcW w:w="2757" w:type="dxa"/>
          <w:vMerge/>
        </w:tcPr>
        <w:p w14:paraId="4CFE3E3D" w14:textId="77777777" w:rsidR="005A1821" w:rsidRPr="00EF324E" w:rsidRDefault="005A1821" w:rsidP="005A1821">
          <w:pPr>
            <w:pStyle w:val="Sidhuvud"/>
          </w:pPr>
        </w:p>
      </w:tc>
      <w:tc>
        <w:tcPr>
          <w:tcW w:w="2520" w:type="dxa"/>
          <w:vMerge/>
        </w:tcPr>
        <w:p w14:paraId="50A6838D" w14:textId="77777777" w:rsidR="005A1821" w:rsidRPr="00023A41" w:rsidRDefault="005A1821" w:rsidP="005A1821">
          <w:pPr>
            <w:pStyle w:val="Sidhuvud"/>
            <w:rPr>
              <w:rFonts w:ascii="Arial" w:hAnsi="Arial" w:cs="Arial"/>
            </w:rPr>
          </w:pPr>
        </w:p>
      </w:tc>
      <w:tc>
        <w:tcPr>
          <w:tcW w:w="1620" w:type="dxa"/>
        </w:tcPr>
        <w:p w14:paraId="1F118673" w14:textId="77777777" w:rsidR="005A1821" w:rsidRPr="00023A41" w:rsidRDefault="005A1821" w:rsidP="00A370CF">
          <w:pPr>
            <w:pStyle w:val="Sidhuvud"/>
            <w:rPr>
              <w:szCs w:val="20"/>
              <w:lang w:val="en-US"/>
            </w:rPr>
          </w:pPr>
          <w:bookmarkStart w:id="3" w:name="orgUnitName"/>
          <w:bookmarkEnd w:id="3"/>
        </w:p>
      </w:tc>
      <w:bookmarkStart w:id="4" w:name="ObjectID" w:displacedByCustomXml="next"/>
      <w:bookmarkEnd w:id="4"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7E5FB587" w14:textId="77777777" w:rsidR="005A1821" w:rsidRPr="00023A41" w:rsidRDefault="00FA5E48" w:rsidP="00FA5E48">
              <w:pPr>
                <w:pStyle w:val="Textruta"/>
                <w:rPr>
                  <w:lang w:val="en-US"/>
                </w:rPr>
              </w:pPr>
              <w:r>
                <w:t xml:space="preserve">     </w:t>
              </w:r>
            </w:p>
          </w:tc>
        </w:sdtContent>
      </w:sdt>
      <w:tc>
        <w:tcPr>
          <w:tcW w:w="1125" w:type="dxa"/>
        </w:tcPr>
        <w:p w14:paraId="38C3EE62" w14:textId="69D96D34"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946CD1">
            <w:rPr>
              <w:rStyle w:val="Sidnummer"/>
              <w:noProof/>
              <w:szCs w:val="20"/>
            </w:rPr>
            <w:t>7</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946CD1">
            <w:rPr>
              <w:noProof/>
              <w:szCs w:val="20"/>
            </w:rPr>
            <w:t>7</w:t>
          </w:r>
          <w:r w:rsidRPr="00023A41">
            <w:rPr>
              <w:szCs w:val="20"/>
            </w:rPr>
            <w:fldChar w:fldCharType="end"/>
          </w:r>
          <w:r w:rsidRPr="00023A41">
            <w:rPr>
              <w:szCs w:val="20"/>
            </w:rPr>
            <w:t>)</w:t>
          </w:r>
        </w:p>
      </w:tc>
    </w:tr>
  </w:tbl>
  <w:p w14:paraId="5614574E" w14:textId="77777777" w:rsidR="001836D5" w:rsidRPr="00CD2EF9" w:rsidRDefault="001836D5">
    <w:pPr>
      <w:pStyle w:val="Sidhuvud"/>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C1D5A" w:rsidRPr="00EF324E" w14:paraId="6F79D47D" w14:textId="77777777" w:rsidTr="00D406FB">
      <w:trPr>
        <w:cantSplit/>
      </w:trPr>
      <w:tc>
        <w:tcPr>
          <w:tcW w:w="2757" w:type="dxa"/>
          <w:vMerge w:val="restart"/>
        </w:tcPr>
        <w:sdt>
          <w:sdtPr>
            <w:alias w:val="FMVLogo"/>
            <w:tag w:val="FMVLogo"/>
            <w:id w:val="1295946649"/>
            <w:picture/>
          </w:sdtPr>
          <w:sdtEndPr/>
          <w:sdtContent>
            <w:p w14:paraId="537283A3" w14:textId="77777777" w:rsidR="00EC1D5A" w:rsidRPr="008B1A45" w:rsidRDefault="00EC1D5A" w:rsidP="002B1DE5">
              <w:pPr>
                <w:pStyle w:val="Ledtext"/>
                <w:jc w:val="right"/>
              </w:pPr>
              <w:r>
                <w:rPr>
                  <w:noProof/>
                </w:rPr>
                <w:drawing>
                  <wp:inline distT="0" distB="0" distL="0" distR="0" wp14:anchorId="2B703EBA" wp14:editId="0C232AA8">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6B30D91B" w14:textId="77777777" w:rsidR="00EC1D5A" w:rsidRPr="00EF324E" w:rsidRDefault="00EC1D5A" w:rsidP="00D406FB">
          <w:pPr>
            <w:pStyle w:val="Ledtext"/>
            <w:rPr>
              <w:rFonts w:ascii="Times New Roman" w:hAnsi="Times New Roman" w:cs="Times New Roman"/>
            </w:rPr>
          </w:pPr>
        </w:p>
      </w:tc>
      <w:tc>
        <w:tcPr>
          <w:tcW w:w="2520" w:type="dxa"/>
        </w:tcPr>
        <w:p w14:paraId="4C05D94B" w14:textId="77777777" w:rsidR="00EC1D5A" w:rsidRPr="005A1821" w:rsidRDefault="00EC1D5A" w:rsidP="00D406FB">
          <w:pPr>
            <w:pStyle w:val="SidhuvudRubrik"/>
            <w:framePr w:hSpace="0" w:wrap="auto" w:vAnchor="margin" w:xAlign="left" w:yAlign="inline"/>
            <w:suppressOverlap w:val="0"/>
            <w:jc w:val="center"/>
          </w:pPr>
        </w:p>
      </w:tc>
      <w:tc>
        <w:tcPr>
          <w:tcW w:w="4905" w:type="dxa"/>
          <w:gridSpan w:val="3"/>
        </w:tcPr>
        <w:p w14:paraId="176DEF16" w14:textId="77777777" w:rsidR="00EC1D5A" w:rsidRPr="005A1821" w:rsidRDefault="00EC1D5A" w:rsidP="00D406FB">
          <w:pPr>
            <w:pStyle w:val="SidhuvudRubrik"/>
            <w:framePr w:hSpace="0" w:wrap="auto" w:vAnchor="margin" w:xAlign="left" w:yAlign="inline"/>
            <w:suppressOverlap w:val="0"/>
          </w:pPr>
        </w:p>
      </w:tc>
    </w:tr>
    <w:tr w:rsidR="00EC1D5A" w:rsidRPr="008B1A45" w14:paraId="03E33182" w14:textId="77777777" w:rsidTr="00D406FB">
      <w:trPr>
        <w:cantSplit/>
      </w:trPr>
      <w:tc>
        <w:tcPr>
          <w:tcW w:w="2757" w:type="dxa"/>
          <w:vMerge/>
        </w:tcPr>
        <w:p w14:paraId="2FD9B3C6" w14:textId="77777777" w:rsidR="00EC1D5A" w:rsidRPr="008B1A45" w:rsidRDefault="00EC1D5A" w:rsidP="00D406FB">
          <w:pPr>
            <w:pStyle w:val="Sidhuvud"/>
            <w:rPr>
              <w:szCs w:val="20"/>
            </w:rPr>
          </w:pPr>
        </w:p>
      </w:tc>
      <w:tc>
        <w:tcPr>
          <w:tcW w:w="2520" w:type="dxa"/>
          <w:vMerge w:val="restart"/>
        </w:tcPr>
        <w:p w14:paraId="4DD29037" w14:textId="77777777" w:rsidR="00EC1D5A" w:rsidRPr="00023A41" w:rsidRDefault="00EC1D5A" w:rsidP="00D406FB">
          <w:pPr>
            <w:pStyle w:val="Sidhuvud"/>
            <w:ind w:left="1304" w:hanging="1304"/>
            <w:rPr>
              <w:rFonts w:ascii="Arial" w:hAnsi="Arial" w:cs="Arial"/>
              <w:b/>
              <w:szCs w:val="20"/>
            </w:rPr>
          </w:pPr>
        </w:p>
      </w:tc>
      <w:tc>
        <w:tcPr>
          <w:tcW w:w="1620" w:type="dxa"/>
        </w:tcPr>
        <w:p w14:paraId="21F36D4B" w14:textId="77777777" w:rsidR="00EC1D5A" w:rsidRPr="00023A41" w:rsidRDefault="00EC1D5A" w:rsidP="00D406FB">
          <w:pPr>
            <w:pStyle w:val="Ledtext"/>
            <w:rPr>
              <w:szCs w:val="15"/>
            </w:rPr>
          </w:pPr>
        </w:p>
      </w:tc>
      <w:tc>
        <w:tcPr>
          <w:tcW w:w="2160" w:type="dxa"/>
        </w:tcPr>
        <w:p w14:paraId="12B48B86" w14:textId="77777777" w:rsidR="00EC1D5A" w:rsidRPr="00023A41" w:rsidRDefault="00EC1D5A" w:rsidP="00D406FB">
          <w:pPr>
            <w:pStyle w:val="Ledtext"/>
            <w:rPr>
              <w:szCs w:val="15"/>
            </w:rPr>
          </w:pPr>
        </w:p>
      </w:tc>
      <w:tc>
        <w:tcPr>
          <w:tcW w:w="1125" w:type="dxa"/>
        </w:tcPr>
        <w:p w14:paraId="33594CC7" w14:textId="77777777" w:rsidR="00EC1D5A" w:rsidRPr="00023A41" w:rsidRDefault="00EC1D5A" w:rsidP="00D406FB">
          <w:pPr>
            <w:pStyle w:val="Ledtext"/>
            <w:rPr>
              <w:szCs w:val="15"/>
            </w:rPr>
          </w:pPr>
        </w:p>
      </w:tc>
    </w:tr>
    <w:tr w:rsidR="00EC1D5A" w:rsidRPr="00EF324E" w14:paraId="16D004EC" w14:textId="77777777" w:rsidTr="00D406FB">
      <w:trPr>
        <w:cantSplit/>
      </w:trPr>
      <w:tc>
        <w:tcPr>
          <w:tcW w:w="2757" w:type="dxa"/>
          <w:vMerge/>
        </w:tcPr>
        <w:p w14:paraId="3DEEF915" w14:textId="77777777" w:rsidR="00EC1D5A" w:rsidRPr="00EF324E" w:rsidRDefault="00EC1D5A" w:rsidP="00D406FB">
          <w:pPr>
            <w:pStyle w:val="Ledtext"/>
            <w:rPr>
              <w:rFonts w:ascii="Times New Roman" w:hAnsi="Times New Roman" w:cs="Times New Roman"/>
            </w:rPr>
          </w:pPr>
        </w:p>
      </w:tc>
      <w:tc>
        <w:tcPr>
          <w:tcW w:w="2520" w:type="dxa"/>
          <w:vMerge/>
        </w:tcPr>
        <w:p w14:paraId="13D65E98" w14:textId="77777777" w:rsidR="00EC1D5A" w:rsidRPr="00023A41" w:rsidRDefault="00EC1D5A" w:rsidP="00D406FB">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Standardstycketeckensnitt"/>
          </w:rPr>
        </w:sdtEndPr>
        <w:sdtContent>
          <w:tc>
            <w:tcPr>
              <w:tcW w:w="1620" w:type="dxa"/>
            </w:tcPr>
            <w:p w14:paraId="21F79708" w14:textId="77777777" w:rsidR="00EC1D5A" w:rsidRPr="00023A41" w:rsidRDefault="004E265D" w:rsidP="004E265D">
              <w:pPr>
                <w:pStyle w:val="Textruta"/>
              </w:pPr>
              <w:r>
                <w:rPr>
                  <w:rStyle w:val="TextrutaChar"/>
                </w:rPr>
                <w:t xml:space="preserve">     </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14:paraId="3269CF05" w14:textId="77777777" w:rsidR="00EC1D5A" w:rsidRPr="00023A41" w:rsidRDefault="004E265D" w:rsidP="004E265D">
              <w:pPr>
                <w:pStyle w:val="Textruta"/>
              </w:pPr>
              <w:r>
                <w:rPr>
                  <w:rStyle w:val="TextrutaChar"/>
                </w:rPr>
                <w:t xml:space="preserve">     </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14:paraId="2037C6BD" w14:textId="77777777" w:rsidR="00EC1D5A" w:rsidRPr="00023A41" w:rsidRDefault="004E265D" w:rsidP="004E265D">
              <w:pPr>
                <w:pStyle w:val="Textruta"/>
              </w:pPr>
              <w:r>
                <w:rPr>
                  <w:rStyle w:val="TextrutaChar"/>
                </w:rPr>
                <w:t xml:space="preserve">     </w:t>
              </w:r>
            </w:p>
          </w:tc>
        </w:sdtContent>
      </w:sdt>
    </w:tr>
    <w:tr w:rsidR="00EC1D5A" w:rsidRPr="00EF324E" w14:paraId="48D85222" w14:textId="77777777" w:rsidTr="00D406FB">
      <w:trPr>
        <w:cantSplit/>
      </w:trPr>
      <w:tc>
        <w:tcPr>
          <w:tcW w:w="2757" w:type="dxa"/>
          <w:vMerge/>
        </w:tcPr>
        <w:p w14:paraId="4559976B" w14:textId="77777777" w:rsidR="00EC1D5A" w:rsidRPr="00EF324E" w:rsidRDefault="00EC1D5A" w:rsidP="00D406FB">
          <w:pPr>
            <w:pStyle w:val="Sidhuvud"/>
          </w:pPr>
        </w:p>
      </w:tc>
      <w:tc>
        <w:tcPr>
          <w:tcW w:w="2520" w:type="dxa"/>
          <w:vMerge/>
        </w:tcPr>
        <w:p w14:paraId="1912BADE" w14:textId="77777777" w:rsidR="00EC1D5A" w:rsidRPr="00023A41" w:rsidRDefault="00EC1D5A" w:rsidP="00D406FB">
          <w:pPr>
            <w:pStyle w:val="Sidhuvud"/>
            <w:rPr>
              <w:rFonts w:ascii="Arial" w:hAnsi="Arial" w:cs="Arial"/>
            </w:rPr>
          </w:pPr>
        </w:p>
      </w:tc>
      <w:tc>
        <w:tcPr>
          <w:tcW w:w="1620" w:type="dxa"/>
        </w:tcPr>
        <w:p w14:paraId="7E9785B3" w14:textId="77777777" w:rsidR="00EC1D5A" w:rsidRPr="00023A41" w:rsidRDefault="00EC1D5A" w:rsidP="00D406FB">
          <w:pPr>
            <w:pStyle w:val="Sidhuvud"/>
            <w:rPr>
              <w:rFonts w:ascii="Arial" w:hAnsi="Arial" w:cs="Arial"/>
              <w:sz w:val="15"/>
              <w:szCs w:val="15"/>
            </w:rPr>
          </w:pPr>
        </w:p>
      </w:tc>
      <w:tc>
        <w:tcPr>
          <w:tcW w:w="2160" w:type="dxa"/>
        </w:tcPr>
        <w:p w14:paraId="15F126EE" w14:textId="77777777" w:rsidR="00EC1D5A" w:rsidRPr="00023A41" w:rsidRDefault="00EC1D5A" w:rsidP="004E265D">
          <w:pPr>
            <w:pStyle w:val="Ledtext"/>
          </w:pPr>
        </w:p>
      </w:tc>
      <w:tc>
        <w:tcPr>
          <w:tcW w:w="1125" w:type="dxa"/>
        </w:tcPr>
        <w:p w14:paraId="5F6F3886" w14:textId="77777777" w:rsidR="00EC1D5A" w:rsidRPr="00023A41" w:rsidRDefault="00EC1D5A" w:rsidP="002B1DE5">
          <w:pPr>
            <w:pStyle w:val="Ledtext"/>
          </w:pPr>
          <w:r w:rsidRPr="00023A41">
            <w:t>Sida</w:t>
          </w:r>
        </w:p>
      </w:tc>
    </w:tr>
    <w:tr w:rsidR="00EC1D5A" w:rsidRPr="00EF324E" w14:paraId="26E7532D" w14:textId="77777777" w:rsidTr="00D406FB">
      <w:trPr>
        <w:cantSplit/>
      </w:trPr>
      <w:tc>
        <w:tcPr>
          <w:tcW w:w="2757" w:type="dxa"/>
          <w:vMerge/>
        </w:tcPr>
        <w:p w14:paraId="2DD3B9F2" w14:textId="77777777" w:rsidR="00EC1D5A" w:rsidRPr="00EF324E" w:rsidRDefault="00EC1D5A" w:rsidP="00D406FB">
          <w:pPr>
            <w:pStyle w:val="Sidhuvud"/>
          </w:pPr>
        </w:p>
      </w:tc>
      <w:tc>
        <w:tcPr>
          <w:tcW w:w="2520" w:type="dxa"/>
          <w:vMerge/>
        </w:tcPr>
        <w:p w14:paraId="2E91395B" w14:textId="77777777" w:rsidR="00EC1D5A" w:rsidRPr="00023A41" w:rsidRDefault="00EC1D5A" w:rsidP="00D406FB">
          <w:pPr>
            <w:pStyle w:val="Sidhuvud"/>
            <w:rPr>
              <w:rFonts w:ascii="Arial" w:hAnsi="Arial" w:cs="Arial"/>
            </w:rPr>
          </w:pPr>
        </w:p>
      </w:tc>
      <w:tc>
        <w:tcPr>
          <w:tcW w:w="1620" w:type="dxa"/>
        </w:tcPr>
        <w:p w14:paraId="145213A1" w14:textId="77777777" w:rsidR="00EC1D5A" w:rsidRPr="00023A41" w:rsidRDefault="00EC1D5A" w:rsidP="00D406FB">
          <w:pPr>
            <w:pStyle w:val="Sidhuvud"/>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14:paraId="2BC7CA7A" w14:textId="77777777" w:rsidR="00EC1D5A" w:rsidRPr="00023A41" w:rsidRDefault="004E265D" w:rsidP="004E265D">
              <w:pPr>
                <w:pStyle w:val="Textruta"/>
              </w:pPr>
              <w:r>
                <w:rPr>
                  <w:rStyle w:val="TextrutaChar"/>
                </w:rPr>
                <w:t xml:space="preserve">     </w:t>
              </w:r>
            </w:p>
          </w:tc>
        </w:sdtContent>
      </w:sdt>
      <w:tc>
        <w:tcPr>
          <w:tcW w:w="1125" w:type="dxa"/>
        </w:tcPr>
        <w:p w14:paraId="2AAF6CA2" w14:textId="115650D6"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946CD1">
            <w:rPr>
              <w:rStyle w:val="Sidnummer"/>
              <w:noProof/>
              <w:szCs w:val="20"/>
            </w:rPr>
            <w:t>1</w:t>
          </w:r>
          <w:r w:rsidRPr="00023A41">
            <w:rPr>
              <w:rStyle w:val="Sidnummer"/>
              <w:szCs w:val="20"/>
            </w:rPr>
            <w:fldChar w:fldCharType="end"/>
          </w:r>
          <w:r w:rsidRPr="00B10E20">
            <w:rPr>
              <w:rStyle w:val="Sidnummer"/>
            </w:rPr>
            <w:t>(</w:t>
          </w:r>
          <w:r w:rsidRPr="00B10E20">
            <w:rPr>
              <w:rStyle w:val="Sidnummer"/>
            </w:rPr>
            <w:fldChar w:fldCharType="begin"/>
          </w:r>
          <w:r w:rsidRPr="00B10E20">
            <w:rPr>
              <w:rStyle w:val="Sidnummer"/>
            </w:rPr>
            <w:instrText xml:space="preserve"> NUMPAGES </w:instrText>
          </w:r>
          <w:r w:rsidRPr="00B10E20">
            <w:rPr>
              <w:rStyle w:val="Sidnummer"/>
            </w:rPr>
            <w:fldChar w:fldCharType="separate"/>
          </w:r>
          <w:r w:rsidR="00946CD1">
            <w:rPr>
              <w:rStyle w:val="Sidnummer"/>
              <w:noProof/>
            </w:rPr>
            <w:t>7</w:t>
          </w:r>
          <w:r w:rsidRPr="00B10E20">
            <w:rPr>
              <w:rStyle w:val="Sidnummer"/>
            </w:rPr>
            <w:fldChar w:fldCharType="end"/>
          </w:r>
          <w:r w:rsidRPr="00B10E20">
            <w:rPr>
              <w:rStyle w:val="Sidnummer"/>
            </w:rPr>
            <w:t>)</w:t>
          </w:r>
        </w:p>
      </w:tc>
    </w:tr>
  </w:tbl>
  <w:p w14:paraId="136EB466"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8AE"/>
    <w:multiLevelType w:val="hybridMultilevel"/>
    <w:tmpl w:val="F2DA40C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820857"/>
    <w:multiLevelType w:val="hybridMultilevel"/>
    <w:tmpl w:val="39249A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D131D0"/>
    <w:multiLevelType w:val="hybridMultilevel"/>
    <w:tmpl w:val="68CA6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D9C2D25"/>
    <w:multiLevelType w:val="hybridMultilevel"/>
    <w:tmpl w:val="3F52BE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DE804F1"/>
    <w:multiLevelType w:val="hybridMultilevel"/>
    <w:tmpl w:val="32DA44A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FBA6B5E"/>
    <w:multiLevelType w:val="hybridMultilevel"/>
    <w:tmpl w:val="922E75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041A38"/>
    <w:multiLevelType w:val="hybridMultilevel"/>
    <w:tmpl w:val="B4440B30"/>
    <w:lvl w:ilvl="0" w:tplc="0ACC8914">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BD71DC8"/>
    <w:multiLevelType w:val="hybridMultilevel"/>
    <w:tmpl w:val="8A00CBE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375D1E94"/>
    <w:multiLevelType w:val="hybridMultilevel"/>
    <w:tmpl w:val="E040B3E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40FD6EFC"/>
    <w:multiLevelType w:val="hybridMultilevel"/>
    <w:tmpl w:val="D9E6E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A20FA3"/>
    <w:multiLevelType w:val="hybridMultilevel"/>
    <w:tmpl w:val="3F7E41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5137D26"/>
    <w:multiLevelType w:val="hybridMultilevel"/>
    <w:tmpl w:val="EA401D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6D57D34"/>
    <w:multiLevelType w:val="hybridMultilevel"/>
    <w:tmpl w:val="A9ACB8BE"/>
    <w:lvl w:ilvl="0" w:tplc="6458DE4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B49552B"/>
    <w:multiLevelType w:val="hybridMultilevel"/>
    <w:tmpl w:val="498E30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D2B61F6"/>
    <w:multiLevelType w:val="hybridMultilevel"/>
    <w:tmpl w:val="B43C072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730E4361"/>
    <w:multiLevelType w:val="hybridMultilevel"/>
    <w:tmpl w:val="40E644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0"/>
  </w:num>
  <w:num w:numId="4">
    <w:abstractNumId w:val="3"/>
  </w:num>
  <w:num w:numId="5">
    <w:abstractNumId w:val="16"/>
  </w:num>
  <w:num w:numId="6">
    <w:abstractNumId w:val="1"/>
  </w:num>
  <w:num w:numId="7">
    <w:abstractNumId w:val="2"/>
  </w:num>
  <w:num w:numId="8">
    <w:abstractNumId w:val="9"/>
  </w:num>
  <w:num w:numId="9">
    <w:abstractNumId w:val="4"/>
  </w:num>
  <w:num w:numId="10">
    <w:abstractNumId w:val="11"/>
  </w:num>
  <w:num w:numId="11">
    <w:abstractNumId w:val="0"/>
  </w:num>
  <w:num w:numId="12">
    <w:abstractNumId w:val="7"/>
  </w:num>
  <w:num w:numId="13">
    <w:abstractNumId w:val="13"/>
  </w:num>
  <w:num w:numId="14">
    <w:abstractNumId w:val="8"/>
  </w:num>
  <w:num w:numId="15">
    <w:abstractNumId w:val="1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5D"/>
    <w:rsid w:val="0000147A"/>
    <w:rsid w:val="00006FE8"/>
    <w:rsid w:val="00023A41"/>
    <w:rsid w:val="00033AE9"/>
    <w:rsid w:val="00035BF3"/>
    <w:rsid w:val="00042BC4"/>
    <w:rsid w:val="0004507A"/>
    <w:rsid w:val="00046ACE"/>
    <w:rsid w:val="0004732B"/>
    <w:rsid w:val="00062A64"/>
    <w:rsid w:val="00064C76"/>
    <w:rsid w:val="00067200"/>
    <w:rsid w:val="00072373"/>
    <w:rsid w:val="00083660"/>
    <w:rsid w:val="00085EBB"/>
    <w:rsid w:val="000A6CE9"/>
    <w:rsid w:val="000B6EB6"/>
    <w:rsid w:val="000D2CD3"/>
    <w:rsid w:val="000D580A"/>
    <w:rsid w:val="000E250D"/>
    <w:rsid w:val="000E5CCE"/>
    <w:rsid w:val="001171FA"/>
    <w:rsid w:val="00121AEF"/>
    <w:rsid w:val="00143359"/>
    <w:rsid w:val="00151FF3"/>
    <w:rsid w:val="00167B7E"/>
    <w:rsid w:val="001836D5"/>
    <w:rsid w:val="00186607"/>
    <w:rsid w:val="001A0FAD"/>
    <w:rsid w:val="001A473D"/>
    <w:rsid w:val="001D0521"/>
    <w:rsid w:val="001E6473"/>
    <w:rsid w:val="001E74F8"/>
    <w:rsid w:val="00211BC1"/>
    <w:rsid w:val="00220311"/>
    <w:rsid w:val="00224C10"/>
    <w:rsid w:val="00243195"/>
    <w:rsid w:val="002443FE"/>
    <w:rsid w:val="00251B30"/>
    <w:rsid w:val="0026600B"/>
    <w:rsid w:val="002674D9"/>
    <w:rsid w:val="00272CC4"/>
    <w:rsid w:val="002734EA"/>
    <w:rsid w:val="00277A0E"/>
    <w:rsid w:val="00280B4B"/>
    <w:rsid w:val="00291B41"/>
    <w:rsid w:val="002930E3"/>
    <w:rsid w:val="002B0DCA"/>
    <w:rsid w:val="002B1DE5"/>
    <w:rsid w:val="002C33EB"/>
    <w:rsid w:val="00306E8D"/>
    <w:rsid w:val="00307428"/>
    <w:rsid w:val="00313B0C"/>
    <w:rsid w:val="003231B0"/>
    <w:rsid w:val="00335C08"/>
    <w:rsid w:val="00342F40"/>
    <w:rsid w:val="0035043F"/>
    <w:rsid w:val="00353421"/>
    <w:rsid w:val="00355BFE"/>
    <w:rsid w:val="00397C5F"/>
    <w:rsid w:val="003A46AF"/>
    <w:rsid w:val="003A572B"/>
    <w:rsid w:val="003A6F8A"/>
    <w:rsid w:val="003B08BA"/>
    <w:rsid w:val="003C4657"/>
    <w:rsid w:val="003C5C2F"/>
    <w:rsid w:val="003E2B94"/>
    <w:rsid w:val="003E4847"/>
    <w:rsid w:val="003E6CD6"/>
    <w:rsid w:val="003F5635"/>
    <w:rsid w:val="003F680F"/>
    <w:rsid w:val="00403F6E"/>
    <w:rsid w:val="00421BFF"/>
    <w:rsid w:val="004233B7"/>
    <w:rsid w:val="0042473C"/>
    <w:rsid w:val="00436623"/>
    <w:rsid w:val="00442E2D"/>
    <w:rsid w:val="004526A3"/>
    <w:rsid w:val="00456A77"/>
    <w:rsid w:val="00461294"/>
    <w:rsid w:val="004901B3"/>
    <w:rsid w:val="0049249E"/>
    <w:rsid w:val="00497199"/>
    <w:rsid w:val="004A1997"/>
    <w:rsid w:val="004B4821"/>
    <w:rsid w:val="004C5FB3"/>
    <w:rsid w:val="004D79DF"/>
    <w:rsid w:val="004D7D6A"/>
    <w:rsid w:val="004E265D"/>
    <w:rsid w:val="004E3712"/>
    <w:rsid w:val="00501847"/>
    <w:rsid w:val="00510EA2"/>
    <w:rsid w:val="0052414F"/>
    <w:rsid w:val="0053365C"/>
    <w:rsid w:val="00552BD1"/>
    <w:rsid w:val="00556E5D"/>
    <w:rsid w:val="0056047E"/>
    <w:rsid w:val="005608C9"/>
    <w:rsid w:val="00563898"/>
    <w:rsid w:val="00592D12"/>
    <w:rsid w:val="005A052D"/>
    <w:rsid w:val="005A1821"/>
    <w:rsid w:val="005B3EB8"/>
    <w:rsid w:val="005B4C13"/>
    <w:rsid w:val="005C1504"/>
    <w:rsid w:val="005D04AC"/>
    <w:rsid w:val="005D288A"/>
    <w:rsid w:val="005D4BB6"/>
    <w:rsid w:val="0064032C"/>
    <w:rsid w:val="006463A5"/>
    <w:rsid w:val="006579CC"/>
    <w:rsid w:val="0066589A"/>
    <w:rsid w:val="006A4A66"/>
    <w:rsid w:val="006A563F"/>
    <w:rsid w:val="006A63D9"/>
    <w:rsid w:val="006C297F"/>
    <w:rsid w:val="006D43D1"/>
    <w:rsid w:val="006D59B7"/>
    <w:rsid w:val="006D677C"/>
    <w:rsid w:val="006E5262"/>
    <w:rsid w:val="006F1AF7"/>
    <w:rsid w:val="006F52C6"/>
    <w:rsid w:val="006F7159"/>
    <w:rsid w:val="00701536"/>
    <w:rsid w:val="00703C85"/>
    <w:rsid w:val="00706295"/>
    <w:rsid w:val="00712FB4"/>
    <w:rsid w:val="00720E04"/>
    <w:rsid w:val="00720EA3"/>
    <w:rsid w:val="00726D9D"/>
    <w:rsid w:val="007304D2"/>
    <w:rsid w:val="00733A4B"/>
    <w:rsid w:val="00744E34"/>
    <w:rsid w:val="007469CD"/>
    <w:rsid w:val="00747044"/>
    <w:rsid w:val="007567F3"/>
    <w:rsid w:val="007570A9"/>
    <w:rsid w:val="007617C2"/>
    <w:rsid w:val="0078625C"/>
    <w:rsid w:val="007922ED"/>
    <w:rsid w:val="007B044D"/>
    <w:rsid w:val="007B2A23"/>
    <w:rsid w:val="007D0FB7"/>
    <w:rsid w:val="007D23D1"/>
    <w:rsid w:val="007D7684"/>
    <w:rsid w:val="007D78BF"/>
    <w:rsid w:val="007E633E"/>
    <w:rsid w:val="00801D12"/>
    <w:rsid w:val="00802EF0"/>
    <w:rsid w:val="00813117"/>
    <w:rsid w:val="008136B0"/>
    <w:rsid w:val="008160CB"/>
    <w:rsid w:val="00816839"/>
    <w:rsid w:val="00821DEB"/>
    <w:rsid w:val="00832A94"/>
    <w:rsid w:val="00844175"/>
    <w:rsid w:val="00846DF0"/>
    <w:rsid w:val="0085267E"/>
    <w:rsid w:val="00874FE5"/>
    <w:rsid w:val="00877FF2"/>
    <w:rsid w:val="008831D8"/>
    <w:rsid w:val="0088674D"/>
    <w:rsid w:val="0089377B"/>
    <w:rsid w:val="008A795D"/>
    <w:rsid w:val="008A796B"/>
    <w:rsid w:val="008B05AA"/>
    <w:rsid w:val="008D3717"/>
    <w:rsid w:val="008D4BAF"/>
    <w:rsid w:val="00907FD2"/>
    <w:rsid w:val="00911387"/>
    <w:rsid w:val="009201BF"/>
    <w:rsid w:val="009318C6"/>
    <w:rsid w:val="00942714"/>
    <w:rsid w:val="00946CD1"/>
    <w:rsid w:val="009476E5"/>
    <w:rsid w:val="009508EA"/>
    <w:rsid w:val="00965955"/>
    <w:rsid w:val="00976E87"/>
    <w:rsid w:val="00977880"/>
    <w:rsid w:val="00996221"/>
    <w:rsid w:val="00997233"/>
    <w:rsid w:val="009A56E9"/>
    <w:rsid w:val="009C01D3"/>
    <w:rsid w:val="009C55AD"/>
    <w:rsid w:val="009D03DC"/>
    <w:rsid w:val="009D3907"/>
    <w:rsid w:val="009E035A"/>
    <w:rsid w:val="00A13D97"/>
    <w:rsid w:val="00A14AD7"/>
    <w:rsid w:val="00A3299B"/>
    <w:rsid w:val="00A370CF"/>
    <w:rsid w:val="00A62747"/>
    <w:rsid w:val="00A64A2C"/>
    <w:rsid w:val="00A65A3B"/>
    <w:rsid w:val="00A6691B"/>
    <w:rsid w:val="00A70BDF"/>
    <w:rsid w:val="00AA2FBF"/>
    <w:rsid w:val="00AA6621"/>
    <w:rsid w:val="00AB369B"/>
    <w:rsid w:val="00AC7C75"/>
    <w:rsid w:val="00AD3C33"/>
    <w:rsid w:val="00AD52EC"/>
    <w:rsid w:val="00AF660A"/>
    <w:rsid w:val="00B10E20"/>
    <w:rsid w:val="00B156EA"/>
    <w:rsid w:val="00B27BA6"/>
    <w:rsid w:val="00B34861"/>
    <w:rsid w:val="00B36FAC"/>
    <w:rsid w:val="00B5038C"/>
    <w:rsid w:val="00B52387"/>
    <w:rsid w:val="00B550DD"/>
    <w:rsid w:val="00B8126D"/>
    <w:rsid w:val="00B856EB"/>
    <w:rsid w:val="00B85E26"/>
    <w:rsid w:val="00B86B5D"/>
    <w:rsid w:val="00BA1355"/>
    <w:rsid w:val="00BA4833"/>
    <w:rsid w:val="00BA664D"/>
    <w:rsid w:val="00BB7F0A"/>
    <w:rsid w:val="00BC2194"/>
    <w:rsid w:val="00BC2DEE"/>
    <w:rsid w:val="00BC4674"/>
    <w:rsid w:val="00BC79CF"/>
    <w:rsid w:val="00BD40AC"/>
    <w:rsid w:val="00BF1156"/>
    <w:rsid w:val="00C0026B"/>
    <w:rsid w:val="00C223DF"/>
    <w:rsid w:val="00C252F6"/>
    <w:rsid w:val="00C32523"/>
    <w:rsid w:val="00C40BB7"/>
    <w:rsid w:val="00C45394"/>
    <w:rsid w:val="00C51F25"/>
    <w:rsid w:val="00C54485"/>
    <w:rsid w:val="00C600BA"/>
    <w:rsid w:val="00C66EDB"/>
    <w:rsid w:val="00C806EA"/>
    <w:rsid w:val="00C80FC5"/>
    <w:rsid w:val="00C83460"/>
    <w:rsid w:val="00C83C03"/>
    <w:rsid w:val="00C840DA"/>
    <w:rsid w:val="00C93AE9"/>
    <w:rsid w:val="00C947F3"/>
    <w:rsid w:val="00C96A08"/>
    <w:rsid w:val="00CA58EF"/>
    <w:rsid w:val="00CB4C22"/>
    <w:rsid w:val="00CB5DBE"/>
    <w:rsid w:val="00CD13B3"/>
    <w:rsid w:val="00CD2EF9"/>
    <w:rsid w:val="00CD6B5C"/>
    <w:rsid w:val="00CE0766"/>
    <w:rsid w:val="00CE16A3"/>
    <w:rsid w:val="00CE2FAD"/>
    <w:rsid w:val="00D04A23"/>
    <w:rsid w:val="00D05358"/>
    <w:rsid w:val="00D1279A"/>
    <w:rsid w:val="00D12CC0"/>
    <w:rsid w:val="00D2600D"/>
    <w:rsid w:val="00D445A7"/>
    <w:rsid w:val="00D452DE"/>
    <w:rsid w:val="00D513DD"/>
    <w:rsid w:val="00D80C27"/>
    <w:rsid w:val="00D85C15"/>
    <w:rsid w:val="00D8768B"/>
    <w:rsid w:val="00D94A82"/>
    <w:rsid w:val="00DA2970"/>
    <w:rsid w:val="00DB37FD"/>
    <w:rsid w:val="00DC26AF"/>
    <w:rsid w:val="00DC72FC"/>
    <w:rsid w:val="00DE3122"/>
    <w:rsid w:val="00DE76F7"/>
    <w:rsid w:val="00DF02A5"/>
    <w:rsid w:val="00DF62BE"/>
    <w:rsid w:val="00E128C7"/>
    <w:rsid w:val="00E20EEB"/>
    <w:rsid w:val="00E24052"/>
    <w:rsid w:val="00E34E9B"/>
    <w:rsid w:val="00E54B2A"/>
    <w:rsid w:val="00E615C8"/>
    <w:rsid w:val="00E77903"/>
    <w:rsid w:val="00E83C18"/>
    <w:rsid w:val="00E95508"/>
    <w:rsid w:val="00E97050"/>
    <w:rsid w:val="00EA2460"/>
    <w:rsid w:val="00EA4346"/>
    <w:rsid w:val="00EA668E"/>
    <w:rsid w:val="00EA6725"/>
    <w:rsid w:val="00EB45CD"/>
    <w:rsid w:val="00EB6FE1"/>
    <w:rsid w:val="00EC1D5A"/>
    <w:rsid w:val="00EC3448"/>
    <w:rsid w:val="00ED1843"/>
    <w:rsid w:val="00ED6B75"/>
    <w:rsid w:val="00EE2DE3"/>
    <w:rsid w:val="00EF1F3A"/>
    <w:rsid w:val="00EF7205"/>
    <w:rsid w:val="00F265CD"/>
    <w:rsid w:val="00F30C80"/>
    <w:rsid w:val="00F35CBC"/>
    <w:rsid w:val="00F518BA"/>
    <w:rsid w:val="00F56856"/>
    <w:rsid w:val="00F57CF9"/>
    <w:rsid w:val="00F61DE9"/>
    <w:rsid w:val="00F62434"/>
    <w:rsid w:val="00F657B2"/>
    <w:rsid w:val="00F75CE2"/>
    <w:rsid w:val="00F75DA6"/>
    <w:rsid w:val="00F830A1"/>
    <w:rsid w:val="00F97D1E"/>
    <w:rsid w:val="00FA40BD"/>
    <w:rsid w:val="00FA5E48"/>
    <w:rsid w:val="00FA699B"/>
    <w:rsid w:val="00FD1CEF"/>
    <w:rsid w:val="00FD2845"/>
    <w:rsid w:val="00FD3323"/>
    <w:rsid w:val="00FD39DF"/>
    <w:rsid w:val="00FE05D4"/>
    <w:rsid w:val="00FF5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F9F723"/>
  <w15:docId w15:val="{F1ABFF19-0F20-4C7F-B5A0-6BA595B4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6295"/>
    <w:rPr>
      <w:rFonts w:ascii="Garamond" w:hAnsi="Garamond"/>
      <w:color w:val="000000" w:themeColor="text1"/>
      <w:sz w:val="24"/>
      <w:szCs w:val="24"/>
    </w:rPr>
  </w:style>
  <w:style w:type="paragraph" w:styleId="Rubrik1">
    <w:name w:val="heading 1"/>
    <w:next w:val="Brdtext1"/>
    <w:link w:val="Rubrik1Char"/>
    <w:qFormat/>
    <w:rsid w:val="00C45394"/>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C45394"/>
    <w:pPr>
      <w:spacing w:before="120" w:after="60"/>
      <w:outlineLvl w:val="1"/>
    </w:pPr>
    <w:rPr>
      <w:rFonts w:ascii="Calibri" w:hAnsi="Calibri" w:cs="Arial"/>
      <w:sz w:val="32"/>
      <w:szCs w:val="24"/>
    </w:rPr>
  </w:style>
  <w:style w:type="paragraph" w:styleId="Rubrik3">
    <w:name w:val="heading 3"/>
    <w:next w:val="Brdtext1"/>
    <w:link w:val="Rubrik3Char"/>
    <w:qFormat/>
    <w:rsid w:val="00C45394"/>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C45394"/>
    <w:pPr>
      <w:spacing w:before="120" w:after="60"/>
      <w:outlineLvl w:val="3"/>
    </w:pPr>
    <w:rPr>
      <w:rFonts w:ascii="Calibri" w:hAnsi="Calibri" w:cs="Arial"/>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link w:val="SidfotChar"/>
    <w:rsid w:val="00353421"/>
    <w:pPr>
      <w:tabs>
        <w:tab w:val="center" w:pos="4536"/>
        <w:tab w:val="right" w:pos="9072"/>
      </w:tabs>
    </w:pPr>
  </w:style>
  <w:style w:type="paragraph" w:customStyle="1" w:styleId="Ledtext">
    <w:name w:val="Ledtext"/>
    <w:basedOn w:val="Sidhuvud"/>
    <w:rsid w:val="00C45394"/>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C45394"/>
    <w:rPr>
      <w:rFonts w:ascii="Calibri" w:hAnsi="Calibri" w:cs="Arial"/>
      <w:color w:val="000000" w:themeColor="text1"/>
      <w:sz w:val="36"/>
      <w:szCs w:val="24"/>
    </w:rPr>
  </w:style>
  <w:style w:type="paragraph" w:styleId="Rubrik">
    <w:name w:val="Title"/>
    <w:basedOn w:val="Rubrik1"/>
    <w:next w:val="Brdtext1"/>
    <w:link w:val="RubrikChar"/>
    <w:qFormat/>
    <w:rsid w:val="00C45394"/>
    <w:pPr>
      <w:spacing w:before="240"/>
    </w:pPr>
    <w:rPr>
      <w:sz w:val="40"/>
    </w:rPr>
  </w:style>
  <w:style w:type="character" w:customStyle="1" w:styleId="RubrikChar">
    <w:name w:val="Rubrik Char"/>
    <w:basedOn w:val="Standardstycketeckensnitt"/>
    <w:link w:val="Rubrik"/>
    <w:rsid w:val="00C45394"/>
    <w:rPr>
      <w:rFonts w:ascii="Calibri" w:hAnsi="Calibri" w:cs="Arial"/>
      <w:color w:val="000000" w:themeColor="text1"/>
      <w:sz w:val="40"/>
      <w:szCs w:val="24"/>
    </w:rPr>
  </w:style>
  <w:style w:type="character" w:customStyle="1" w:styleId="Rubrik3Char">
    <w:name w:val="Rubrik 3 Char"/>
    <w:basedOn w:val="Standardstycketeckensnitt"/>
    <w:link w:val="Rubrik3"/>
    <w:rsid w:val="00C45394"/>
    <w:rPr>
      <w:rFonts w:ascii="Calibri" w:hAnsi="Calibri" w:cs="Arial"/>
      <w:b/>
      <w:color w:val="000000" w:themeColor="text1"/>
      <w:sz w:val="28"/>
      <w:szCs w:val="24"/>
    </w:rPr>
  </w:style>
  <w:style w:type="character" w:customStyle="1" w:styleId="Rubrik2Char">
    <w:name w:val="Rubrik 2 Char"/>
    <w:basedOn w:val="Standardstycketeckensnitt"/>
    <w:link w:val="Rubrik2"/>
    <w:rsid w:val="00C45394"/>
    <w:rPr>
      <w:rFonts w:ascii="Calibri" w:hAnsi="Calibri" w:cs="Arial"/>
      <w:sz w:val="32"/>
      <w:szCs w:val="24"/>
    </w:rPr>
  </w:style>
  <w:style w:type="character" w:customStyle="1" w:styleId="Rubrik4Char">
    <w:name w:val="Rubrik 4 Char"/>
    <w:basedOn w:val="Standardstycketeckensnitt"/>
    <w:link w:val="Rubrik4"/>
    <w:rsid w:val="00C45394"/>
    <w:rPr>
      <w:rFonts w:ascii="Calibri" w:hAnsi="Calibri" w:cs="Arial"/>
      <w:b/>
      <w:color w:val="000000" w:themeColor="text1"/>
      <w:sz w:val="24"/>
      <w:szCs w:val="24"/>
    </w:rPr>
  </w:style>
  <w:style w:type="paragraph" w:customStyle="1" w:styleId="SidhuvudRubrik">
    <w:name w:val="SidhuvudRubrik"/>
    <w:basedOn w:val="Ledtext"/>
    <w:qFormat/>
    <w:rsid w:val="0064032C"/>
    <w:pPr>
      <w:framePr w:hSpace="141" w:wrap="around" w:vAnchor="text" w:hAnchor="text" w:xAlign="center" w:y="1"/>
      <w:suppressOverlap/>
    </w:pPr>
    <w:rPr>
      <w:b/>
      <w:sz w:val="24"/>
    </w:rPr>
  </w:style>
  <w:style w:type="paragraph" w:customStyle="1" w:styleId="Textruta">
    <w:name w:val="Textruta"/>
    <w:link w:val="TextrutaChar"/>
    <w:qFormat/>
    <w:rsid w:val="00C45394"/>
    <w:rPr>
      <w:rFonts w:ascii="Garamond" w:hAnsi="Garamond"/>
      <w:sz w:val="24"/>
    </w:rPr>
  </w:style>
  <w:style w:type="character" w:customStyle="1" w:styleId="TextrutaChar">
    <w:name w:val="Textruta Char"/>
    <w:basedOn w:val="Standardstycketeckensnitt"/>
    <w:link w:val="Textruta"/>
    <w:rsid w:val="00C45394"/>
    <w:rPr>
      <w:rFonts w:ascii="Garamond" w:hAnsi="Garamond"/>
      <w:sz w:val="24"/>
    </w:rPr>
  </w:style>
  <w:style w:type="paragraph" w:customStyle="1" w:styleId="Brdtext1">
    <w:name w:val="Brödtext1"/>
    <w:link w:val="BrdtextChar"/>
    <w:qFormat/>
    <w:rsid w:val="00C45394"/>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C45394"/>
    <w:rPr>
      <w:rFonts w:ascii="Garamond" w:hAnsi="Garamond"/>
      <w:color w:val="000000" w:themeColor="text1"/>
      <w:sz w:val="24"/>
      <w:szCs w:val="24"/>
    </w:rPr>
  </w:style>
  <w:style w:type="paragraph" w:styleId="Ballongtext">
    <w:name w:val="Balloon Text"/>
    <w:basedOn w:val="Normal"/>
    <w:link w:val="BallongtextChar"/>
    <w:rsid w:val="00DC72FC"/>
    <w:rPr>
      <w:rFonts w:ascii="Tahoma" w:hAnsi="Tahoma" w:cs="Tahoma"/>
      <w:sz w:val="16"/>
      <w:szCs w:val="16"/>
    </w:rPr>
  </w:style>
  <w:style w:type="character" w:customStyle="1" w:styleId="BallongtextChar">
    <w:name w:val="Ballongtext Char"/>
    <w:basedOn w:val="Standardstycketeckensnitt"/>
    <w:link w:val="Ballongtext"/>
    <w:rsid w:val="00DC72FC"/>
    <w:rPr>
      <w:rFonts w:ascii="Tahoma" w:hAnsi="Tahoma" w:cs="Tahoma"/>
      <w:color w:val="000000" w:themeColor="text1"/>
      <w:sz w:val="16"/>
      <w:szCs w:val="16"/>
    </w:rPr>
  </w:style>
  <w:style w:type="table" w:styleId="Tabellrutnt">
    <w:name w:val="Table Grid"/>
    <w:basedOn w:val="Normaltabell"/>
    <w:rsid w:val="001E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B41"/>
    <w:pPr>
      <w:autoSpaceDE w:val="0"/>
      <w:autoSpaceDN w:val="0"/>
      <w:adjustRightInd w:val="0"/>
    </w:pPr>
    <w:rPr>
      <w:rFonts w:ascii="Forsvarsmakten Sans" w:hAnsi="Forsvarsmakten Sans" w:cs="Forsvarsmakten Sans"/>
      <w:color w:val="000000"/>
      <w:sz w:val="24"/>
      <w:szCs w:val="24"/>
    </w:rPr>
  </w:style>
  <w:style w:type="character" w:customStyle="1" w:styleId="SidfotChar">
    <w:name w:val="Sidfot Char"/>
    <w:basedOn w:val="Standardstycketeckensnitt"/>
    <w:link w:val="Sidfot"/>
    <w:rsid w:val="00CD2EF9"/>
    <w:rPr>
      <w:rFonts w:ascii="Garamond" w:hAnsi="Garamond"/>
      <w:color w:val="000000" w:themeColor="text1"/>
      <w:sz w:val="24"/>
      <w:szCs w:val="24"/>
    </w:rPr>
  </w:style>
  <w:style w:type="paragraph" w:styleId="Liststycke">
    <w:name w:val="List Paragraph"/>
    <w:basedOn w:val="Normal"/>
    <w:uiPriority w:val="34"/>
    <w:rsid w:val="008160CB"/>
    <w:pPr>
      <w:ind w:left="720"/>
      <w:contextualSpacing/>
    </w:pPr>
  </w:style>
  <w:style w:type="character" w:styleId="Kommentarsreferens">
    <w:name w:val="annotation reference"/>
    <w:basedOn w:val="Standardstycketeckensnitt"/>
    <w:semiHidden/>
    <w:unhideWhenUsed/>
    <w:rsid w:val="00DF62BE"/>
    <w:rPr>
      <w:sz w:val="16"/>
      <w:szCs w:val="16"/>
    </w:rPr>
  </w:style>
  <w:style w:type="paragraph" w:styleId="Kommentarer">
    <w:name w:val="annotation text"/>
    <w:basedOn w:val="Normal"/>
    <w:link w:val="KommentarerChar"/>
    <w:semiHidden/>
    <w:unhideWhenUsed/>
    <w:rsid w:val="00DF62BE"/>
    <w:rPr>
      <w:sz w:val="20"/>
      <w:szCs w:val="20"/>
    </w:rPr>
  </w:style>
  <w:style w:type="character" w:customStyle="1" w:styleId="KommentarerChar">
    <w:name w:val="Kommentarer Char"/>
    <w:basedOn w:val="Standardstycketeckensnitt"/>
    <w:link w:val="Kommentarer"/>
    <w:semiHidden/>
    <w:rsid w:val="00DF62BE"/>
    <w:rPr>
      <w:rFonts w:ascii="Garamond" w:hAnsi="Garamond"/>
      <w:color w:val="000000" w:themeColor="text1"/>
    </w:rPr>
  </w:style>
  <w:style w:type="paragraph" w:styleId="Kommentarsmne">
    <w:name w:val="annotation subject"/>
    <w:basedOn w:val="Kommentarer"/>
    <w:next w:val="Kommentarer"/>
    <w:link w:val="KommentarsmneChar"/>
    <w:semiHidden/>
    <w:unhideWhenUsed/>
    <w:rsid w:val="00DF62BE"/>
    <w:rPr>
      <w:b/>
      <w:bCs/>
    </w:rPr>
  </w:style>
  <w:style w:type="character" w:customStyle="1" w:styleId="KommentarsmneChar">
    <w:name w:val="Kommentarsämne Char"/>
    <w:basedOn w:val="KommentarerChar"/>
    <w:link w:val="Kommentarsmne"/>
    <w:semiHidden/>
    <w:rsid w:val="00DF62BE"/>
    <w:rPr>
      <w:rFonts w:ascii="Garamond" w:hAnsi="Garamond"/>
      <w:b/>
      <w:bCs/>
      <w:color w:val="000000" w:themeColor="text1"/>
    </w:rPr>
  </w:style>
  <w:style w:type="paragraph" w:styleId="Revision">
    <w:name w:val="Revision"/>
    <w:hidden/>
    <w:uiPriority w:val="99"/>
    <w:semiHidden/>
    <w:rsid w:val="00DF62BE"/>
    <w:rPr>
      <w:rFonts w:ascii="Garamond" w:hAnsi="Garamond"/>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mallaroffice2016$\WorkgroupTemplates\Gr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ca7701-779b-4e47-9370-38c668b6ea9d">FMVEXT-404-2148</_dlc_DocId>
    <_dlc_DocIdUrl xmlns="63ca7701-779b-4e47-9370-38c668b6ea9d">
      <Url>https://ext.fmv.se/FE/_layouts/15/DocIdRedir.aspx?ID=FMVEXT-404-2148</Url>
      <Description>FMVEXT-404-2148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D1916165F55CF4F9D774073ED115A3B" ma:contentTypeVersion="15" ma:contentTypeDescription="Skapa ett nytt dokument." ma:contentTypeScope="" ma:versionID="9fc1f59ec5e06bb8cb01b6e4971a89ec">
  <xsd:schema xmlns:xsd="http://www.w3.org/2001/XMLSchema" xmlns:xs="http://www.w3.org/2001/XMLSchema" xmlns:p="http://schemas.microsoft.com/office/2006/metadata/properties" xmlns:ns2="63ca7701-779b-4e47-9370-38c668b6ea9d" targetNamespace="http://schemas.microsoft.com/office/2006/metadata/properties" ma:root="true" ma:fieldsID="1e7bda4b09e1520238ee3ec39a9ecbb7" ns2:_="">
    <xsd:import namespace="63ca7701-779b-4e47-9370-38c668b6ea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7701-779b-4e47-9370-38c668b6ea9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A3F8789-086A-4EF5-B76E-19B315330D76}">
  <ds:schemaRefs>
    <ds:schemaRef ds:uri="http://purl.org/dc/terms/"/>
    <ds:schemaRef ds:uri="http://schemas.openxmlformats.org/package/2006/metadata/core-properties"/>
    <ds:schemaRef ds:uri="http://purl.org/dc/dcmitype/"/>
    <ds:schemaRef ds:uri="http://schemas.microsoft.com/office/infopath/2007/PartnerControls"/>
    <ds:schemaRef ds:uri="63ca7701-779b-4e47-9370-38c668b6ea9d"/>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A30436-A1F2-4AB1-931D-1CCB50631DEC}">
  <ds:schemaRefs>
    <ds:schemaRef ds:uri="http://schemas.microsoft.com/sharepoint/events"/>
  </ds:schemaRefs>
</ds:datastoreItem>
</file>

<file path=customXml/itemProps3.xml><?xml version="1.0" encoding="utf-8"?>
<ds:datastoreItem xmlns:ds="http://schemas.openxmlformats.org/officeDocument/2006/customXml" ds:itemID="{3022C1CF-B950-487E-8834-CDAD59D5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7701-779b-4e47-9370-38c668b6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B67A3-4EFD-47A0-8A0C-7AC8510E96E3}">
  <ds:schemaRefs>
    <ds:schemaRef ds:uri="http://www.dunite.se/2011/04/FMVDocument"/>
  </ds:schemaRefs>
</ds:datastoreItem>
</file>

<file path=customXml/itemProps5.xml><?xml version="1.0" encoding="utf-8"?>
<ds:datastoreItem xmlns:ds="http://schemas.openxmlformats.org/officeDocument/2006/customXml" ds:itemID="{F030C752-E269-4741-8FBF-B2A221434EAC}">
  <ds:schemaRefs>
    <ds:schemaRef ds:uri="http://schemas.microsoft.com/sharepoint/v3/contenttype/forms"/>
  </ds:schemaRefs>
</ds:datastoreItem>
</file>

<file path=customXml/itemProps6.xml><?xml version="1.0" encoding="utf-8"?>
<ds:datastoreItem xmlns:ds="http://schemas.openxmlformats.org/officeDocument/2006/customXml" ds:itemID="{E62C6ACB-2E47-447B-933C-3D557FA3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7</Pages>
  <Words>1047</Words>
  <Characters>6437</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Hols Salén, Linda LIHON</dc:creator>
  <cp:lastModifiedBy>Hols Salén, Linda LIHON</cp:lastModifiedBy>
  <cp:revision>2</cp:revision>
  <cp:lastPrinted>2022-02-22T12:52:00Z</cp:lastPrinted>
  <dcterms:created xsi:type="dcterms:W3CDTF">2022-04-28T11:34:00Z</dcterms:created>
  <dcterms:modified xsi:type="dcterms:W3CDTF">2022-04-28T11:34:00Z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0x0101000D1916165F55CF4F9D774073ED115A3B</vt:lpwstr>
  </property>
  <property fmtid="{D5CDD505-2E9C-101B-9397-08002B2CF9AE}" pid="3" name="_dlc_DocIdItemGuid">
    <vt:lpwstr>564d7a81-5552-4479-b2ee-dd84da38fa8a</vt:lpwstr>
  </property>
  <property fmtid="{D5CDD505-2E9C-101B-9397-08002B2CF9AE}" pid="4" name="Order">
    <vt:r8>600</vt:r8>
  </property>
</Properties>
</file>