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E7" w:rsidRPr="00153FE7" w:rsidRDefault="00CC6E19" w:rsidP="00153FE7">
      <w:pPr>
        <w:rPr>
          <w:sz w:val="36"/>
        </w:rPr>
      </w:pPr>
      <w:r>
        <w:rPr>
          <w:rFonts w:ascii="Times New Roman" w:hAnsi="Times New Roman" w:cs="Times New Roman"/>
          <w:b/>
          <w:sz w:val="36"/>
          <w:szCs w:val="38"/>
        </w:rPr>
        <w:t>Säkerhetsincident företag – Instruktion</w:t>
      </w:r>
    </w:p>
    <w:p w:rsidR="007B027D" w:rsidRDefault="007B027D" w:rsidP="007B027D">
      <w:pPr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u w:val="single"/>
          <w:lang w:eastAsia="sv-SE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u w:val="single"/>
          <w:lang w:eastAsia="sv-SE"/>
        </w:rPr>
        <w:t>Steg 1: Anmälan om säkerhetsincident</w:t>
      </w:r>
    </w:p>
    <w:p w:rsidR="007B027D" w:rsidRPr="00153FE7" w:rsidRDefault="007B027D" w:rsidP="007B027D">
      <w:pPr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Cs w:val="24"/>
          <w:u w:val="single"/>
          <w:lang w:eastAsia="sv-SE"/>
        </w:rPr>
      </w:pPr>
    </w:p>
    <w:p w:rsidR="00CC6E19" w:rsidRDefault="00CC6E19" w:rsidP="00153FE7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Vid en befarad eller konstaterad säkerhetshotande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händelse</w:t>
      </w: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 skall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,</w:t>
      </w: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 utan dröjsmål en </w:t>
      </w: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br/>
        <w:t>anmälan om säkerhetsincident göras till FMV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 Säkerhetsskyddsavdelning. </w:t>
      </w:r>
    </w:p>
    <w:p w:rsidR="00CC6E19" w:rsidRPr="00153FE7" w:rsidRDefault="00CC6E19" w:rsidP="00153FE7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</w:p>
    <w:p w:rsidR="00153FE7" w:rsidRPr="00153FE7" w:rsidRDefault="00153FE7" w:rsidP="00153FE7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Exempel på säkerhetshotande </w:t>
      </w:r>
      <w:r w:rsidR="007B027D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händelser</w:t>
      </w: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 kan vara: </w:t>
      </w:r>
    </w:p>
    <w:p w:rsidR="00153FE7" w:rsidRPr="00153FE7" w:rsidRDefault="00153FE7" w:rsidP="00153FE7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IT-</w:t>
      </w:r>
      <w:r w:rsidR="007B027D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relaterad störning eller påverkan</w:t>
      </w:r>
    </w:p>
    <w:p w:rsidR="00153FE7" w:rsidRPr="00153FE7" w:rsidRDefault="00153FE7" w:rsidP="00153FE7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Inbrott</w:t>
      </w:r>
      <w:r w:rsidR="007B027D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 eller tillgrepp</w:t>
      </w:r>
    </w:p>
    <w:p w:rsidR="00153FE7" w:rsidRPr="00153FE7" w:rsidRDefault="007B027D" w:rsidP="00153FE7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B</w:t>
      </w:r>
      <w:r w:rsidR="00153FE7"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efarad eller faktisk förlust av sekretess och/eller säkerhetsskyddsklassificerade uppgifter/materiel</w:t>
      </w:r>
    </w:p>
    <w:p w:rsidR="00153FE7" w:rsidRPr="00153FE7" w:rsidRDefault="007B027D" w:rsidP="00153FE7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B</w:t>
      </w:r>
      <w:r w:rsidR="00153FE7"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ri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ster i säkerhetsskydd (Inkluderar även underleverantörer)</w:t>
      </w:r>
    </w:p>
    <w:p w:rsidR="00153FE7" w:rsidRPr="00153FE7" w:rsidRDefault="007B027D" w:rsidP="00153FE7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sz w:val="24"/>
          <w:szCs w:val="24"/>
          <w:lang w:eastAsia="sv-SE"/>
        </w:rPr>
        <w:t>M</w:t>
      </w:r>
      <w:r w:rsidR="00153FE7" w:rsidRPr="00153FE7">
        <w:rPr>
          <w:rFonts w:ascii="Garamond" w:eastAsia="Times New Roman" w:hAnsi="Garamond" w:cs="Times New Roman"/>
          <w:sz w:val="24"/>
          <w:szCs w:val="24"/>
          <w:lang w:eastAsia="sv-SE"/>
        </w:rPr>
        <w:t xml:space="preserve">isstanke om spionage eller </w:t>
      </w:r>
      <w:r w:rsidR="00153FE7"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sabotage</w:t>
      </w:r>
    </w:p>
    <w:p w:rsidR="00153FE7" w:rsidRPr="00153FE7" w:rsidRDefault="00153FE7" w:rsidP="00153FE7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</w:p>
    <w:p w:rsidR="00153FE7" w:rsidRPr="00153FE7" w:rsidRDefault="007B027D" w:rsidP="00153FE7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Underlaget </w:t>
      </w:r>
      <w:r w:rsidR="00153FE7" w:rsidRPr="00153F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fylls i och skickas med epost till:</w:t>
      </w:r>
    </w:p>
    <w:p w:rsidR="00153FE7" w:rsidRPr="0005493E" w:rsidRDefault="00153FE7" w:rsidP="00153FE7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v-SE"/>
        </w:rPr>
      </w:pPr>
      <w:r w:rsidRPr="0005493E">
        <w:rPr>
          <w:rFonts w:ascii="Garamond" w:eastAsia="Times New Roman" w:hAnsi="Garamond" w:cs="Times New Roman"/>
          <w:sz w:val="24"/>
          <w:szCs w:val="24"/>
          <w:lang w:eastAsia="sv-SE"/>
        </w:rPr>
        <w:t>security@fmv.se</w:t>
      </w:r>
    </w:p>
    <w:p w:rsidR="00153FE7" w:rsidRPr="00153FE7" w:rsidRDefault="00153FE7" w:rsidP="00153FE7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</w:p>
    <w:p w:rsidR="00153FE7" w:rsidRPr="00153FE7" w:rsidRDefault="007B027D" w:rsidP="00153FE7">
      <w:pPr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u w:val="single"/>
          <w:lang w:eastAsia="sv-SE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  <w:u w:val="single"/>
          <w:lang w:eastAsia="sv-SE"/>
        </w:rPr>
        <w:t>Steg 2: Rapportering av säkerhetsincident</w:t>
      </w:r>
    </w:p>
    <w:p w:rsidR="007B027D" w:rsidRDefault="007B027D" w:rsidP="007B027D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</w:p>
    <w:p w:rsidR="007B027D" w:rsidRDefault="007B027D" w:rsidP="007B027D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Efter att en säkerhetsincident anmält</w:t>
      </w:r>
      <w:r w:rsidR="0084671A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s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 åligger det anmälaren att skyndsamt inkomma med säkerhetsrapport. Säkerhetsrapporten syftar till att beskriva omständigheter för händelse</w:t>
      </w:r>
      <w:r w:rsidR="002074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n samt eventuella konsekvenser eller skada som incidenten orsakat. </w:t>
      </w:r>
    </w:p>
    <w:p w:rsidR="002074D4" w:rsidRDefault="002074D4" w:rsidP="007B027D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</w:p>
    <w:p w:rsidR="002074D4" w:rsidRDefault="002074D4" w:rsidP="007B027D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Inga krav ställs på rapportens format, men berört fö</w:t>
      </w:r>
      <w:r w:rsidR="000431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retag skall sträva efter att detaljerat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förs</w:t>
      </w:r>
      <w:r w:rsidR="0084671A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e incidentrapporten med svar för minst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följande information.</w:t>
      </w:r>
    </w:p>
    <w:p w:rsidR="007B027D" w:rsidRDefault="007B027D" w:rsidP="007B027D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</w:p>
    <w:p w:rsidR="002074D4" w:rsidRPr="002074D4" w:rsidRDefault="002074D4" w:rsidP="002074D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 w:rsidRPr="002074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När och var händelsen inträffat</w:t>
      </w:r>
    </w:p>
    <w:p w:rsidR="002074D4" w:rsidRDefault="002074D4" w:rsidP="002074D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 w:rsidRPr="002074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Vad som inträffat</w:t>
      </w:r>
    </w:p>
    <w:p w:rsidR="002074D4" w:rsidRPr="002074D4" w:rsidRDefault="002074D4" w:rsidP="002074D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Händelseförlopp</w:t>
      </w:r>
    </w:p>
    <w:p w:rsidR="002074D4" w:rsidRPr="00043145" w:rsidRDefault="002074D4" w:rsidP="00043145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 w:rsidRPr="002074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Vem eller vilka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som involverats</w:t>
      </w:r>
    </w:p>
    <w:p w:rsidR="00153FE7" w:rsidRPr="002074D4" w:rsidRDefault="00043145" w:rsidP="002074D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Åtgärder; vidtagna och planerade</w:t>
      </w:r>
    </w:p>
    <w:p w:rsidR="0084671A" w:rsidRDefault="00043145" w:rsidP="00CC6E19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Bedömning; varför händ</w:t>
      </w:r>
      <w:r w:rsidR="0084671A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elsen inträffat</w:t>
      </w:r>
    </w:p>
    <w:p w:rsidR="007B027D" w:rsidRDefault="0084671A" w:rsidP="00CC6E19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 xml:space="preserve">Bedömning; vilken är </w:t>
      </w:r>
      <w:r w:rsidR="00043145"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skada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n</w:t>
      </w:r>
    </w:p>
    <w:p w:rsidR="0084671A" w:rsidRDefault="0084671A" w:rsidP="00CC6E19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Förslag på åtgärder för att reducera skada</w:t>
      </w:r>
    </w:p>
    <w:p w:rsidR="002074D4" w:rsidRDefault="00043145" w:rsidP="00CC6E19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  <w:t>Kontaktuppgifter till den som upprättar rapporten</w:t>
      </w:r>
    </w:p>
    <w:p w:rsidR="00D23437" w:rsidRPr="0084671A" w:rsidRDefault="00D23437" w:rsidP="0084671A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</w:p>
    <w:p w:rsidR="00AC7F99" w:rsidRPr="00043145" w:rsidRDefault="00043145" w:rsidP="00043145">
      <w:pPr>
        <w:pStyle w:val="Liststycke"/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noProof/>
          <w:color w:val="000000" w:themeColor="text1"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167005</wp:posOffset>
                </wp:positionV>
                <wp:extent cx="5613400" cy="1126490"/>
                <wp:effectExtent l="19050" t="19050" r="25400" b="16510"/>
                <wp:wrapTopAndBottom/>
                <wp:docPr id="289" name="Textru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C7F99" w:rsidRDefault="00AC7F99" w:rsidP="00AC7F99">
                            <w:pPr>
                              <w:shd w:val="clear" w:color="auto" w:fill="FFFFFF" w:themeFill="background1"/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AC7F99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VÄRDERA SEKRETESSEN</w:t>
                            </w:r>
                          </w:p>
                          <w:p w:rsidR="00AC7F99" w:rsidRDefault="002074D4" w:rsidP="000431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INCIDENTANMÄLAN IFYLLS ENDAST MED INFORMATION UR MALL NEDAN. </w:t>
                            </w:r>
                          </w:p>
                          <w:p w:rsidR="00AC7F99" w:rsidRPr="00AC7F99" w:rsidRDefault="002074D4" w:rsidP="0004314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SEKRETESS- OCH </w:t>
                            </w:r>
                            <w:r w:rsidR="00AC7F99">
                              <w:rPr>
                                <w:color w:val="FF0000"/>
                                <w:sz w:val="24"/>
                              </w:rPr>
                              <w:t xml:space="preserve">SÄKERHETSSKYDDSKLASSAD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RAPPORT </w:t>
                            </w:r>
                            <w:r w:rsidR="00AC7F99">
                              <w:rPr>
                                <w:color w:val="FF0000"/>
                                <w:sz w:val="24"/>
                              </w:rPr>
                              <w:t xml:space="preserve">INSÄNDS ENDAST MED </w:t>
                            </w:r>
                            <w:r w:rsidR="0005493E">
                              <w:rPr>
                                <w:color w:val="FF0000"/>
                                <w:sz w:val="24"/>
                              </w:rPr>
                              <w:t xml:space="preserve">GODKÄNDA METODER EX. REK- OCH VÄRDEPOST ELLER GENOM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KURIR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89" o:spid="_x0000_s1026" type="#_x0000_t202" style="position:absolute;left:0;text-align:left;margin-left:5.65pt;margin-top:13.15pt;width:442pt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" fillcolor="white [3201]" strokecolor="red" strokeweight="2.25pt">
                <v:textbox>
                  <w:txbxContent>
                    <w:p w:rsidR="00AC7F99" w:rsidRDefault="00AC7F99" w:rsidP="00AC7F99">
                      <w:pPr>
                        <w:shd w:val="clear" w:color="auto" w:fill="FFFFFF" w:themeFill="background1"/>
                        <w:spacing w:after="120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AC7F99">
                        <w:rPr>
                          <w:b/>
                          <w:color w:val="FF0000"/>
                          <w:sz w:val="32"/>
                          <w:u w:val="single"/>
                        </w:rPr>
                        <w:t>VÄRDERA SEKRETESSEN</w:t>
                      </w:r>
                    </w:p>
                    <w:p w:rsidR="00AC7F99" w:rsidRDefault="002074D4" w:rsidP="0004314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INCIDENTANMÄLAN IFYLLS ENDAST MED INFORMATION UR MALL NEDAN. </w:t>
                      </w:r>
                    </w:p>
                    <w:p w:rsidR="00AC7F99" w:rsidRPr="00AC7F99" w:rsidRDefault="002074D4" w:rsidP="0004314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SEKRETESS- OCH </w:t>
                      </w:r>
                      <w:r w:rsidR="00AC7F99">
                        <w:rPr>
                          <w:color w:val="FF0000"/>
                          <w:sz w:val="24"/>
                        </w:rPr>
                        <w:t xml:space="preserve">SÄKERHETSSKYDDSKLASSAD </w:t>
                      </w:r>
                      <w:r>
                        <w:rPr>
                          <w:color w:val="FF0000"/>
                          <w:sz w:val="24"/>
                        </w:rPr>
                        <w:t xml:space="preserve">RAPPORT </w:t>
                      </w:r>
                      <w:r w:rsidR="00AC7F99">
                        <w:rPr>
                          <w:color w:val="FF0000"/>
                          <w:sz w:val="24"/>
                        </w:rPr>
                        <w:t xml:space="preserve">INSÄNDS ENDAST MED </w:t>
                      </w:r>
                      <w:r w:rsidR="0005493E">
                        <w:rPr>
                          <w:color w:val="FF0000"/>
                          <w:sz w:val="24"/>
                        </w:rPr>
                        <w:t>GODKÄNDA METODER EX. REK- OCH VÄRDEPOST ELLER G</w:t>
                      </w:r>
                      <w:bookmarkStart w:id="1" w:name="_GoBack"/>
                      <w:bookmarkEnd w:id="1"/>
                      <w:r w:rsidR="0005493E">
                        <w:rPr>
                          <w:color w:val="FF0000"/>
                          <w:sz w:val="24"/>
                        </w:rPr>
                        <w:t xml:space="preserve">ENOM </w:t>
                      </w:r>
                      <w:r>
                        <w:rPr>
                          <w:color w:val="FF0000"/>
                          <w:sz w:val="24"/>
                        </w:rPr>
                        <w:t>KURIR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D28E6" w:rsidRPr="004536CD" w:rsidRDefault="00C214F2" w:rsidP="00FD28E6">
      <w:pPr>
        <w:pStyle w:val="Rubrik"/>
        <w:rPr>
          <w:rFonts w:ascii="Times New Roman" w:hAnsi="Times New Roman" w:cs="Times New Roman"/>
        </w:rPr>
      </w:pPr>
      <w:r w:rsidRPr="004536CD">
        <w:rPr>
          <w:rFonts w:ascii="Times New Roman" w:hAnsi="Times New Roman" w:cs="Times New Roman"/>
        </w:rPr>
        <w:lastRenderedPageBreak/>
        <w:t>A</w:t>
      </w:r>
      <w:r w:rsidR="007F2C22">
        <w:rPr>
          <w:rFonts w:ascii="Times New Roman" w:hAnsi="Times New Roman" w:cs="Times New Roman"/>
        </w:rPr>
        <w:t>nmälan om säkerhetsincident</w:t>
      </w:r>
      <w:r w:rsidRPr="004536CD">
        <w:rPr>
          <w:rFonts w:ascii="Times New Roman" w:hAnsi="Times New Roman" w:cs="Times New Roman"/>
        </w:rPr>
        <w:t>:</w:t>
      </w:r>
    </w:p>
    <w:p w:rsidR="00C214F2" w:rsidRPr="004536CD" w:rsidRDefault="00D77954" w:rsidP="00C214F2">
      <w:pPr>
        <w:pStyle w:val="Brdtext1"/>
        <w:rPr>
          <w:rFonts w:ascii="Times New Roman" w:hAnsi="Times New Roman"/>
        </w:rPr>
      </w:pPr>
      <w:r>
        <w:rPr>
          <w:rFonts w:ascii="Times New Roman" w:hAnsi="Times New Roman"/>
        </w:rPr>
        <w:t>Ifyllt underlag mailas</w:t>
      </w:r>
      <w:r w:rsidR="00C214F2" w:rsidRPr="004536CD">
        <w:rPr>
          <w:rFonts w:ascii="Times New Roman" w:hAnsi="Times New Roman"/>
        </w:rPr>
        <w:t xml:space="preserve"> ti</w:t>
      </w:r>
      <w:r>
        <w:rPr>
          <w:rFonts w:ascii="Times New Roman" w:hAnsi="Times New Roman"/>
        </w:rPr>
        <w:t xml:space="preserve">ll </w:t>
      </w:r>
      <w:r w:rsidR="007F2C22">
        <w:rPr>
          <w:rFonts w:ascii="Times New Roman" w:hAnsi="Times New Roman"/>
        </w:rPr>
        <w:t>Säkerhetsskyddsavdelningen vid FMV: SECURITY@FMV.SE</w:t>
      </w:r>
      <w:r>
        <w:rPr>
          <w:rFonts w:ascii="Times New Roman" w:hAnsi="Times New Roman"/>
        </w:rPr>
        <w:t xml:space="preserve"> </w:t>
      </w:r>
    </w:p>
    <w:p w:rsidR="00C214F2" w:rsidRDefault="00C214F2" w:rsidP="00C214F2">
      <w:pPr>
        <w:pStyle w:val="Brdtext1"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44"/>
        <w:gridCol w:w="4707"/>
      </w:tblGrid>
      <w:tr w:rsidR="00757DD3" w:rsidRPr="004536CD" w:rsidTr="00043145">
        <w:trPr>
          <w:trHeight w:val="820"/>
        </w:trPr>
        <w:tc>
          <w:tcPr>
            <w:tcW w:w="4644" w:type="dxa"/>
          </w:tcPr>
          <w:p w:rsidR="00757DD3" w:rsidRPr="004536CD" w:rsidRDefault="00757DD3" w:rsidP="00757DD3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Berört verksamhetsområde/projekt på FMV:</w:t>
            </w:r>
          </w:p>
          <w:sdt>
            <w:sdtPr>
              <w:rPr>
                <w:rFonts w:ascii="Times New Roman" w:hAnsi="Times New Roman"/>
                <w:sz w:val="28"/>
                <w:szCs w:val="28"/>
              </w:rPr>
              <w:id w:val="1189494977"/>
              <w:placeholder>
                <w:docPart w:val="112D59FE144D4CF9B12FE129E38018E0"/>
              </w:placeholder>
              <w:showingPlcHdr/>
            </w:sdtPr>
            <w:sdtEndPr/>
            <w:sdtContent>
              <w:p w:rsidR="00757DD3" w:rsidRPr="004536CD" w:rsidRDefault="0084671A" w:rsidP="0084671A">
                <w:pPr>
                  <w:pStyle w:val="Brdtext1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B2B7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707" w:type="dxa"/>
          </w:tcPr>
          <w:p w:rsidR="00757DD3" w:rsidRPr="004536CD" w:rsidRDefault="00757DD3" w:rsidP="00757DD3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  <w:r w:rsidRPr="004536CD">
              <w:rPr>
                <w:rFonts w:ascii="Times New Roman" w:hAnsi="Times New Roman"/>
                <w:b/>
                <w:sz w:val="20"/>
                <w:szCs w:val="20"/>
              </w:rPr>
              <w:t>Säkerhetsincident-id</w:t>
            </w:r>
            <w:r w:rsidRPr="004536CD">
              <w:rPr>
                <w:rFonts w:ascii="Times New Roman" w:hAnsi="Times New Roman"/>
                <w:sz w:val="20"/>
                <w:szCs w:val="20"/>
              </w:rPr>
              <w:t xml:space="preserve"> (fylls i av FMV):</w:t>
            </w:r>
          </w:p>
          <w:p w:rsidR="00757DD3" w:rsidRPr="004536CD" w:rsidRDefault="00757DD3" w:rsidP="007F2C22">
            <w:pPr>
              <w:pStyle w:val="Brdtext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50E" w:rsidRPr="00757DD3" w:rsidRDefault="00043145" w:rsidP="00C214F2">
      <w:pPr>
        <w:pStyle w:val="Brdtext1"/>
        <w:rPr>
          <w:rFonts w:ascii="Times New Roman" w:hAnsi="Times New Roman"/>
        </w:rPr>
      </w:pPr>
      <w:r w:rsidRPr="004536C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CFD89" wp14:editId="7D675099">
                <wp:simplePos x="0" y="0"/>
                <wp:positionH relativeFrom="column">
                  <wp:posOffset>-790575</wp:posOffset>
                </wp:positionH>
                <wp:positionV relativeFrom="paragraph">
                  <wp:posOffset>847090</wp:posOffset>
                </wp:positionV>
                <wp:extent cx="1209675" cy="294547"/>
                <wp:effectExtent l="635" t="0" r="10160" b="1016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9675" cy="2945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F2" w:rsidRPr="006C050E" w:rsidRDefault="00C214F2" w:rsidP="00C214F2">
                            <w:pPr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536CD">
                              <w:rPr>
                                <w:rFonts w:ascii="Times New Roman" w:hAnsi="Times New Roman" w:cs="Times New Roman"/>
                              </w:rPr>
                              <w:t>Kontaktuppgifter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FD89" id="Textruta 2" o:spid="_x0000_s1027" type="#_x0000_t202" style="position:absolute;margin-left:-62.25pt;margin-top:66.7pt;width:95.25pt;height:23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" fillcolor="white [3212]">
                <v:textbox>
                  <w:txbxContent>
                    <w:p w:rsidR="00C214F2" w:rsidRPr="006C050E" w:rsidRDefault="00C214F2" w:rsidP="00C214F2">
                      <w:pPr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536CD">
                        <w:rPr>
                          <w:rFonts w:ascii="Times New Roman" w:hAnsi="Times New Roman" w:cs="Times New Roman"/>
                        </w:rPr>
                        <w:t>Kontaktuppgifter</w:t>
                      </w:r>
                    </w:p>
                  </w:txbxContent>
                </v:textbox>
              </v:shape>
            </w:pict>
          </mc:Fallback>
        </mc:AlternateContent>
      </w:r>
      <w:r w:rsidR="006C050E" w:rsidRPr="004536CD">
        <w:rPr>
          <w:rFonts w:ascii="Times New Roman" w:hAnsi="Times New Roman"/>
          <w:color w:val="FF0000"/>
        </w:rPr>
        <w:t>*</w:t>
      </w:r>
      <w:r w:rsidR="00C669B9">
        <w:rPr>
          <w:rFonts w:ascii="Times New Roman" w:hAnsi="Times New Roman"/>
          <w:sz w:val="18"/>
        </w:rPr>
        <w:t>O</w:t>
      </w:r>
      <w:r w:rsidR="006C050E" w:rsidRPr="004536CD">
        <w:rPr>
          <w:rFonts w:ascii="Times New Roman" w:hAnsi="Times New Roman"/>
          <w:sz w:val="18"/>
        </w:rPr>
        <w:t>bligatorisk uppgift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80"/>
        <w:gridCol w:w="4771"/>
      </w:tblGrid>
      <w:tr w:rsidR="00C214F2" w:rsidTr="00043145">
        <w:trPr>
          <w:trHeight w:val="649"/>
        </w:trPr>
        <w:tc>
          <w:tcPr>
            <w:tcW w:w="4580" w:type="dxa"/>
            <w:shd w:val="clear" w:color="auto" w:fill="FFFFFF" w:themeFill="background1"/>
          </w:tcPr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 xml:space="preserve">Tidpunkt för underlagets skapande </w:t>
            </w:r>
            <w:r w:rsidRPr="004536C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-675039617"/>
              <w:placeholder>
                <w:docPart w:val="25BF42851E9D4A00A03137E22525DCB5"/>
              </w:placeholder>
              <w:showingPlcHdr/>
              <w:date w:fullDate="2018-12-05T17:00:00Z">
                <w:dateFormat w:val="yyyy-MM-dd HH:mm"/>
                <w:lid w:val="sv-SE"/>
                <w:storeMappedDataAs w:val="dateTime"/>
                <w:calendar w:val="gregorian"/>
              </w:date>
            </w:sdtPr>
            <w:sdtEndPr/>
            <w:sdtContent>
              <w:p w:rsidR="00C214F2" w:rsidRPr="004536CD" w:rsidRDefault="00C214F2" w:rsidP="00C214F2">
                <w:pPr>
                  <w:pStyle w:val="Brdtext1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536CD">
                  <w:rPr>
                    <w:rStyle w:val="Platshllartext"/>
                    <w:rFonts w:ascii="Times New Roman" w:hAnsi="Times New Roman"/>
                    <w:sz w:val="18"/>
                    <w:szCs w:val="18"/>
                  </w:rPr>
                  <w:t xml:space="preserve">Klicka här för att ange </w:t>
                </w:r>
                <w:r w:rsidRPr="00043145">
                  <w:rPr>
                    <w:rStyle w:val="Platshllartext"/>
                    <w:rFonts w:ascii="Times New Roman" w:hAnsi="Times New Roman"/>
                    <w:sz w:val="18"/>
                    <w:szCs w:val="18"/>
                  </w:rPr>
                  <w:t>datum</w:t>
                </w:r>
                <w:r w:rsidRPr="004536CD">
                  <w:rPr>
                    <w:rStyle w:val="Platshllartext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4771" w:type="dxa"/>
            <w:shd w:val="clear" w:color="auto" w:fill="FFFFFF" w:themeFill="background1"/>
          </w:tcPr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>Företag</w:t>
            </w:r>
            <w:r w:rsidR="006C050E" w:rsidRPr="00453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050E" w:rsidRPr="004536C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793563094"/>
              <w:placeholder>
                <w:docPart w:val="75CD3D70D55E44AC9E0901E342D4CE1F"/>
              </w:placeholder>
              <w:showingPlcHdr/>
              <w:text/>
            </w:sdtPr>
            <w:sdtEndPr/>
            <w:sdtContent>
              <w:p w:rsidR="00C214F2" w:rsidRPr="004536CD" w:rsidRDefault="00C214F2" w:rsidP="00C214F2">
                <w:pPr>
                  <w:pStyle w:val="Brdtext1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536CD">
                  <w:rPr>
                    <w:rStyle w:val="Platshllartext"/>
                    <w:rFonts w:ascii="Times New Roman" w:hAnsi="Times New Roman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C214F2" w:rsidTr="00043145">
        <w:trPr>
          <w:trHeight w:val="655"/>
        </w:trPr>
        <w:tc>
          <w:tcPr>
            <w:tcW w:w="4580" w:type="dxa"/>
            <w:shd w:val="clear" w:color="auto" w:fill="FFFFFF" w:themeFill="background1"/>
          </w:tcPr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>För- och efternamn</w:t>
            </w:r>
            <w:r w:rsidR="007F2C22">
              <w:rPr>
                <w:rFonts w:ascii="Times New Roman" w:hAnsi="Times New Roman"/>
                <w:sz w:val="18"/>
                <w:szCs w:val="18"/>
              </w:rPr>
              <w:t xml:space="preserve"> rapportör</w:t>
            </w:r>
            <w:r w:rsidRPr="004536C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*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-350336396"/>
              <w:placeholder>
                <w:docPart w:val="959F573677A340C2B824134921A8E4F2"/>
              </w:placeholder>
              <w:showingPlcHdr/>
              <w:text/>
            </w:sdtPr>
            <w:sdtEndPr/>
            <w:sdtContent>
              <w:p w:rsidR="00C214F2" w:rsidRPr="004536CD" w:rsidRDefault="00C214F2" w:rsidP="00C214F2">
                <w:pPr>
                  <w:pStyle w:val="Brdtext1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536CD">
                  <w:rPr>
                    <w:rStyle w:val="Platshllartext"/>
                    <w:rFonts w:ascii="Times New Roman" w:hAnsi="Times New Roman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71" w:type="dxa"/>
            <w:shd w:val="clear" w:color="auto" w:fill="FFFFFF" w:themeFill="background1"/>
          </w:tcPr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>Telefonnummer</w:t>
            </w:r>
            <w:r w:rsidR="007F2C22">
              <w:rPr>
                <w:rFonts w:ascii="Times New Roman" w:hAnsi="Times New Roman"/>
                <w:sz w:val="18"/>
                <w:szCs w:val="18"/>
              </w:rPr>
              <w:t xml:space="preserve"> rapportör</w:t>
            </w:r>
            <w:r w:rsidR="006C050E" w:rsidRPr="00453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050E" w:rsidRPr="004536C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  <w:sdt>
            <w:sdtPr>
              <w:rPr>
                <w:rStyle w:val="TextrutaChar"/>
                <w:rFonts w:ascii="Times New Roman" w:hAnsi="Times New Roman"/>
                <w:sz w:val="18"/>
                <w:szCs w:val="18"/>
              </w:rPr>
              <w:id w:val="621038954"/>
              <w:placeholder>
                <w:docPart w:val="B50714D4C05A43D48C0CE157835DA046"/>
              </w:placeholder>
              <w:showingPlcHdr/>
            </w:sdtPr>
            <w:sdtEndPr>
              <w:rPr>
                <w:rStyle w:val="Standardstycketeckensnitt"/>
              </w:rPr>
            </w:sdtEndPr>
            <w:sdtContent>
              <w:p w:rsidR="00C214F2" w:rsidRPr="004536CD" w:rsidRDefault="00043145" w:rsidP="00043145">
                <w:pPr>
                  <w:pStyle w:val="Brdtext1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E644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C214F2" w:rsidTr="00043145">
        <w:trPr>
          <w:trHeight w:val="661"/>
        </w:trPr>
        <w:tc>
          <w:tcPr>
            <w:tcW w:w="4580" w:type="dxa"/>
            <w:shd w:val="clear" w:color="auto" w:fill="FFFFFF" w:themeFill="background1"/>
          </w:tcPr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 xml:space="preserve">Uppdrag/projekt där händelsen inträffat </w:t>
            </w:r>
            <w:r w:rsidRPr="004536C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-745185117"/>
              <w:placeholder>
                <w:docPart w:val="9C393D17E0D04453A855868DD80EBB7A"/>
              </w:placeholder>
              <w:showingPlcHdr/>
            </w:sdtPr>
            <w:sdtEndPr/>
            <w:sdtContent>
              <w:p w:rsidR="00C214F2" w:rsidRPr="004536CD" w:rsidRDefault="00C214F2" w:rsidP="00C214F2">
                <w:pPr>
                  <w:pStyle w:val="Brdtext1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536CD">
                  <w:rPr>
                    <w:rStyle w:val="Platshllartext"/>
                    <w:rFonts w:ascii="Times New Roman" w:hAnsi="Times New Roman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71" w:type="dxa"/>
            <w:shd w:val="clear" w:color="auto" w:fill="FFFFFF" w:themeFill="background1"/>
          </w:tcPr>
          <w:p w:rsidR="00C214F2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3145">
              <w:rPr>
                <w:rFonts w:ascii="Times New Roman" w:hAnsi="Times New Roman"/>
                <w:sz w:val="18"/>
                <w:szCs w:val="18"/>
              </w:rPr>
              <w:t xml:space="preserve">Mailadress </w:t>
            </w:r>
            <w:r w:rsidR="007F2C22">
              <w:rPr>
                <w:rFonts w:ascii="Times New Roman" w:hAnsi="Times New Roman"/>
                <w:sz w:val="18"/>
                <w:szCs w:val="18"/>
              </w:rPr>
              <w:t>rapportör</w:t>
            </w:r>
            <w:r w:rsidR="00043145" w:rsidRPr="004536CD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</w:p>
          <w:sdt>
            <w:sdtPr>
              <w:rPr>
                <w:rStyle w:val="TextrutaChar"/>
                <w:rFonts w:ascii="Times New Roman" w:hAnsi="Times New Roman"/>
                <w:sz w:val="18"/>
                <w:szCs w:val="18"/>
              </w:rPr>
              <w:id w:val="2042081521"/>
              <w:placeholder>
                <w:docPart w:val="3E2C5388B6684311B036118D2856C5E5"/>
              </w:placeholder>
              <w:showingPlcHdr/>
            </w:sdtPr>
            <w:sdtEndPr>
              <w:rPr>
                <w:rStyle w:val="Standardstycketeckensnitt"/>
              </w:rPr>
            </w:sdtEndPr>
            <w:sdtContent>
              <w:p w:rsidR="00043145" w:rsidRDefault="00043145" w:rsidP="00043145">
                <w:pPr>
                  <w:pStyle w:val="Brdtext1"/>
                  <w:rPr>
                    <w:rStyle w:val="TextrutaChar"/>
                    <w:rFonts w:ascii="Times New Roman" w:eastAsiaTheme="minorHAnsi" w:hAnsi="Times New Roman" w:cstheme="minorBidi"/>
                    <w:color w:val="auto"/>
                    <w:sz w:val="18"/>
                    <w:szCs w:val="18"/>
                    <w:lang w:eastAsia="en-US"/>
                  </w:rPr>
                </w:pPr>
                <w:r w:rsidRPr="004536CD">
                  <w:rPr>
                    <w:rStyle w:val="Platshllartext"/>
                    <w:rFonts w:ascii="Times New Roman" w:hAnsi="Times New Roman"/>
                    <w:sz w:val="18"/>
                    <w:szCs w:val="18"/>
                  </w:rPr>
                  <w:t>Klicka här för att ange text.</w:t>
                </w:r>
              </w:p>
            </w:sdtContent>
          </w:sdt>
          <w:p w:rsidR="00043145" w:rsidRPr="004536CD" w:rsidRDefault="00043145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145" w:rsidTr="00043145">
        <w:trPr>
          <w:trHeight w:val="767"/>
        </w:trPr>
        <w:tc>
          <w:tcPr>
            <w:tcW w:w="4580" w:type="dxa"/>
            <w:shd w:val="clear" w:color="auto" w:fill="FFFFFF" w:themeFill="background1"/>
          </w:tcPr>
          <w:p w:rsidR="00043145" w:rsidRPr="004536CD" w:rsidRDefault="00043145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>Ort/orter som berörs av händelsen</w:t>
            </w:r>
          </w:p>
          <w:sdt>
            <w:sdtPr>
              <w:rPr>
                <w:rFonts w:ascii="Times New Roman" w:hAnsi="Times New Roman"/>
                <w:sz w:val="18"/>
                <w:szCs w:val="18"/>
              </w:rPr>
              <w:id w:val="-561330514"/>
              <w:placeholder>
                <w:docPart w:val="9635FEFCB2544061A073336074BF1CA5"/>
              </w:placeholder>
              <w:showingPlcHdr/>
              <w:text/>
            </w:sdtPr>
            <w:sdtEndPr/>
            <w:sdtContent>
              <w:p w:rsidR="00043145" w:rsidRPr="004536CD" w:rsidRDefault="00043145" w:rsidP="00C214F2">
                <w:pPr>
                  <w:pStyle w:val="Brdtext1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4536CD">
                  <w:rPr>
                    <w:rFonts w:ascii="Times New Roman" w:hAnsi="Times New Roman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4771" w:type="dxa"/>
            <w:shd w:val="clear" w:color="auto" w:fill="FFFFFF" w:themeFill="background1"/>
          </w:tcPr>
          <w:p w:rsidR="00043145" w:rsidRPr="004536CD" w:rsidRDefault="00043145" w:rsidP="00043145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>Säkerhetsskyddsavtal, nivå</w:t>
            </w:r>
          </w:p>
          <w:p w:rsidR="00043145" w:rsidRPr="004536CD" w:rsidRDefault="00043145" w:rsidP="00043145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  <w:r w:rsidRPr="004536CD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0387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6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536CD">
              <w:rPr>
                <w:rFonts w:ascii="Times New Roman" w:hAnsi="Times New Roman"/>
                <w:sz w:val="18"/>
                <w:szCs w:val="18"/>
              </w:rPr>
              <w:t xml:space="preserve">    2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410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6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536CD">
              <w:rPr>
                <w:rFonts w:ascii="Times New Roman" w:hAnsi="Times New Roman"/>
                <w:sz w:val="18"/>
                <w:szCs w:val="18"/>
              </w:rPr>
              <w:t xml:space="preserve">    3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329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6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5F5C" w:rsidTr="00043145">
        <w:trPr>
          <w:trHeight w:val="4969"/>
        </w:trPr>
        <w:tc>
          <w:tcPr>
            <w:tcW w:w="9351" w:type="dxa"/>
            <w:gridSpan w:val="2"/>
            <w:shd w:val="clear" w:color="auto" w:fill="FFFFFF" w:themeFill="background1"/>
          </w:tcPr>
          <w:p w:rsidR="00357588" w:rsidRDefault="0084671A" w:rsidP="001C5F5C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Cs w:val="16"/>
                </w:rPr>
                <w:id w:val="19455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5C" w:rsidRPr="004536CD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1C5F5C" w:rsidRPr="004536CD">
              <w:rPr>
                <w:rFonts w:ascii="Times New Roman" w:hAnsi="Times New Roman"/>
                <w:szCs w:val="16"/>
              </w:rPr>
              <w:t xml:space="preserve"> </w:t>
            </w:r>
            <w:r w:rsidR="001C5F5C"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  <w:r w:rsidR="001C5F5C">
              <w:rPr>
                <w:rFonts w:ascii="Times New Roman" w:hAnsi="Times New Roman"/>
                <w:szCs w:val="16"/>
              </w:rPr>
              <w:t xml:space="preserve">Aktörsdriven     </w:t>
            </w:r>
            <w:r w:rsidR="001C5F5C" w:rsidRPr="0035758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C5F5C" w:rsidRPr="00357588" w:rsidRDefault="00357588" w:rsidP="001C5F5C">
            <w:pPr>
              <w:pStyle w:val="Brdtext1"/>
              <w:rPr>
                <w:rFonts w:ascii="Times New Roman" w:hAnsi="Times New Roman"/>
                <w:color w:val="auto"/>
                <w:szCs w:val="16"/>
              </w:rPr>
            </w:pP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Aktörsdriven incident innebär att någon (en aktör) med avsikt har orsakat en händelse som har eller kan ha påverkat verksamheten på ett negativt sätt.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Exempel på aktörsdrivna incidenter kan vara: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- Inbrott/stöld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- Misstanke om olovlig verksamhet rörande ex. sabotage eller spioneri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- Kontakttagnings- och värvningsförsök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</w:p>
          <w:p w:rsidR="001C5F5C" w:rsidRDefault="0084671A" w:rsidP="001C5F5C">
            <w:pPr>
              <w:pStyle w:val="Brdtext1"/>
              <w:rPr>
                <w:rFonts w:ascii="Times New Roman" w:hAnsi="Times New Roman"/>
                <w:szCs w:val="16"/>
              </w:rPr>
            </w:pPr>
            <w:sdt>
              <w:sdtPr>
                <w:rPr>
                  <w:rFonts w:ascii="Times New Roman" w:hAnsi="Times New Roman"/>
                  <w:szCs w:val="16"/>
                </w:rPr>
                <w:id w:val="-11404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5C" w:rsidRPr="004536CD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1C5F5C" w:rsidRPr="004536CD">
              <w:rPr>
                <w:rFonts w:ascii="Times New Roman" w:hAnsi="Times New Roman"/>
                <w:szCs w:val="16"/>
              </w:rPr>
              <w:t xml:space="preserve"> </w:t>
            </w:r>
            <w:r w:rsidR="001C5F5C">
              <w:rPr>
                <w:rFonts w:ascii="Times New Roman" w:hAnsi="Times New Roman"/>
                <w:color w:val="auto"/>
                <w:szCs w:val="16"/>
              </w:rPr>
              <w:t xml:space="preserve"> Icke </w:t>
            </w:r>
            <w:r w:rsidR="001C5F5C">
              <w:rPr>
                <w:rFonts w:ascii="Times New Roman" w:hAnsi="Times New Roman"/>
                <w:szCs w:val="16"/>
              </w:rPr>
              <w:t xml:space="preserve">aktörsdriven       </w:t>
            </w:r>
          </w:p>
          <w:p w:rsidR="007F2C22" w:rsidRDefault="005942CF" w:rsidP="001C5F5C">
            <w:pPr>
              <w:pStyle w:val="Brdtext1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En icke aktörsdriven incident innebär vi själva oavsiktligt, oftast genom slarv, har orsakat en händelse som har eller kan ha påverkat verksamheten på ett negativt sätt.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Exempel på icke aktörsdrivna incidenter kan vara: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- Förlust/Felaktig hantering av sekretessbelagd handling eller materiel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 xml:space="preserve">- Olåst säkerhetsskåp eller annat skyddsvärt utrymme </w:t>
            </w:r>
            <w:r w:rsidRPr="00357588">
              <w:rPr>
                <w:rFonts w:ascii="Times New Roman" w:hAnsi="Times New Roman"/>
                <w:color w:val="auto"/>
                <w:sz w:val="16"/>
                <w:szCs w:val="16"/>
              </w:rPr>
              <w:br/>
            </w:r>
            <w:r w:rsidRPr="00357588">
              <w:rPr>
                <w:rStyle w:val="ms-metadata"/>
                <w:rFonts w:ascii="Times New Roman" w:hAnsi="Times New Roman"/>
                <w:color w:val="auto"/>
                <w:sz w:val="16"/>
                <w:szCs w:val="16"/>
              </w:rPr>
              <w:t>- Felaktig/bristfällig säkerhetsprövning</w:t>
            </w:r>
          </w:p>
          <w:p w:rsidR="007F2C22" w:rsidRPr="007F2C22" w:rsidRDefault="007F2C22" w:rsidP="007F2C22">
            <w:pPr>
              <w:rPr>
                <w:lang w:eastAsia="sv-SE"/>
              </w:rPr>
            </w:pPr>
          </w:p>
          <w:p w:rsidR="007F2C22" w:rsidRDefault="007F2C22" w:rsidP="007F2C22">
            <w:pPr>
              <w:rPr>
                <w:lang w:eastAsia="sv-SE"/>
              </w:rPr>
            </w:pPr>
          </w:p>
          <w:p w:rsidR="005942CF" w:rsidRDefault="007F2C22" w:rsidP="007F2C22">
            <w:pPr>
              <w:tabs>
                <w:tab w:val="left" w:pos="2955"/>
              </w:tabs>
              <w:rPr>
                <w:lang w:eastAsia="sv-SE"/>
              </w:rPr>
            </w:pPr>
            <w:r>
              <w:rPr>
                <w:lang w:eastAsia="sv-SE"/>
              </w:rPr>
              <w:tab/>
            </w:r>
          </w:p>
          <w:p w:rsidR="007F2C22" w:rsidRPr="007F2C22" w:rsidRDefault="007F2C22" w:rsidP="007F2C22">
            <w:pPr>
              <w:tabs>
                <w:tab w:val="left" w:pos="2955"/>
              </w:tabs>
              <w:rPr>
                <w:lang w:eastAsia="sv-SE"/>
              </w:rPr>
            </w:pPr>
          </w:p>
        </w:tc>
      </w:tr>
      <w:tr w:rsidR="001C5F5C" w:rsidTr="00043145">
        <w:tc>
          <w:tcPr>
            <w:tcW w:w="9351" w:type="dxa"/>
            <w:gridSpan w:val="2"/>
            <w:shd w:val="clear" w:color="auto" w:fill="FFFFFF" w:themeFill="background1"/>
          </w:tcPr>
          <w:p w:rsidR="001C5F5C" w:rsidRDefault="001C5F5C" w:rsidP="009109A6">
            <w:pPr>
              <w:pStyle w:val="Brdtext1"/>
              <w:rPr>
                <w:rFonts w:ascii="Times New Roman" w:hAnsi="Times New Roman"/>
                <w:sz w:val="18"/>
                <w:szCs w:val="18"/>
              </w:rPr>
            </w:pPr>
          </w:p>
          <w:p w:rsidR="001C5F5C" w:rsidRPr="004536CD" w:rsidRDefault="0084671A" w:rsidP="001C5F5C">
            <w:pPr>
              <w:pStyle w:val="Brdtext1"/>
              <w:rPr>
                <w:rFonts w:ascii="Times New Roman" w:hAnsi="Times New Roman"/>
                <w:szCs w:val="16"/>
              </w:rPr>
            </w:pPr>
            <w:sdt>
              <w:sdtPr>
                <w:rPr>
                  <w:rFonts w:ascii="Times New Roman" w:hAnsi="Times New Roman"/>
                  <w:szCs w:val="16"/>
                </w:rPr>
                <w:id w:val="5510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5C" w:rsidRPr="004536CD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1C5F5C" w:rsidRPr="004536CD">
              <w:rPr>
                <w:rFonts w:ascii="Times New Roman" w:hAnsi="Times New Roman"/>
                <w:szCs w:val="16"/>
              </w:rPr>
              <w:t xml:space="preserve"> </w:t>
            </w:r>
            <w:r w:rsidR="001C5F5C"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  <w:r w:rsidR="001C5F5C">
              <w:rPr>
                <w:rFonts w:ascii="Times New Roman" w:hAnsi="Times New Roman"/>
                <w:szCs w:val="16"/>
              </w:rPr>
              <w:t>Ärendet bedöms som brådskande.</w:t>
            </w:r>
          </w:p>
          <w:p w:rsidR="007F2C22" w:rsidRDefault="0084671A" w:rsidP="009109A6">
            <w:pPr>
              <w:pStyle w:val="Brdtext1"/>
              <w:rPr>
                <w:rFonts w:ascii="Times New Roman" w:hAnsi="Times New Roman"/>
                <w:szCs w:val="16"/>
              </w:rPr>
            </w:pPr>
            <w:sdt>
              <w:sdtPr>
                <w:rPr>
                  <w:rFonts w:ascii="Times New Roman" w:hAnsi="Times New Roman"/>
                  <w:szCs w:val="16"/>
                </w:rPr>
                <w:id w:val="15380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F5C" w:rsidRPr="004536CD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1C5F5C" w:rsidRPr="004536CD">
              <w:rPr>
                <w:rFonts w:ascii="Times New Roman" w:hAnsi="Times New Roman"/>
                <w:szCs w:val="16"/>
              </w:rPr>
              <w:t xml:space="preserve"> </w:t>
            </w:r>
            <w:r w:rsidR="001C5F5C">
              <w:rPr>
                <w:rFonts w:ascii="Times New Roman" w:hAnsi="Times New Roman"/>
                <w:color w:val="auto"/>
                <w:szCs w:val="16"/>
              </w:rPr>
              <w:t xml:space="preserve"> </w:t>
            </w:r>
            <w:r w:rsidR="001C5F5C">
              <w:rPr>
                <w:rFonts w:ascii="Times New Roman" w:hAnsi="Times New Roman"/>
                <w:szCs w:val="16"/>
              </w:rPr>
              <w:t>Ärendet bedöms som icke brådskande.</w:t>
            </w:r>
          </w:p>
          <w:p w:rsidR="00D23437" w:rsidRDefault="00D23437" w:rsidP="009109A6">
            <w:pPr>
              <w:pStyle w:val="Brdtext1"/>
              <w:rPr>
                <w:rFonts w:ascii="Times New Roman" w:hAnsi="Times New Roman"/>
                <w:szCs w:val="16"/>
              </w:rPr>
            </w:pPr>
          </w:p>
          <w:p w:rsidR="007F2C22" w:rsidRDefault="007F2C22" w:rsidP="009109A6">
            <w:pPr>
              <w:pStyle w:val="Brdtext1"/>
              <w:rPr>
                <w:rFonts w:ascii="Times New Roman" w:hAnsi="Times New Roman"/>
                <w:szCs w:val="16"/>
              </w:rPr>
            </w:pPr>
          </w:p>
          <w:p w:rsidR="007F2C22" w:rsidRDefault="007F2C22" w:rsidP="009109A6">
            <w:pPr>
              <w:pStyle w:val="Brdtext1"/>
              <w:rPr>
                <w:rFonts w:ascii="Times New Roman" w:hAnsi="Times New Roman"/>
                <w:szCs w:val="16"/>
              </w:rPr>
            </w:pPr>
          </w:p>
          <w:p w:rsidR="007F2C22" w:rsidRPr="00757DD3" w:rsidRDefault="007F2C22" w:rsidP="009109A6">
            <w:pPr>
              <w:pStyle w:val="Brdtext1"/>
              <w:rPr>
                <w:rFonts w:ascii="Times New Roman" w:hAnsi="Times New Roman"/>
                <w:szCs w:val="16"/>
              </w:rPr>
            </w:pPr>
          </w:p>
        </w:tc>
      </w:tr>
      <w:tr w:rsidR="00C214F2" w:rsidTr="00043145">
        <w:tc>
          <w:tcPr>
            <w:tcW w:w="9351" w:type="dxa"/>
            <w:gridSpan w:val="2"/>
          </w:tcPr>
          <w:p w:rsidR="007F2C22" w:rsidRDefault="00C214F2" w:rsidP="009109A6">
            <w:pPr>
              <w:pStyle w:val="Brdtext1"/>
              <w:rPr>
                <w:rFonts w:ascii="Times New Roman" w:hAnsi="Times New Roman"/>
                <w:b/>
                <w:sz w:val="22"/>
                <w:szCs w:val="18"/>
              </w:rPr>
            </w:pPr>
            <w:r w:rsidRPr="007F2C22">
              <w:rPr>
                <w:rFonts w:ascii="Times New Roman" w:hAnsi="Times New Roman"/>
                <w:b/>
                <w:sz w:val="22"/>
                <w:szCs w:val="18"/>
              </w:rPr>
              <w:lastRenderedPageBreak/>
              <w:t xml:space="preserve">Tillgång/skyddsvärde </w:t>
            </w:r>
            <w:r w:rsidR="007F2C22" w:rsidRPr="007F2C22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*</w:t>
            </w:r>
          </w:p>
          <w:p w:rsidR="007F2C22" w:rsidRPr="007F2C22" w:rsidRDefault="007F2C22" w:rsidP="009109A6">
            <w:pPr>
              <w:pStyle w:val="Brdtext1"/>
              <w:rPr>
                <w:rFonts w:ascii="Times New Roman" w:hAnsi="Times New Roman"/>
                <w:b/>
                <w:sz w:val="22"/>
                <w:szCs w:val="18"/>
              </w:rPr>
            </w:pPr>
          </w:p>
          <w:p w:rsidR="00C214F2" w:rsidRPr="007F2C22" w:rsidRDefault="007F2C22" w:rsidP="009109A6">
            <w:pPr>
              <w:pStyle w:val="Brdtext1"/>
              <w:rPr>
                <w:rFonts w:ascii="Times New Roman" w:hAnsi="Times New Roman"/>
                <w:i/>
                <w:sz w:val="20"/>
                <w:szCs w:val="18"/>
              </w:rPr>
            </w:pPr>
            <w:r w:rsidRPr="007F2C22">
              <w:rPr>
                <w:rFonts w:ascii="Times New Roman" w:hAnsi="Times New Roman"/>
                <w:i/>
                <w:sz w:val="20"/>
                <w:szCs w:val="18"/>
              </w:rPr>
              <w:t xml:space="preserve">Händelsen </w:t>
            </w:r>
            <w:r w:rsidR="00C214F2" w:rsidRPr="007F2C22">
              <w:rPr>
                <w:rFonts w:ascii="Times New Roman" w:hAnsi="Times New Roman"/>
                <w:i/>
                <w:sz w:val="20"/>
                <w:szCs w:val="18"/>
              </w:rPr>
              <w:t xml:space="preserve">berör ett eller flera av nedan </w:t>
            </w:r>
            <w:r w:rsidRPr="007F2C22">
              <w:rPr>
                <w:rFonts w:ascii="Times New Roman" w:hAnsi="Times New Roman"/>
                <w:i/>
                <w:sz w:val="20"/>
                <w:szCs w:val="18"/>
              </w:rPr>
              <w:t xml:space="preserve">angivna </w:t>
            </w:r>
            <w:r w:rsidR="00C214F2" w:rsidRPr="007F2C22">
              <w:rPr>
                <w:rFonts w:ascii="Times New Roman" w:hAnsi="Times New Roman"/>
                <w:i/>
                <w:sz w:val="20"/>
                <w:szCs w:val="18"/>
              </w:rPr>
              <w:t xml:space="preserve">tillgångar, ex. en stulen dator är både en förlust av information och materiel) 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</w:rPr>
            </w:pPr>
            <w:r w:rsidRPr="004536CD">
              <w:rPr>
                <w:rFonts w:ascii="Times New Roman" w:hAnsi="Times New Roman"/>
                <w:b/>
              </w:rPr>
              <w:t>Information (all typ av media)</w:t>
            </w:r>
          </w:p>
          <w:p w:rsidR="000848FF" w:rsidRPr="007F2C22" w:rsidRDefault="0084671A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950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Förlust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84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Felaktig hantering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77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skadlig kod/intrång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1283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Signalskyddsincident 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276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Övriga incidenter mot info</w:t>
            </w:r>
          </w:p>
          <w:p w:rsidR="00EF557E" w:rsidRDefault="00EF557E" w:rsidP="009109A6">
            <w:pPr>
              <w:pStyle w:val="Brdtext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14F2" w:rsidRPr="00A3475E" w:rsidRDefault="00043145" w:rsidP="009109A6">
            <w:pPr>
              <w:pStyle w:val="Brdtext1"/>
              <w:rPr>
                <w:rFonts w:ascii="Times New Roman" w:hAnsi="Times New Roman"/>
                <w:b/>
                <w:sz w:val="20"/>
                <w:szCs w:val="20"/>
              </w:rPr>
            </w:pPr>
            <w:r w:rsidRPr="004536CD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8C09FE" wp14:editId="3A6864C3">
                      <wp:simplePos x="0" y="0"/>
                      <wp:positionH relativeFrom="column">
                        <wp:posOffset>-861696</wp:posOffset>
                      </wp:positionH>
                      <wp:positionV relativeFrom="paragraph">
                        <wp:posOffset>207645</wp:posOffset>
                      </wp:positionV>
                      <wp:extent cx="1185545" cy="293354"/>
                      <wp:effectExtent l="8255" t="0" r="22860" b="2286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5545" cy="293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4F2" w:rsidRPr="004536CD" w:rsidRDefault="00C214F2" w:rsidP="00C214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536CD">
                                    <w:rPr>
                                      <w:rFonts w:ascii="Times New Roman" w:hAnsi="Times New Roman" w:cs="Times New Roman"/>
                                    </w:rPr>
                                    <w:t>Påverkad tillgång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09FE" id="_x0000_s1028" type="#_x0000_t202" style="position:absolute;margin-left:-67.85pt;margin-top:16.35pt;width:93.35pt;height:23.1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">
                      <v:textbox>
                        <w:txbxContent>
                          <w:p w:rsidR="00C214F2" w:rsidRPr="004536CD" w:rsidRDefault="00C214F2" w:rsidP="00C214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6CD">
                              <w:rPr>
                                <w:rFonts w:ascii="Times New Roman" w:hAnsi="Times New Roman" w:cs="Times New Roman"/>
                              </w:rPr>
                              <w:t>Påverkad tillgång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4F2" w:rsidRPr="00A3475E">
              <w:rPr>
                <w:rFonts w:ascii="Times New Roman" w:hAnsi="Times New Roman"/>
                <w:b/>
                <w:sz w:val="20"/>
                <w:szCs w:val="20"/>
              </w:rPr>
              <w:t>Materiel</w:t>
            </w:r>
          </w:p>
          <w:p w:rsidR="00C214F2" w:rsidRPr="00A3475E" w:rsidRDefault="0084671A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752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Åverkan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781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Förlust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38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Felaktig hantering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216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Förlust av vapen/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834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Övriga incidenter mot mtrl</w:t>
            </w:r>
          </w:p>
          <w:p w:rsidR="00C214F2" w:rsidRPr="00A3475E" w:rsidRDefault="00C214F2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</w:p>
          <w:p w:rsidR="00C214F2" w:rsidRPr="00A3475E" w:rsidRDefault="00C214F2" w:rsidP="009109A6">
            <w:pPr>
              <w:pStyle w:val="Brdtext1"/>
              <w:rPr>
                <w:rFonts w:ascii="Times New Roman" w:hAnsi="Times New Roman"/>
                <w:b/>
                <w:sz w:val="20"/>
                <w:szCs w:val="20"/>
              </w:rPr>
            </w:pPr>
            <w:r w:rsidRPr="00A3475E">
              <w:rPr>
                <w:rFonts w:ascii="Times New Roman" w:hAnsi="Times New Roman"/>
                <w:b/>
                <w:sz w:val="20"/>
                <w:szCs w:val="20"/>
              </w:rPr>
              <w:t>Personal</w:t>
            </w:r>
          </w:p>
          <w:p w:rsidR="00C214F2" w:rsidRPr="00A3475E" w:rsidRDefault="0084671A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2405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Hot mot personal</w:t>
            </w:r>
            <w:r w:rsidR="00864C3F" w:rsidRPr="00A34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2331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Utfall (spontan eller RK)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050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Misstanke mot personal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285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Övriga incidenter mot personal</w:t>
            </w:r>
            <w:bookmarkStart w:id="0" w:name="_GoBack"/>
            <w:bookmarkEnd w:id="0"/>
          </w:p>
          <w:p w:rsidR="00C214F2" w:rsidRPr="00A3475E" w:rsidRDefault="00C214F2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</w:p>
          <w:p w:rsidR="00C214F2" w:rsidRPr="00A3475E" w:rsidRDefault="00C214F2" w:rsidP="009109A6">
            <w:pPr>
              <w:pStyle w:val="Brdtext1"/>
              <w:rPr>
                <w:rFonts w:ascii="Times New Roman" w:hAnsi="Times New Roman"/>
                <w:b/>
                <w:sz w:val="20"/>
                <w:szCs w:val="20"/>
              </w:rPr>
            </w:pPr>
            <w:r w:rsidRPr="00A3475E">
              <w:rPr>
                <w:rFonts w:ascii="Times New Roman" w:hAnsi="Times New Roman"/>
                <w:b/>
                <w:sz w:val="20"/>
                <w:szCs w:val="20"/>
              </w:rPr>
              <w:t>Anläggning</w:t>
            </w:r>
          </w:p>
          <w:p w:rsidR="00C214F2" w:rsidRPr="00A3475E" w:rsidRDefault="0084671A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819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Inbrott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438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Åverkan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817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Övriga incidenter mot anläggningar</w:t>
            </w:r>
          </w:p>
          <w:p w:rsidR="00C214F2" w:rsidRPr="00A3475E" w:rsidRDefault="00C214F2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</w:p>
          <w:p w:rsidR="00C214F2" w:rsidRPr="00A3475E" w:rsidRDefault="00C214F2" w:rsidP="009109A6">
            <w:pPr>
              <w:pStyle w:val="Brdtext1"/>
              <w:rPr>
                <w:rFonts w:ascii="Times New Roman" w:hAnsi="Times New Roman"/>
                <w:b/>
                <w:sz w:val="20"/>
                <w:szCs w:val="20"/>
              </w:rPr>
            </w:pPr>
            <w:r w:rsidRPr="00A3475E">
              <w:rPr>
                <w:rFonts w:ascii="Times New Roman" w:hAnsi="Times New Roman"/>
                <w:b/>
                <w:sz w:val="20"/>
                <w:szCs w:val="20"/>
              </w:rPr>
              <w:t>Verksamhet</w:t>
            </w:r>
          </w:p>
          <w:p w:rsidR="00C214F2" w:rsidRDefault="0084671A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971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Främmande underrättelsetjänst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4296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Kriminalitet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696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Sabotage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842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Subversion</w:t>
            </w:r>
            <w:r w:rsidR="00C214F2" w:rsidRPr="00A3475E">
              <w:rPr>
                <w:rFonts w:ascii="Times New Roman" w:hAnsi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9774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A347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14F2" w:rsidRPr="00A3475E">
              <w:rPr>
                <w:rFonts w:ascii="Times New Roman" w:hAnsi="Times New Roman"/>
                <w:sz w:val="20"/>
                <w:szCs w:val="20"/>
              </w:rPr>
              <w:t xml:space="preserve"> Terrorism</w:t>
            </w:r>
          </w:p>
          <w:p w:rsidR="00554093" w:rsidRPr="00A3475E" w:rsidRDefault="00554093" w:rsidP="009109A6">
            <w:pPr>
              <w:pStyle w:val="Brdtext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F2" w:rsidTr="00043145">
        <w:tc>
          <w:tcPr>
            <w:tcW w:w="9351" w:type="dxa"/>
            <w:gridSpan w:val="2"/>
          </w:tcPr>
          <w:p w:rsidR="00D23437" w:rsidRPr="00D23437" w:rsidRDefault="00C214F2" w:rsidP="00D23437">
            <w:pPr>
              <w:pStyle w:val="Brdtext1"/>
              <w:rPr>
                <w:rFonts w:ascii="Times New Roman" w:hAnsi="Times New Roman"/>
                <w:sz w:val="20"/>
                <w:szCs w:val="16"/>
              </w:rPr>
            </w:pPr>
            <w:r w:rsidRPr="00D23437">
              <w:rPr>
                <w:rFonts w:ascii="Times New Roman" w:hAnsi="Times New Roman"/>
                <w:b/>
                <w:sz w:val="20"/>
                <w:szCs w:val="16"/>
              </w:rPr>
              <w:t>Preliminär konsekvensbedömning av händelsen.</w:t>
            </w:r>
            <w:r w:rsidRPr="00D23437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D23437" w:rsidRPr="004536CD">
              <w:rPr>
                <w:rFonts w:ascii="Times New Roman" w:hAnsi="Times New Roman"/>
                <w:color w:val="FF0000"/>
                <w:sz w:val="18"/>
                <w:szCs w:val="16"/>
              </w:rPr>
              <w:t>*</w:t>
            </w:r>
          </w:p>
          <w:p w:rsidR="00C214F2" w:rsidRPr="00D23437" w:rsidRDefault="00C214F2" w:rsidP="009109A6">
            <w:pPr>
              <w:pStyle w:val="Brdtext1"/>
              <w:rPr>
                <w:rFonts w:ascii="Times New Roman" w:hAnsi="Times New Roman"/>
                <w:i/>
                <w:sz w:val="18"/>
                <w:szCs w:val="16"/>
              </w:rPr>
            </w:pPr>
            <w:r w:rsidRPr="00D23437">
              <w:rPr>
                <w:rFonts w:ascii="Times New Roman" w:hAnsi="Times New Roman"/>
                <w:i/>
                <w:sz w:val="18"/>
                <w:szCs w:val="16"/>
              </w:rPr>
              <w:t xml:space="preserve">Är du osäker på nivån väljer du alltid den högre konsekvensen. 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  <w:r w:rsidRPr="004536CD">
              <w:rPr>
                <w:rFonts w:ascii="Times New Roman" w:hAnsi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E60AF" wp14:editId="40FFFD3B">
                      <wp:simplePos x="0" y="0"/>
                      <wp:positionH relativeFrom="column">
                        <wp:posOffset>208887</wp:posOffset>
                      </wp:positionH>
                      <wp:positionV relativeFrom="paragraph">
                        <wp:posOffset>15488</wp:posOffset>
                      </wp:positionV>
                      <wp:extent cx="533400" cy="234950"/>
                      <wp:effectExtent l="0" t="0" r="19050" b="1270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4F2" w:rsidRPr="00511BB4" w:rsidRDefault="00C214F2" w:rsidP="00C214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11BB4">
                                    <w:rPr>
                                      <w:rFonts w:ascii="Times New Roman" w:hAnsi="Times New Roman" w:cs="Times New Roman"/>
                                    </w:rPr>
                                    <w:t>RÖD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E60AF" id="_x0000_s1029" type="#_x0000_t202" style="position:absolute;margin-left:16.45pt;margin-top:1.2pt;width:42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" fillcolor="red">
                      <v:textbox>
                        <w:txbxContent>
                          <w:p w:rsidR="00C214F2" w:rsidRPr="00511BB4" w:rsidRDefault="00C214F2" w:rsidP="00C214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1BB4">
                              <w:rPr>
                                <w:rFonts w:ascii="Times New Roman" w:hAnsi="Times New Roman" w:cs="Times New Roman"/>
                              </w:rPr>
                              <w:t>RÖD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4F2" w:rsidRPr="004536CD" w:rsidRDefault="0084671A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sdt>
              <w:sdtPr>
                <w:rPr>
                  <w:rFonts w:ascii="Times New Roman" w:hAnsi="Times New Roman"/>
                  <w:sz w:val="18"/>
                  <w:szCs w:val="16"/>
                </w:rPr>
                <w:id w:val="-3958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4536CD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C214F2" w:rsidRPr="004536CD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C214F2" w:rsidRPr="004536CD">
              <w:rPr>
                <w:rFonts w:ascii="Times New Roman" w:hAnsi="Times New Roman"/>
                <w:color w:val="auto"/>
                <w:szCs w:val="16"/>
              </w:rPr>
              <w:tab/>
            </w:r>
            <w:r w:rsidR="00C214F2" w:rsidRPr="004536CD">
              <w:rPr>
                <w:rFonts w:ascii="Times New Roman" w:hAnsi="Times New Roman"/>
                <w:szCs w:val="16"/>
              </w:rPr>
              <w:t>HÄNDELSE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 xml:space="preserve">Händelsen riskerar att få eller har fått </w:t>
            </w:r>
            <w:r w:rsidRPr="004536CD">
              <w:rPr>
                <w:rFonts w:ascii="Times New Roman" w:hAnsi="Times New Roman"/>
                <w:sz w:val="18"/>
                <w:szCs w:val="16"/>
                <w:u w:val="single"/>
              </w:rPr>
              <w:t>mycket stora konsekvenser</w:t>
            </w:r>
            <w:r w:rsidRPr="004536CD">
              <w:rPr>
                <w:rFonts w:ascii="Times New Roman" w:hAnsi="Times New Roman"/>
                <w:sz w:val="18"/>
                <w:szCs w:val="16"/>
              </w:rPr>
              <w:t xml:space="preserve"> för FMV och/eller kunds verksamhet.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FMV förtroendekapital kan till mycket stor del skadas genom negativ massmedial uppmärksamhet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 xml:space="preserve">Informationsförlust på den här nivån är </w:t>
            </w:r>
            <w:r w:rsidR="002B409A">
              <w:rPr>
                <w:rFonts w:ascii="Times New Roman" w:hAnsi="Times New Roman"/>
                <w:sz w:val="18"/>
                <w:szCs w:val="16"/>
              </w:rPr>
              <w:t>KVALIFICERAT HEMLIG (KH) eller HEMLIG (H)</w:t>
            </w:r>
          </w:p>
          <w:p w:rsidR="007D5472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Information rörande hela eller stora delar av ett vapensystem</w:t>
            </w:r>
            <w:r w:rsidR="008D14E1"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C214F2" w:rsidRDefault="007D5472" w:rsidP="009109A6">
            <w:pPr>
              <w:pStyle w:val="Brdtext1"/>
              <w:rPr>
                <w:rFonts w:ascii="Times New Roman" w:hAnsi="Times New Roman"/>
                <w:b/>
                <w:color w:val="auto"/>
                <w:sz w:val="18"/>
                <w:szCs w:val="16"/>
              </w:rPr>
            </w:pPr>
            <w:r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E</w:t>
            </w:r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konomiska konsekvenser (&gt; 10</w:t>
            </w:r>
            <w:r w:rsidR="00D6552B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00</w:t>
            </w:r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 xml:space="preserve"> </w:t>
            </w:r>
            <w:proofErr w:type="spellStart"/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milj</w:t>
            </w:r>
            <w:proofErr w:type="spellEnd"/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 xml:space="preserve"> kr)</w:t>
            </w:r>
          </w:p>
          <w:p w:rsidR="00D6552B" w:rsidRDefault="008C3AD2" w:rsidP="009109A6">
            <w:pPr>
              <w:pStyle w:val="Brdtext1"/>
              <w:rPr>
                <w:rFonts w:ascii="Times New Roman" w:hAnsi="Times New Roman"/>
                <w:b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Försvarsfunktion/materielsystem, 10-25 år att återskapa förmågan</w:t>
            </w:r>
          </w:p>
          <w:p w:rsidR="00340BF8" w:rsidRPr="004536CD" w:rsidRDefault="00340BF8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</w:p>
          <w:p w:rsidR="00340BF8" w:rsidRPr="004536CD" w:rsidRDefault="00340BF8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  <w:r w:rsidRPr="004536C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28A3D" wp14:editId="719E1CC6">
                      <wp:simplePos x="0" y="0"/>
                      <wp:positionH relativeFrom="column">
                        <wp:posOffset>-951273</wp:posOffset>
                      </wp:positionH>
                      <wp:positionV relativeFrom="paragraph">
                        <wp:posOffset>5330</wp:posOffset>
                      </wp:positionV>
                      <wp:extent cx="1365250" cy="293942"/>
                      <wp:effectExtent l="2540" t="0" r="27940" b="27940"/>
                      <wp:wrapNone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65250" cy="2939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4F2" w:rsidRPr="00730615" w:rsidRDefault="00C214F2" w:rsidP="00C214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0615">
                                    <w:rPr>
                                      <w:rFonts w:ascii="Times New Roman" w:hAnsi="Times New Roman" w:cs="Times New Roman"/>
                                    </w:rPr>
                                    <w:t>Bedömd konsekvens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28A3D" id="_x0000_s1030" type="#_x0000_t202" style="position:absolute;margin-left:-74.9pt;margin-top:.4pt;width:107.5pt;height:23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">
                      <v:textbox>
                        <w:txbxContent>
                          <w:p w:rsidR="00C214F2" w:rsidRPr="00730615" w:rsidRDefault="00C214F2" w:rsidP="00C214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0615">
                              <w:rPr>
                                <w:rFonts w:ascii="Times New Roman" w:hAnsi="Times New Roman" w:cs="Times New Roman"/>
                              </w:rPr>
                              <w:t>Bedömd konsekvens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6CD">
              <w:rPr>
                <w:rFonts w:ascii="Times New Roman" w:hAnsi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2D73B" wp14:editId="22C7E3A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5632</wp:posOffset>
                      </wp:positionV>
                      <wp:extent cx="812800" cy="234950"/>
                      <wp:effectExtent l="0" t="0" r="25400" b="1270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4F2" w:rsidRPr="00511BB4" w:rsidRDefault="00C214F2" w:rsidP="00C214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11BB4">
                                    <w:rPr>
                                      <w:rFonts w:ascii="Times New Roman" w:hAnsi="Times New Roman" w:cs="Times New Roman"/>
                                    </w:rPr>
                                    <w:t>ORANGE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D73B" id="_x0000_s1031" type="#_x0000_t202" style="position:absolute;margin-left:16.5pt;margin-top:.45pt;width:64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" fillcolor="#ffc000">
                      <v:textbox>
                        <w:txbxContent>
                          <w:p w:rsidR="00C214F2" w:rsidRPr="00511BB4" w:rsidRDefault="00C214F2" w:rsidP="00C214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1BB4">
                              <w:rPr>
                                <w:rFonts w:ascii="Times New Roman" w:hAnsi="Times New Roman" w:cs="Times New Roman"/>
                              </w:rPr>
                              <w:t>ORANGE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4F2" w:rsidRPr="004536CD" w:rsidRDefault="0084671A" w:rsidP="009109A6">
            <w:pPr>
              <w:pStyle w:val="Brdtext1"/>
              <w:rPr>
                <w:rFonts w:ascii="Times New Roman" w:hAnsi="Times New Roman"/>
                <w:szCs w:val="16"/>
              </w:rPr>
            </w:pPr>
            <w:sdt>
              <w:sdtPr>
                <w:rPr>
                  <w:rFonts w:ascii="Times New Roman" w:hAnsi="Times New Roman"/>
                  <w:szCs w:val="16"/>
                </w:rPr>
                <w:id w:val="-17355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4536CD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C214F2" w:rsidRPr="004536CD">
              <w:rPr>
                <w:rFonts w:ascii="Times New Roman" w:hAnsi="Times New Roman"/>
                <w:szCs w:val="16"/>
              </w:rPr>
              <w:t xml:space="preserve"> </w:t>
            </w:r>
            <w:r w:rsidR="00C214F2" w:rsidRPr="004536CD">
              <w:rPr>
                <w:rFonts w:ascii="Times New Roman" w:hAnsi="Times New Roman"/>
                <w:color w:val="auto"/>
                <w:szCs w:val="16"/>
              </w:rPr>
              <w:tab/>
              <w:t xml:space="preserve">        </w:t>
            </w:r>
            <w:r w:rsidR="00C214F2" w:rsidRPr="004536CD">
              <w:rPr>
                <w:rFonts w:ascii="Times New Roman" w:hAnsi="Times New Roman"/>
                <w:szCs w:val="16"/>
              </w:rPr>
              <w:t>HÄNDELSE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Händelsen riskerar att få eller har fått</w:t>
            </w:r>
            <w:r w:rsidRPr="004536CD">
              <w:rPr>
                <w:rFonts w:ascii="Times New Roman" w:hAnsi="Times New Roman"/>
                <w:sz w:val="18"/>
                <w:szCs w:val="16"/>
                <w:u w:val="single"/>
              </w:rPr>
              <w:t xml:space="preserve"> stora konsekvenser</w:t>
            </w:r>
            <w:r w:rsidRPr="004536CD">
              <w:rPr>
                <w:rFonts w:ascii="Times New Roman" w:hAnsi="Times New Roman"/>
                <w:sz w:val="18"/>
                <w:szCs w:val="16"/>
              </w:rPr>
              <w:t xml:space="preserve"> för FMV och/eller kunds verksamhet.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FMV förtroendekapital kan till stor del skadas genom negativ massmedial uppmärksamhet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Information</w:t>
            </w:r>
            <w:r w:rsidR="002B409A">
              <w:rPr>
                <w:rFonts w:ascii="Times New Roman" w:hAnsi="Times New Roman"/>
                <w:sz w:val="18"/>
                <w:szCs w:val="16"/>
              </w:rPr>
              <w:t>sförlust på den här nivån är KONFIDENTIELL (K).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Information rörande enskilda vapensystem, vapen eller ammunitionseffekter</w:t>
            </w:r>
            <w:r w:rsidR="008D14E1"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C214F2" w:rsidRPr="00D6552B" w:rsidRDefault="00D6552B" w:rsidP="009109A6">
            <w:pPr>
              <w:pStyle w:val="Brdtext1"/>
              <w:rPr>
                <w:rFonts w:ascii="Times New Roman" w:hAnsi="Times New Roman"/>
                <w:b/>
                <w:color w:val="auto"/>
                <w:sz w:val="18"/>
                <w:szCs w:val="16"/>
              </w:rPr>
            </w:pPr>
            <w:r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Ekonomiska konsekvenser (10-</w:t>
            </w:r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 xml:space="preserve"> 10</w:t>
            </w:r>
            <w:r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0</w:t>
            </w:r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 xml:space="preserve"> </w:t>
            </w:r>
            <w:proofErr w:type="spellStart"/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milj</w:t>
            </w:r>
            <w:proofErr w:type="spellEnd"/>
            <w:r w:rsidR="00C214F2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 xml:space="preserve"> kr)</w:t>
            </w:r>
          </w:p>
          <w:p w:rsidR="00C214F2" w:rsidRPr="008C3AD2" w:rsidRDefault="008C3AD2" w:rsidP="009109A6">
            <w:pPr>
              <w:pStyle w:val="Brdtext1"/>
              <w:rPr>
                <w:rFonts w:ascii="Times New Roman" w:hAnsi="Times New Roman"/>
                <w:b/>
                <w:sz w:val="18"/>
                <w:szCs w:val="16"/>
              </w:rPr>
            </w:pPr>
            <w:r w:rsidRPr="008C3AD2">
              <w:rPr>
                <w:rFonts w:ascii="Times New Roman" w:hAnsi="Times New Roman"/>
                <w:b/>
                <w:sz w:val="18"/>
                <w:szCs w:val="16"/>
              </w:rPr>
              <w:t>Bruksproduk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>t, 2-5 år att återskapa förmågan.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6"/>
                <w:szCs w:val="16"/>
              </w:rPr>
            </w:pPr>
            <w:r w:rsidRPr="004536CD">
              <w:rPr>
                <w:rFonts w:ascii="Times New Roman" w:hAnsi="Times New Roman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7542C0" wp14:editId="528EABB9">
                      <wp:simplePos x="0" y="0"/>
                      <wp:positionH relativeFrom="column">
                        <wp:posOffset>208887</wp:posOffset>
                      </wp:positionH>
                      <wp:positionV relativeFrom="paragraph">
                        <wp:posOffset>8476</wp:posOffset>
                      </wp:positionV>
                      <wp:extent cx="533400" cy="234950"/>
                      <wp:effectExtent l="0" t="0" r="19050" b="1270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4F2" w:rsidRPr="00511BB4" w:rsidRDefault="00C214F2" w:rsidP="00C214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11BB4">
                                    <w:rPr>
                                      <w:rFonts w:ascii="Times New Roman" w:hAnsi="Times New Roman" w:cs="Times New Roman"/>
                                    </w:rPr>
                                    <w:t>GUL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542C0" id="_x0000_s1032" type="#_x0000_t202" style="position:absolute;margin-left:16.45pt;margin-top:.65pt;width:42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" fillcolor="yellow">
                      <v:textbox>
                        <w:txbxContent>
                          <w:p w:rsidR="00C214F2" w:rsidRPr="00511BB4" w:rsidRDefault="00C214F2" w:rsidP="00C214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1BB4">
                              <w:rPr>
                                <w:rFonts w:ascii="Times New Roman" w:hAnsi="Times New Roman" w:cs="Times New Roman"/>
                              </w:rPr>
                              <w:t>GUL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4F2" w:rsidRPr="004536CD" w:rsidRDefault="0084671A" w:rsidP="009109A6">
            <w:pPr>
              <w:pStyle w:val="Brdtext1"/>
              <w:rPr>
                <w:rFonts w:ascii="Times New Roman" w:hAnsi="Times New Roman"/>
                <w:szCs w:val="16"/>
              </w:rPr>
            </w:pPr>
            <w:sdt>
              <w:sdtPr>
                <w:rPr>
                  <w:rFonts w:ascii="Times New Roman" w:hAnsi="Times New Roman"/>
                  <w:szCs w:val="16"/>
                </w:rPr>
                <w:id w:val="1272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F2" w:rsidRPr="004536CD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C214F2" w:rsidRPr="004536CD">
              <w:rPr>
                <w:rFonts w:ascii="Times New Roman" w:hAnsi="Times New Roman"/>
                <w:szCs w:val="16"/>
              </w:rPr>
              <w:t xml:space="preserve"> </w:t>
            </w:r>
            <w:r w:rsidR="00C214F2" w:rsidRPr="004536CD">
              <w:rPr>
                <w:rFonts w:ascii="Times New Roman" w:hAnsi="Times New Roman"/>
                <w:color w:val="auto"/>
                <w:szCs w:val="16"/>
              </w:rPr>
              <w:tab/>
            </w:r>
            <w:r w:rsidR="00C214F2" w:rsidRPr="004536CD">
              <w:rPr>
                <w:rFonts w:ascii="Times New Roman" w:hAnsi="Times New Roman"/>
                <w:szCs w:val="16"/>
              </w:rPr>
              <w:t>HÄNDELSE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Händelsen riskerar att få eller har fått</w:t>
            </w:r>
            <w:r w:rsidRPr="004536CD">
              <w:rPr>
                <w:rFonts w:ascii="Times New Roman" w:hAnsi="Times New Roman"/>
                <w:sz w:val="18"/>
                <w:szCs w:val="16"/>
                <w:u w:val="single"/>
              </w:rPr>
              <w:t xml:space="preserve"> små konsekvenser</w:t>
            </w:r>
            <w:r w:rsidRPr="004536CD">
              <w:rPr>
                <w:rFonts w:ascii="Times New Roman" w:hAnsi="Times New Roman"/>
                <w:sz w:val="18"/>
                <w:szCs w:val="16"/>
              </w:rPr>
              <w:t xml:space="preserve"> för FMV och/eller kunds verksamhet.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>FMV förtroendekapital kan till liten del skadas genom negativ massmedial uppmärksamhet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 xml:space="preserve">Informationsförlust på den här nivån är </w:t>
            </w:r>
            <w:r w:rsidR="002B409A">
              <w:rPr>
                <w:rFonts w:ascii="Times New Roman" w:hAnsi="Times New Roman"/>
                <w:sz w:val="18"/>
                <w:szCs w:val="16"/>
              </w:rPr>
              <w:t>BEGRÄNSAT HEMLIG (B)</w:t>
            </w:r>
            <w:r w:rsidRPr="004536CD">
              <w:rPr>
                <w:rFonts w:ascii="Times New Roman" w:hAnsi="Times New Roman"/>
                <w:sz w:val="18"/>
                <w:szCs w:val="16"/>
              </w:rPr>
              <w:t xml:space="preserve"> och övrig sekretess </w:t>
            </w:r>
            <w:proofErr w:type="spellStart"/>
            <w:r w:rsidRPr="004536CD">
              <w:rPr>
                <w:rFonts w:ascii="Times New Roman" w:hAnsi="Times New Roman"/>
                <w:sz w:val="18"/>
                <w:szCs w:val="16"/>
              </w:rPr>
              <w:t>enl</w:t>
            </w:r>
            <w:proofErr w:type="spellEnd"/>
            <w:r w:rsidRPr="004536CD">
              <w:rPr>
                <w:rFonts w:ascii="Times New Roman" w:hAnsi="Times New Roman"/>
                <w:sz w:val="18"/>
                <w:szCs w:val="16"/>
              </w:rPr>
              <w:t xml:space="preserve"> OSL</w:t>
            </w:r>
            <w:r w:rsidR="002B409A"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C214F2" w:rsidRPr="004536CD" w:rsidRDefault="00C214F2" w:rsidP="009109A6">
            <w:pPr>
              <w:pStyle w:val="Brdtext1"/>
              <w:rPr>
                <w:rFonts w:ascii="Times New Roman" w:hAnsi="Times New Roman"/>
                <w:sz w:val="18"/>
                <w:szCs w:val="16"/>
              </w:rPr>
            </w:pPr>
            <w:r w:rsidRPr="004536CD">
              <w:rPr>
                <w:rFonts w:ascii="Times New Roman" w:hAnsi="Times New Roman"/>
                <w:sz w:val="18"/>
                <w:szCs w:val="16"/>
              </w:rPr>
              <w:t xml:space="preserve">Information rörande vapen och ammunitionseffekter hanteras ej i den </w:t>
            </w:r>
            <w:proofErr w:type="gramStart"/>
            <w:r w:rsidRPr="004536CD">
              <w:rPr>
                <w:rFonts w:ascii="Times New Roman" w:hAnsi="Times New Roman"/>
                <w:sz w:val="18"/>
                <w:szCs w:val="16"/>
              </w:rPr>
              <w:t>nivå</w:t>
            </w:r>
            <w:proofErr w:type="gramEnd"/>
            <w:r w:rsidR="008D14E1">
              <w:rPr>
                <w:rFonts w:ascii="Times New Roman" w:hAnsi="Times New Roman"/>
                <w:sz w:val="18"/>
                <w:szCs w:val="16"/>
              </w:rPr>
              <w:t>.</w:t>
            </w:r>
          </w:p>
          <w:p w:rsidR="00C214F2" w:rsidRDefault="00C214F2" w:rsidP="009109A6">
            <w:pPr>
              <w:pStyle w:val="Brdtext1"/>
              <w:rPr>
                <w:rFonts w:ascii="Times New Roman" w:hAnsi="Times New Roman"/>
                <w:b/>
                <w:color w:val="auto"/>
                <w:sz w:val="18"/>
                <w:szCs w:val="16"/>
              </w:rPr>
            </w:pPr>
            <w:r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Ekonomiska konsekvenser (&lt; 1</w:t>
            </w:r>
            <w:r w:rsidR="00D6552B"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0</w:t>
            </w:r>
            <w:r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milj</w:t>
            </w:r>
            <w:proofErr w:type="spellEnd"/>
            <w:r w:rsidRPr="00D6552B"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 xml:space="preserve"> kr)</w:t>
            </w:r>
          </w:p>
          <w:p w:rsidR="00C214F2" w:rsidRPr="00D23437" w:rsidRDefault="008C3AD2" w:rsidP="009109A6">
            <w:pPr>
              <w:pStyle w:val="Brdtext1"/>
              <w:rPr>
                <w:rFonts w:ascii="Times New Roman" w:hAnsi="Times New Roman"/>
                <w:b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6"/>
              </w:rPr>
              <w:t>Bruksprodukt, upp till 2 år att återskapa förmågan.</w:t>
            </w:r>
          </w:p>
        </w:tc>
      </w:tr>
    </w:tbl>
    <w:p w:rsidR="00C214F2" w:rsidRPr="00C214F2" w:rsidRDefault="00C214F2" w:rsidP="00C214F2">
      <w:pPr>
        <w:pStyle w:val="Brdtext1"/>
      </w:pPr>
    </w:p>
    <w:sectPr w:rsidR="00C214F2" w:rsidRPr="00C214F2" w:rsidSect="007F2C2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466" w:bottom="851" w:left="1260" w:header="426" w:footer="19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F2" w:rsidRDefault="00C214F2">
      <w:r>
        <w:separator/>
      </w:r>
    </w:p>
  </w:endnote>
  <w:endnote w:type="continuationSeparator" w:id="0">
    <w:p w:rsidR="00C214F2" w:rsidRDefault="00C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340BF8" w:rsidRPr="00340BF8" w:rsidTr="009109A6">
      <w:trPr>
        <w:cantSplit/>
      </w:trPr>
      <w:tc>
        <w:tcPr>
          <w:tcW w:w="2588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40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</w:rPr>
          </w:pPr>
        </w:p>
      </w:tc>
      <w:tc>
        <w:tcPr>
          <w:tcW w:w="2340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7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</w:rPr>
          </w:pPr>
        </w:p>
      </w:tc>
      <w:tc>
        <w:tcPr>
          <w:tcW w:w="2371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</w:rPr>
          </w:pPr>
        </w:p>
      </w:tc>
    </w:tr>
    <w:tr w:rsidR="00340BF8" w:rsidRPr="004536CD" w:rsidTr="009109A6">
      <w:trPr>
        <w:cantSplit/>
      </w:trPr>
      <w:tc>
        <w:tcPr>
          <w:tcW w:w="2588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40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  <w:lang w:val="en-GB"/>
            </w:rPr>
          </w:pPr>
        </w:p>
      </w:tc>
      <w:tc>
        <w:tcPr>
          <w:tcW w:w="2340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  <w:lang w:val="en-GB"/>
            </w:rPr>
          </w:pPr>
        </w:p>
      </w:tc>
      <w:tc>
        <w:tcPr>
          <w:tcW w:w="2257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  <w:lang w:val="en-GB"/>
            </w:rPr>
          </w:pPr>
        </w:p>
      </w:tc>
      <w:tc>
        <w:tcPr>
          <w:tcW w:w="2371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  <w:lang w:val="en-GB"/>
            </w:rPr>
          </w:pPr>
        </w:p>
      </w:tc>
    </w:tr>
    <w:tr w:rsidR="00340BF8" w:rsidRPr="00340BF8" w:rsidTr="009109A6">
      <w:trPr>
        <w:cantSplit/>
      </w:trPr>
      <w:tc>
        <w:tcPr>
          <w:tcW w:w="2588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  <w:lang w:val="en-GB"/>
            </w:rPr>
          </w:pPr>
        </w:p>
      </w:tc>
      <w:tc>
        <w:tcPr>
          <w:tcW w:w="540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340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257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371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340BF8" w:rsidRPr="00340BF8" w:rsidTr="009109A6">
      <w:trPr>
        <w:cantSplit/>
      </w:trPr>
      <w:tc>
        <w:tcPr>
          <w:tcW w:w="2588" w:type="dxa"/>
        </w:tcPr>
        <w:p w:rsidR="00340BF8" w:rsidRPr="004536CD" w:rsidRDefault="00340BF8" w:rsidP="00340BF8">
          <w:pPr>
            <w:pStyle w:val="Ledtex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40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  <w:lang w:val="de-DE"/>
            </w:rPr>
          </w:pPr>
        </w:p>
      </w:tc>
      <w:tc>
        <w:tcPr>
          <w:tcW w:w="2340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  <w:lang w:val="de-DE"/>
            </w:rPr>
          </w:pPr>
        </w:p>
      </w:tc>
      <w:tc>
        <w:tcPr>
          <w:tcW w:w="2257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  <w:lang w:val="de-DE"/>
            </w:rPr>
          </w:pPr>
        </w:p>
      </w:tc>
      <w:tc>
        <w:tcPr>
          <w:tcW w:w="2371" w:type="dxa"/>
        </w:tcPr>
        <w:p w:rsidR="00340BF8" w:rsidRPr="00340BF8" w:rsidRDefault="00340BF8" w:rsidP="00340BF8">
          <w:pPr>
            <w:pStyle w:val="Ledtext"/>
            <w:rPr>
              <w:rFonts w:ascii="Garamond" w:hAnsi="Garamond"/>
              <w:sz w:val="18"/>
              <w:szCs w:val="18"/>
              <w:lang w:val="de-DE"/>
            </w:rPr>
          </w:pPr>
        </w:p>
      </w:tc>
    </w:tr>
  </w:tbl>
  <w:p w:rsidR="00340BF8" w:rsidRPr="00340BF8" w:rsidRDefault="00340BF8" w:rsidP="00340BF8">
    <w:pPr>
      <w:pStyle w:val="Sidfot"/>
      <w:rPr>
        <w:sz w:val="18"/>
        <w:szCs w:val="18"/>
      </w:rPr>
    </w:pPr>
  </w:p>
  <w:p w:rsidR="00340BF8" w:rsidRPr="00340BF8" w:rsidRDefault="00340BF8">
    <w:pPr>
      <w:pStyle w:val="Sidfo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:rsidTr="00A13D97">
      <w:trPr>
        <w:cantSplit/>
      </w:trPr>
      <w:tc>
        <w:tcPr>
          <w:tcW w:w="2588" w:type="dxa"/>
        </w:tcPr>
        <w:p w:rsidR="001836D5" w:rsidRDefault="00CC6E19" w:rsidP="00A13D97">
          <w:pPr>
            <w:pStyle w:val="Ledtext"/>
          </w:pPr>
          <w:r>
            <w:t>Postadress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:rsidR="001836D5" w:rsidRDefault="00CC6E19" w:rsidP="00A13D97">
          <w:pPr>
            <w:pStyle w:val="Ledtext"/>
            <w:rPr>
              <w:lang w:val="en-GB"/>
            </w:rPr>
          </w:pPr>
          <w:r>
            <w:t>Security@fmv.se</w:t>
          </w: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en-GB"/>
            </w:rPr>
          </w:pPr>
        </w:p>
      </w:tc>
    </w:tr>
    <w:tr w:rsidR="001836D5" w:rsidTr="00A13D97">
      <w:trPr>
        <w:cantSplit/>
      </w:trPr>
      <w:tc>
        <w:tcPr>
          <w:tcW w:w="2588" w:type="dxa"/>
        </w:tcPr>
        <w:p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:rsidR="001836D5" w:rsidRDefault="001836D5" w:rsidP="00A13D97">
          <w:pPr>
            <w:pStyle w:val="Ledtext"/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</w:pPr>
        </w:p>
      </w:tc>
    </w:tr>
    <w:tr w:rsidR="001836D5" w:rsidTr="00CC6E19">
      <w:trPr>
        <w:cantSplit/>
        <w:trHeight w:val="424"/>
      </w:trPr>
      <w:tc>
        <w:tcPr>
          <w:tcW w:w="2588" w:type="dxa"/>
        </w:tcPr>
        <w:p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F2" w:rsidRDefault="00C214F2">
      <w:r>
        <w:separator/>
      </w:r>
    </w:p>
  </w:footnote>
  <w:footnote w:type="continuationSeparator" w:id="0">
    <w:p w:rsidR="00C214F2" w:rsidRDefault="00C2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0B31E4A7" wp14:editId="141D8CB9">
                    <wp:extent cx="1605600" cy="763200"/>
                    <wp:effectExtent l="0" t="0" r="0" b="0"/>
                    <wp:docPr id="377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:rsidTr="00C947F3">
      <w:trPr>
        <w:cantSplit/>
      </w:trPr>
      <w:tc>
        <w:tcPr>
          <w:tcW w:w="2757" w:type="dxa"/>
          <w:vMerge/>
        </w:tcPr>
        <w:p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2160" w:type="dxa"/>
        </w:tcPr>
        <w:p w:rsidR="005A1821" w:rsidRPr="00023A41" w:rsidRDefault="00043145" w:rsidP="00043145">
          <w:pPr>
            <w:pStyle w:val="Ledtext"/>
            <w:jc w:val="right"/>
            <w:rPr>
              <w:szCs w:val="15"/>
            </w:rPr>
          </w:pPr>
          <w:r>
            <w:rPr>
              <w:szCs w:val="15"/>
            </w:rPr>
            <w:t>SIDA</w:t>
          </w:r>
        </w:p>
      </w:tc>
      <w:tc>
        <w:tcPr>
          <w:tcW w:w="1125" w:type="dxa"/>
        </w:tcPr>
        <w:p w:rsidR="005A1821" w:rsidRPr="00023A41" w:rsidRDefault="00043145" w:rsidP="00896D85">
          <w:pPr>
            <w:pStyle w:val="Ledtext"/>
            <w:rPr>
              <w:szCs w:val="15"/>
            </w:rPr>
          </w:pPr>
          <w:r w:rsidRPr="007B027D">
            <w:rPr>
              <w:szCs w:val="15"/>
            </w:rPr>
            <w:fldChar w:fldCharType="begin"/>
          </w:r>
          <w:r w:rsidRPr="007B027D">
            <w:rPr>
              <w:szCs w:val="15"/>
            </w:rPr>
            <w:instrText>PAGE   \* MERGEFORMAT</w:instrText>
          </w:r>
          <w:r w:rsidRPr="007B027D">
            <w:rPr>
              <w:szCs w:val="15"/>
            </w:rPr>
            <w:fldChar w:fldCharType="separate"/>
          </w:r>
          <w:r w:rsidR="0084671A">
            <w:rPr>
              <w:noProof/>
              <w:szCs w:val="15"/>
            </w:rPr>
            <w:t>2</w:t>
          </w:r>
          <w:r w:rsidRPr="007B027D">
            <w:rPr>
              <w:szCs w:val="15"/>
            </w:rPr>
            <w:fldChar w:fldCharType="end"/>
          </w:r>
          <w:r>
            <w:rPr>
              <w:szCs w:val="15"/>
            </w:rPr>
            <w:t>(</w:t>
          </w:r>
          <w:r w:rsidR="00896D85">
            <w:rPr>
              <w:szCs w:val="15"/>
            </w:rPr>
            <w:t>2</w:t>
          </w:r>
          <w:r>
            <w:rPr>
              <w:szCs w:val="15"/>
            </w:rPr>
            <w:t>)</w:t>
          </w: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placeholder>
            <w:docPart w:val="02A9E131A36C4B0084B50B9C044EC4C9"/>
          </w:placeholder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:rsidR="005A1821" w:rsidRPr="00023A41" w:rsidRDefault="00C214F2" w:rsidP="00C214F2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tc>
        <w:tcPr>
          <w:tcW w:w="2160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1" w:name="identifier"/>
          <w:bookmarkEnd w:id="1"/>
        </w:p>
      </w:tc>
      <w:tc>
        <w:tcPr>
          <w:tcW w:w="1125" w:type="dxa"/>
        </w:tcPr>
        <w:p w:rsidR="005A1821" w:rsidRPr="00023A41" w:rsidRDefault="005A1821" w:rsidP="00023A41">
          <w:pPr>
            <w:pStyle w:val="Sidhuvud"/>
            <w:rPr>
              <w:szCs w:val="20"/>
            </w:rPr>
          </w:pPr>
          <w:bookmarkStart w:id="2" w:name="punktnotering"/>
          <w:bookmarkEnd w:id="2"/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:rsidTr="00C947F3">
      <w:trPr>
        <w:cantSplit/>
      </w:trPr>
      <w:tc>
        <w:tcPr>
          <w:tcW w:w="2757" w:type="dxa"/>
          <w:vMerge/>
        </w:tcPr>
        <w:p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:rsidR="005A1821" w:rsidRPr="00CC6E19" w:rsidRDefault="005A1821" w:rsidP="002A0C68">
          <w:pPr>
            <w:pStyle w:val="Sidhuvud"/>
            <w:rPr>
              <w:szCs w:val="20"/>
            </w:rPr>
          </w:pPr>
          <w:bookmarkStart w:id="3" w:name="orgUnitName"/>
          <w:bookmarkEnd w:id="3"/>
        </w:p>
      </w:tc>
      <w:tc>
        <w:tcPr>
          <w:tcW w:w="2160" w:type="dxa"/>
        </w:tcPr>
        <w:p w:rsidR="005A1821" w:rsidRPr="00CC6E19" w:rsidRDefault="005A1821" w:rsidP="00023A41">
          <w:pPr>
            <w:pStyle w:val="Sidhuvud"/>
            <w:rPr>
              <w:szCs w:val="20"/>
            </w:rPr>
          </w:pPr>
          <w:bookmarkStart w:id="4" w:name="ObjectID"/>
          <w:bookmarkEnd w:id="4"/>
        </w:p>
      </w:tc>
      <w:tc>
        <w:tcPr>
          <w:tcW w:w="1125" w:type="dxa"/>
        </w:tcPr>
        <w:p w:rsidR="005A1821" w:rsidRPr="00023A41" w:rsidRDefault="005A1821" w:rsidP="005A1821">
          <w:pPr>
            <w:pStyle w:val="Sidhuvud"/>
            <w:rPr>
              <w:szCs w:val="20"/>
            </w:rPr>
          </w:pPr>
        </w:p>
      </w:tc>
    </w:tr>
  </w:tbl>
  <w:p w:rsidR="001836D5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19" w:rsidRDefault="00CC6E1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</wp:posOffset>
          </wp:positionH>
          <wp:positionV relativeFrom="paragraph">
            <wp:posOffset>-3648</wp:posOffset>
          </wp:positionV>
          <wp:extent cx="1605600" cy="763200"/>
          <wp:effectExtent l="0" t="0" r="0" b="0"/>
          <wp:wrapSquare wrapText="bothSides"/>
          <wp:docPr id="37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7F99">
      <w:tab/>
    </w:r>
    <w:r w:rsidR="00AC7F99">
      <w:tab/>
      <w:t>FÖRSÄTTSBLAD</w:t>
    </w:r>
  </w:p>
  <w:p w:rsidR="00AC7F99" w:rsidRPr="00AC7F99" w:rsidRDefault="00AC7F99">
    <w:pPr>
      <w:pStyle w:val="Sidhuvud"/>
      <w:rPr>
        <w:u w:val="single"/>
      </w:rPr>
    </w:pPr>
    <w:r>
      <w:tab/>
    </w:r>
    <w:r>
      <w:tab/>
    </w:r>
    <w:r w:rsidRPr="00AC7F99">
      <w:rPr>
        <w:u w:val="single"/>
      </w:rPr>
      <w:t>Insänds ej till FMV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D10F84"/>
    <w:multiLevelType w:val="hybridMultilevel"/>
    <w:tmpl w:val="F85A1DB4"/>
    <w:lvl w:ilvl="0" w:tplc="42CA9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210A"/>
    <w:multiLevelType w:val="hybridMultilevel"/>
    <w:tmpl w:val="433CCA2C"/>
    <w:lvl w:ilvl="0" w:tplc="87BE02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F2"/>
    <w:rsid w:val="0000147A"/>
    <w:rsid w:val="00006D0F"/>
    <w:rsid w:val="00023A41"/>
    <w:rsid w:val="00035BF3"/>
    <w:rsid w:val="00043145"/>
    <w:rsid w:val="0004507A"/>
    <w:rsid w:val="00046ACE"/>
    <w:rsid w:val="0005493E"/>
    <w:rsid w:val="00062A64"/>
    <w:rsid w:val="00072373"/>
    <w:rsid w:val="00080BA2"/>
    <w:rsid w:val="00083660"/>
    <w:rsid w:val="000848FF"/>
    <w:rsid w:val="00085EBB"/>
    <w:rsid w:val="000B6EB6"/>
    <w:rsid w:val="000C2C6B"/>
    <w:rsid w:val="001171FA"/>
    <w:rsid w:val="00121AEF"/>
    <w:rsid w:val="00123D33"/>
    <w:rsid w:val="00151FF3"/>
    <w:rsid w:val="00153FE7"/>
    <w:rsid w:val="00167B7E"/>
    <w:rsid w:val="001836D5"/>
    <w:rsid w:val="00194B63"/>
    <w:rsid w:val="001A0FAD"/>
    <w:rsid w:val="001A2340"/>
    <w:rsid w:val="001B4BFF"/>
    <w:rsid w:val="001C5F5C"/>
    <w:rsid w:val="001D0521"/>
    <w:rsid w:val="001E063B"/>
    <w:rsid w:val="001F73BE"/>
    <w:rsid w:val="002074D4"/>
    <w:rsid w:val="002237A8"/>
    <w:rsid w:val="002242D7"/>
    <w:rsid w:val="00224C10"/>
    <w:rsid w:val="00227435"/>
    <w:rsid w:val="0023082C"/>
    <w:rsid w:val="00243195"/>
    <w:rsid w:val="00251B30"/>
    <w:rsid w:val="00272CC4"/>
    <w:rsid w:val="00277F4A"/>
    <w:rsid w:val="00280B4B"/>
    <w:rsid w:val="00290E11"/>
    <w:rsid w:val="002A0C68"/>
    <w:rsid w:val="002B0DCA"/>
    <w:rsid w:val="002B409A"/>
    <w:rsid w:val="002F7CC8"/>
    <w:rsid w:val="00306E8D"/>
    <w:rsid w:val="00307428"/>
    <w:rsid w:val="00340BF8"/>
    <w:rsid w:val="00342F40"/>
    <w:rsid w:val="0035043F"/>
    <w:rsid w:val="00353421"/>
    <w:rsid w:val="00355BFE"/>
    <w:rsid w:val="00357588"/>
    <w:rsid w:val="00397C5F"/>
    <w:rsid w:val="003A572B"/>
    <w:rsid w:val="003A6F8A"/>
    <w:rsid w:val="003B08BA"/>
    <w:rsid w:val="003C4657"/>
    <w:rsid w:val="003E081A"/>
    <w:rsid w:val="003E2B94"/>
    <w:rsid w:val="003E4847"/>
    <w:rsid w:val="00403F6E"/>
    <w:rsid w:val="00412749"/>
    <w:rsid w:val="0042473C"/>
    <w:rsid w:val="00436623"/>
    <w:rsid w:val="00442E2D"/>
    <w:rsid w:val="004536CD"/>
    <w:rsid w:val="00461294"/>
    <w:rsid w:val="0049249E"/>
    <w:rsid w:val="00497199"/>
    <w:rsid w:val="004C5FB3"/>
    <w:rsid w:val="004D26A2"/>
    <w:rsid w:val="004D7090"/>
    <w:rsid w:val="00501847"/>
    <w:rsid w:val="00510EA2"/>
    <w:rsid w:val="0052414F"/>
    <w:rsid w:val="00552BD1"/>
    <w:rsid w:val="00554093"/>
    <w:rsid w:val="00556E5D"/>
    <w:rsid w:val="005608C9"/>
    <w:rsid w:val="005702AE"/>
    <w:rsid w:val="00592D12"/>
    <w:rsid w:val="005942CF"/>
    <w:rsid w:val="005A052D"/>
    <w:rsid w:val="005A1821"/>
    <w:rsid w:val="005A3054"/>
    <w:rsid w:val="005B3EB8"/>
    <w:rsid w:val="005C1504"/>
    <w:rsid w:val="005C4D1A"/>
    <w:rsid w:val="005D04AC"/>
    <w:rsid w:val="00605229"/>
    <w:rsid w:val="006A4A66"/>
    <w:rsid w:val="006A63D9"/>
    <w:rsid w:val="006B771C"/>
    <w:rsid w:val="006C050E"/>
    <w:rsid w:val="006C297F"/>
    <w:rsid w:val="006D43D1"/>
    <w:rsid w:val="006D59B7"/>
    <w:rsid w:val="006D677C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57DD3"/>
    <w:rsid w:val="007610C5"/>
    <w:rsid w:val="00781027"/>
    <w:rsid w:val="0078625C"/>
    <w:rsid w:val="007B027D"/>
    <w:rsid w:val="007B2A23"/>
    <w:rsid w:val="007C1CD1"/>
    <w:rsid w:val="007D5472"/>
    <w:rsid w:val="007E633E"/>
    <w:rsid w:val="007F2C22"/>
    <w:rsid w:val="007F70A7"/>
    <w:rsid w:val="008014D2"/>
    <w:rsid w:val="00802EF0"/>
    <w:rsid w:val="00813117"/>
    <w:rsid w:val="008136B0"/>
    <w:rsid w:val="00821DEB"/>
    <w:rsid w:val="008266FF"/>
    <w:rsid w:val="00844175"/>
    <w:rsid w:val="0084671A"/>
    <w:rsid w:val="0085267E"/>
    <w:rsid w:val="008527F6"/>
    <w:rsid w:val="00863C4D"/>
    <w:rsid w:val="00864C3F"/>
    <w:rsid w:val="00874FE5"/>
    <w:rsid w:val="008831D8"/>
    <w:rsid w:val="0088674D"/>
    <w:rsid w:val="00896D85"/>
    <w:rsid w:val="008A795D"/>
    <w:rsid w:val="008A796B"/>
    <w:rsid w:val="008B05AA"/>
    <w:rsid w:val="008C3AD2"/>
    <w:rsid w:val="008D14E1"/>
    <w:rsid w:val="00941F22"/>
    <w:rsid w:val="00942714"/>
    <w:rsid w:val="009476E5"/>
    <w:rsid w:val="009508EA"/>
    <w:rsid w:val="0097202A"/>
    <w:rsid w:val="00976E87"/>
    <w:rsid w:val="009877BF"/>
    <w:rsid w:val="00995986"/>
    <w:rsid w:val="009C55AD"/>
    <w:rsid w:val="009D03DC"/>
    <w:rsid w:val="009D3907"/>
    <w:rsid w:val="00A03FD4"/>
    <w:rsid w:val="00A10C9F"/>
    <w:rsid w:val="00A13D97"/>
    <w:rsid w:val="00A14AD7"/>
    <w:rsid w:val="00A3475E"/>
    <w:rsid w:val="00A57288"/>
    <w:rsid w:val="00A62747"/>
    <w:rsid w:val="00A64A2C"/>
    <w:rsid w:val="00A85B3C"/>
    <w:rsid w:val="00AC7C75"/>
    <w:rsid w:val="00AC7F99"/>
    <w:rsid w:val="00AD3C33"/>
    <w:rsid w:val="00AF660A"/>
    <w:rsid w:val="00B27BA6"/>
    <w:rsid w:val="00B32AD5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F1156"/>
    <w:rsid w:val="00C0026B"/>
    <w:rsid w:val="00C214F2"/>
    <w:rsid w:val="00C54485"/>
    <w:rsid w:val="00C600BA"/>
    <w:rsid w:val="00C633F0"/>
    <w:rsid w:val="00C669B9"/>
    <w:rsid w:val="00C80FC5"/>
    <w:rsid w:val="00C93AE9"/>
    <w:rsid w:val="00C947F3"/>
    <w:rsid w:val="00C96A08"/>
    <w:rsid w:val="00CA58EF"/>
    <w:rsid w:val="00CB4C22"/>
    <w:rsid w:val="00CC6E19"/>
    <w:rsid w:val="00CD13B3"/>
    <w:rsid w:val="00CE0766"/>
    <w:rsid w:val="00CE2FAD"/>
    <w:rsid w:val="00D04A23"/>
    <w:rsid w:val="00D23437"/>
    <w:rsid w:val="00D410C8"/>
    <w:rsid w:val="00D445A7"/>
    <w:rsid w:val="00D513DD"/>
    <w:rsid w:val="00D6552B"/>
    <w:rsid w:val="00D77954"/>
    <w:rsid w:val="00D80C27"/>
    <w:rsid w:val="00D85C15"/>
    <w:rsid w:val="00D94A82"/>
    <w:rsid w:val="00DD2B89"/>
    <w:rsid w:val="00DF02A5"/>
    <w:rsid w:val="00E128C7"/>
    <w:rsid w:val="00E20EEB"/>
    <w:rsid w:val="00E54B2A"/>
    <w:rsid w:val="00E95508"/>
    <w:rsid w:val="00EA6725"/>
    <w:rsid w:val="00EB45CD"/>
    <w:rsid w:val="00EC51CD"/>
    <w:rsid w:val="00ED6B75"/>
    <w:rsid w:val="00EE0B04"/>
    <w:rsid w:val="00EF1F3A"/>
    <w:rsid w:val="00EF557E"/>
    <w:rsid w:val="00EF7205"/>
    <w:rsid w:val="00F35CBC"/>
    <w:rsid w:val="00F5219A"/>
    <w:rsid w:val="00F62434"/>
    <w:rsid w:val="00F657B2"/>
    <w:rsid w:val="00F75DA6"/>
    <w:rsid w:val="00F830A1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,"/>
  <w:listSeparator w:val=";"/>
  <w14:docId w14:val="168B7B67"/>
  <w15:docId w15:val="{E7D430DB-88D7-4A74-8EF3-FDA3F37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link w:val="SidhuvudChar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link w:val="SidfotChar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pPr>
      <w:spacing w:after="0" w:line="240" w:lineRule="auto"/>
    </w:pPr>
    <w:rPr>
      <w:rFonts w:ascii="Tahoma" w:eastAsia="Times New Roman" w:hAnsi="Tahoma" w:cs="Tahoma"/>
      <w:color w:val="000000" w:themeColor="text1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C214F2"/>
    <w:rPr>
      <w:rFonts w:ascii="Garamond" w:hAnsi="Garamond"/>
      <w:color w:val="000000" w:themeColor="text1"/>
      <w:sz w:val="24"/>
      <w:szCs w:val="24"/>
    </w:rPr>
  </w:style>
  <w:style w:type="character" w:styleId="Hyperlnk">
    <w:name w:val="Hyperlink"/>
    <w:basedOn w:val="Standardstycketeckensnitt"/>
    <w:rsid w:val="00C214F2"/>
    <w:rPr>
      <w:color w:val="0000FF" w:themeColor="hyperlink"/>
      <w:u w:val="single"/>
    </w:rPr>
  </w:style>
  <w:style w:type="table" w:styleId="Tabellrutnt">
    <w:name w:val="Table Grid"/>
    <w:basedOn w:val="Normaltabell"/>
    <w:rsid w:val="00C2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340BF8"/>
    <w:rPr>
      <w:rFonts w:ascii="Garamond" w:hAnsi="Garamond"/>
      <w:color w:val="000000" w:themeColor="text1"/>
      <w:sz w:val="24"/>
      <w:szCs w:val="24"/>
    </w:rPr>
  </w:style>
  <w:style w:type="character" w:customStyle="1" w:styleId="ms-metadata">
    <w:name w:val="ms-metadata"/>
    <w:basedOn w:val="Standardstycketeckensnitt"/>
    <w:rsid w:val="00357588"/>
  </w:style>
  <w:style w:type="paragraph" w:styleId="Liststycke">
    <w:name w:val="List Paragraph"/>
    <w:basedOn w:val="Normal"/>
    <w:uiPriority w:val="34"/>
    <w:rsid w:val="0020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Allm&#228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BF42851E9D4A00A03137E22525D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AF59C-4131-4559-8913-FB36BCCAEF08}"/>
      </w:docPartPr>
      <w:docPartBody>
        <w:p w:rsidR="00442490" w:rsidRDefault="006707BB" w:rsidP="006707BB">
          <w:pPr>
            <w:pStyle w:val="25BF42851E9D4A00A03137E22525DCB51"/>
          </w:pPr>
          <w:r w:rsidRPr="004536CD">
            <w:rPr>
              <w:rStyle w:val="Platshllartext"/>
              <w:rFonts w:ascii="Times New Roman" w:hAnsi="Times New Roman"/>
              <w:sz w:val="18"/>
              <w:szCs w:val="18"/>
            </w:rPr>
            <w:t xml:space="preserve">Klicka här för att ange </w:t>
          </w:r>
          <w:r w:rsidRPr="00043145">
            <w:rPr>
              <w:rStyle w:val="Platshllartext"/>
              <w:rFonts w:ascii="Times New Roman" w:hAnsi="Times New Roman"/>
              <w:sz w:val="18"/>
              <w:szCs w:val="18"/>
            </w:rPr>
            <w:t>datum</w:t>
          </w:r>
          <w:r w:rsidRPr="004536CD">
            <w:rPr>
              <w:rStyle w:val="Platshllartext"/>
              <w:rFonts w:ascii="Times New Roman" w:hAnsi="Times New Roman"/>
              <w:sz w:val="18"/>
              <w:szCs w:val="18"/>
            </w:rPr>
            <w:t>.</w:t>
          </w:r>
        </w:p>
      </w:docPartBody>
    </w:docPart>
    <w:docPart>
      <w:docPartPr>
        <w:name w:val="75CD3D70D55E44AC9E0901E342D4C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46EA5-826E-4372-905F-183FB717E511}"/>
      </w:docPartPr>
      <w:docPartBody>
        <w:p w:rsidR="00442490" w:rsidRDefault="006707BB" w:rsidP="006707BB">
          <w:pPr>
            <w:pStyle w:val="75CD3D70D55E44AC9E0901E342D4CE1F1"/>
          </w:pPr>
          <w:r w:rsidRPr="004536CD">
            <w:rPr>
              <w:rStyle w:val="Platshllartext"/>
              <w:rFonts w:ascii="Times New Roman" w:hAnsi="Times New Roman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59F573677A340C2B824134921A8E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571A2-887E-44E4-BEDF-67256E768066}"/>
      </w:docPartPr>
      <w:docPartBody>
        <w:p w:rsidR="00442490" w:rsidRDefault="006707BB" w:rsidP="006707BB">
          <w:pPr>
            <w:pStyle w:val="959F573677A340C2B824134921A8E4F21"/>
          </w:pPr>
          <w:r w:rsidRPr="004536CD">
            <w:rPr>
              <w:rStyle w:val="Platshllartext"/>
              <w:rFonts w:ascii="Times New Roman" w:hAnsi="Times New Roman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50714D4C05A43D48C0CE157835DA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A02E0-8494-4A8A-B2EC-E6FE3580F057}"/>
      </w:docPartPr>
      <w:docPartBody>
        <w:p w:rsidR="00442490" w:rsidRDefault="006707BB" w:rsidP="006707BB">
          <w:pPr>
            <w:pStyle w:val="B50714D4C05A43D48C0CE157835DA0461"/>
          </w:pPr>
          <w:r w:rsidRPr="004E644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393D17E0D04453A855868DD80EB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285CE-3579-4792-ABEE-614FCFDBA388}"/>
      </w:docPartPr>
      <w:docPartBody>
        <w:p w:rsidR="00442490" w:rsidRDefault="006707BB" w:rsidP="006707BB">
          <w:pPr>
            <w:pStyle w:val="9C393D17E0D04453A855868DD80EBB7A1"/>
          </w:pPr>
          <w:r w:rsidRPr="004536CD">
            <w:rPr>
              <w:rStyle w:val="Platshllartext"/>
              <w:rFonts w:ascii="Times New Roman" w:hAnsi="Times New Roman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12D59FE144D4CF9B12FE129E3801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0B44B-F9EA-49B6-9E3C-9E871F917D13}"/>
      </w:docPartPr>
      <w:docPartBody>
        <w:p w:rsidR="007238C3" w:rsidRDefault="006707BB" w:rsidP="006707BB">
          <w:pPr>
            <w:pStyle w:val="112D59FE144D4CF9B12FE129E38018E01"/>
          </w:pPr>
          <w:r w:rsidRPr="00DB2B7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2C5388B6684311B036118D2856C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D2D7A-8110-4A98-B0A0-B9CECD4AABB2}"/>
      </w:docPartPr>
      <w:docPartBody>
        <w:p w:rsidR="003973CF" w:rsidRDefault="006707BB" w:rsidP="006707BB">
          <w:pPr>
            <w:pStyle w:val="3E2C5388B6684311B036118D2856C5E51"/>
          </w:pPr>
          <w:r w:rsidRPr="004536CD">
            <w:rPr>
              <w:rStyle w:val="Platshllartext"/>
              <w:rFonts w:ascii="Times New Roman" w:hAnsi="Times New Roman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635FEFCB2544061A073336074BF1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2ACFA-BDE7-4762-8100-DA9F1558F392}"/>
      </w:docPartPr>
      <w:docPartBody>
        <w:p w:rsidR="003973CF" w:rsidRDefault="006707BB" w:rsidP="006707BB">
          <w:pPr>
            <w:pStyle w:val="9635FEFCB2544061A073336074BF1CA5"/>
          </w:pPr>
          <w:r w:rsidRPr="004536CD">
            <w:rPr>
              <w:rFonts w:ascii="Times New Roman" w:hAnsi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02A9E131A36C4B0084B50B9C044EC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D4197-7A87-45CA-8AC7-4CBB9C4F8264}"/>
      </w:docPartPr>
      <w:docPartBody>
        <w:p w:rsidR="003973CF" w:rsidRDefault="006707BB" w:rsidP="006707BB">
          <w:pPr>
            <w:pStyle w:val="02A9E131A36C4B0084B50B9C044EC4C9"/>
          </w:pPr>
          <w:r>
            <w:rPr>
              <w:rStyle w:val="Textruta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BD"/>
    <w:rsid w:val="003973CF"/>
    <w:rsid w:val="00442490"/>
    <w:rsid w:val="006707BB"/>
    <w:rsid w:val="006C6FBD"/>
    <w:rsid w:val="007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07BB"/>
    <w:rPr>
      <w:color w:val="808080"/>
    </w:rPr>
  </w:style>
  <w:style w:type="paragraph" w:customStyle="1" w:styleId="FDB1855D185F432CA82A681C6D5B2970">
    <w:name w:val="FDB1855D185F432CA82A681C6D5B2970"/>
    <w:rsid w:val="006C6FBD"/>
  </w:style>
  <w:style w:type="paragraph" w:customStyle="1" w:styleId="454BD70E2A3347A6A5EFE61DF1D297AC">
    <w:name w:val="454BD70E2A3347A6A5EFE61DF1D297AC"/>
    <w:rsid w:val="006C6FBD"/>
  </w:style>
  <w:style w:type="paragraph" w:customStyle="1" w:styleId="CC533DB421244593A0275FB34554F50A">
    <w:name w:val="CC533DB421244593A0275FB34554F50A"/>
    <w:rsid w:val="006C6FBD"/>
  </w:style>
  <w:style w:type="paragraph" w:customStyle="1" w:styleId="25BF42851E9D4A00A03137E22525DCB5">
    <w:name w:val="25BF42851E9D4A00A03137E22525DCB5"/>
    <w:rsid w:val="006C6FBD"/>
  </w:style>
  <w:style w:type="paragraph" w:customStyle="1" w:styleId="75CD3D70D55E44AC9E0901E342D4CE1F">
    <w:name w:val="75CD3D70D55E44AC9E0901E342D4CE1F"/>
    <w:rsid w:val="006C6FBD"/>
  </w:style>
  <w:style w:type="paragraph" w:customStyle="1" w:styleId="959F573677A340C2B824134921A8E4F2">
    <w:name w:val="959F573677A340C2B824134921A8E4F2"/>
    <w:rsid w:val="006C6FBD"/>
  </w:style>
  <w:style w:type="paragraph" w:customStyle="1" w:styleId="B50714D4C05A43D48C0CE157835DA046">
    <w:name w:val="B50714D4C05A43D48C0CE157835DA046"/>
    <w:rsid w:val="006C6FBD"/>
  </w:style>
  <w:style w:type="paragraph" w:customStyle="1" w:styleId="554DBD0B0EB04255AA4C2FE0DE43141D">
    <w:name w:val="554DBD0B0EB04255AA4C2FE0DE43141D"/>
    <w:rsid w:val="006C6FBD"/>
  </w:style>
  <w:style w:type="paragraph" w:customStyle="1" w:styleId="9C393D17E0D04453A855868DD80EBB7A">
    <w:name w:val="9C393D17E0D04453A855868DD80EBB7A"/>
    <w:rsid w:val="006C6FBD"/>
  </w:style>
  <w:style w:type="paragraph" w:customStyle="1" w:styleId="B462E846709E4D7C97BE22146DF0858B">
    <w:name w:val="B462E846709E4D7C97BE22146DF0858B"/>
    <w:rsid w:val="00442490"/>
  </w:style>
  <w:style w:type="paragraph" w:customStyle="1" w:styleId="3A111956E3A94562ABE1EFD8F0755B0F">
    <w:name w:val="3A111956E3A94562ABE1EFD8F0755B0F"/>
    <w:rsid w:val="00442490"/>
  </w:style>
  <w:style w:type="paragraph" w:customStyle="1" w:styleId="112D59FE144D4CF9B12FE129E38018E0">
    <w:name w:val="112D59FE144D4CF9B12FE129E38018E0"/>
    <w:rsid w:val="00442490"/>
  </w:style>
  <w:style w:type="paragraph" w:customStyle="1" w:styleId="38931CA2EFCE42D4BE59868CDA2A7F58">
    <w:name w:val="38931CA2EFCE42D4BE59868CDA2A7F58"/>
    <w:rsid w:val="00442490"/>
  </w:style>
  <w:style w:type="paragraph" w:customStyle="1" w:styleId="640A8457F9BD49858F50FE25A8F25FD9">
    <w:name w:val="640A8457F9BD49858F50FE25A8F25FD9"/>
    <w:rsid w:val="006707BB"/>
  </w:style>
  <w:style w:type="paragraph" w:customStyle="1" w:styleId="3E2C5388B6684311B036118D2856C5E5">
    <w:name w:val="3E2C5388B6684311B036118D2856C5E5"/>
    <w:rsid w:val="006707BB"/>
  </w:style>
  <w:style w:type="paragraph" w:customStyle="1" w:styleId="112D59FE144D4CF9B12FE129E38018E01">
    <w:name w:val="112D59FE144D4CF9B12FE129E38018E01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5BF42851E9D4A00A03137E22525DCB51">
    <w:name w:val="25BF42851E9D4A00A03137E22525DCB51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5CD3D70D55E44AC9E0901E342D4CE1F1">
    <w:name w:val="75CD3D70D55E44AC9E0901E342D4CE1F1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59F573677A340C2B824134921A8E4F21">
    <w:name w:val="959F573677A340C2B824134921A8E4F21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50714D4C05A43D48C0CE157835DA0461">
    <w:name w:val="B50714D4C05A43D48C0CE157835DA0461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C393D17E0D04453A855868DD80EBB7A1">
    <w:name w:val="9C393D17E0D04453A855868DD80EBB7A1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E2C5388B6684311B036118D2856C5E51">
    <w:name w:val="3E2C5388B6684311B036118D2856C5E51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635FEFCB2544061A073336074BF1CA5">
    <w:name w:val="9635FEFCB2544061A073336074BF1CA5"/>
    <w:rsid w:val="006707BB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Textruta">
    <w:name w:val="Textruta"/>
    <w:link w:val="TextrutaChar"/>
    <w:qFormat/>
    <w:rsid w:val="006707B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TextrutaChar">
    <w:name w:val="Textruta Char"/>
    <w:basedOn w:val="Standardstycketeckensnitt"/>
    <w:link w:val="Textruta"/>
    <w:rsid w:val="006707BB"/>
    <w:rPr>
      <w:rFonts w:ascii="Garamond" w:eastAsia="Times New Roman" w:hAnsi="Garamond" w:cs="Times New Roman"/>
      <w:sz w:val="24"/>
      <w:szCs w:val="20"/>
    </w:rPr>
  </w:style>
  <w:style w:type="paragraph" w:customStyle="1" w:styleId="02A9E131A36C4B0084B50B9C044EC4C9">
    <w:name w:val="02A9E131A36C4B0084B50B9C044EC4C9"/>
    <w:rsid w:val="006707B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FMVEXT-404-2140</_dlc_DocId>
    <_dlc_DocIdUrl xmlns="63ca7701-779b-4e47-9370-38c668b6ea9d">
      <Url>https://ext.fmv.se/FE/_layouts/15/DocIdRedir.aspx?ID=FMVEXT-404-2140</Url>
      <Description>FMVEXT-404-2140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2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5BA77-79C6-4F47-9C29-8A303E5CCF28}">
  <ds:schemaRefs>
    <ds:schemaRef ds:uri="http://schemas.microsoft.com/office/2006/documentManagement/types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D8213C-FB0A-43A8-AA6B-69B72954A75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060FC0-1AE1-4D77-8E6D-7E2F3003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</Template>
  <TotalTime>205</TotalTime>
  <Pages>3</Pages>
  <Words>688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 Säkerhetsskydd</dc:creator>
  <cp:lastModifiedBy>Waller Snygg, Adam ADWAL</cp:lastModifiedBy>
  <cp:revision>6</cp:revision>
  <cp:lastPrinted>2020-09-30T14:11:00Z</cp:lastPrinted>
  <dcterms:created xsi:type="dcterms:W3CDTF">2020-09-10T10:37:00Z</dcterms:created>
  <dcterms:modified xsi:type="dcterms:W3CDTF">2020-10-26T08:20:00Z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13abe08c-5733-41f8-90b6-8af8e8e8f0e6</vt:lpwstr>
  </property>
</Properties>
</file>