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4" w:rsidRDefault="000139C7" w:rsidP="00E125FB">
      <w:pPr>
        <w:pStyle w:val="Rubrik"/>
        <w:spacing w:before="0"/>
      </w:pPr>
      <w:bookmarkStart w:id="0" w:name="_GoBack"/>
      <w:bookmarkEnd w:id="0"/>
      <w:r>
        <w:t>Anmälan av byte av VD eller säkerhetsskyddschef</w:t>
      </w:r>
    </w:p>
    <w:p w:rsidR="005C0037" w:rsidRDefault="00707D21" w:rsidP="00707D21">
      <w:pPr>
        <w:pStyle w:val="Brdtext1"/>
        <w:spacing w:after="180"/>
      </w:pPr>
      <w:r w:rsidRPr="00112023">
        <w:t xml:space="preserve">När ett bolag som </w:t>
      </w:r>
      <w:r>
        <w:t xml:space="preserve">ingått </w:t>
      </w:r>
      <w:r w:rsidRPr="00112023">
        <w:t xml:space="preserve">säkerhetsskyddsavtal med FMV </w:t>
      </w:r>
      <w:r>
        <w:t>avser byta</w:t>
      </w:r>
      <w:r w:rsidRPr="00112023">
        <w:t xml:space="preserve"> </w:t>
      </w:r>
      <w:r>
        <w:t>verkställande direktör (</w:t>
      </w:r>
      <w:r w:rsidRPr="00112023">
        <w:t>VD</w:t>
      </w:r>
      <w:r>
        <w:t>)</w:t>
      </w:r>
      <w:r w:rsidRPr="00112023">
        <w:t xml:space="preserve"> eller säkerhetsskyddschef </w:t>
      </w:r>
      <w:r>
        <w:t>ska detta skyndsamt anmälas till FMV. Skicka anmälan i god tid</w:t>
      </w:r>
      <w:r w:rsidR="005C0037">
        <w:t xml:space="preserve">, </w:t>
      </w:r>
      <w:r>
        <w:t xml:space="preserve">minst 8 veckor innan ändringen är tänkt att ske, för att FMV ska hinna </w:t>
      </w:r>
      <w:r w:rsidR="005C0037">
        <w:t>säkerhetspröva</w:t>
      </w:r>
      <w:r>
        <w:t xml:space="preserve"> </w:t>
      </w:r>
      <w:r w:rsidR="005C0037">
        <w:t xml:space="preserve">och godkänna den individ som är tänkt att tillträda befattningen som VD eller säkerhetsskyddschef. </w:t>
      </w:r>
    </w:p>
    <w:p w:rsidR="00707D21" w:rsidRDefault="00707D21" w:rsidP="00707D21">
      <w:pPr>
        <w:pStyle w:val="Brdtext1"/>
        <w:spacing w:after="180"/>
      </w:pPr>
      <w:r>
        <w:t xml:space="preserve">Skicka ifylld </w:t>
      </w:r>
      <w:r w:rsidR="008751C6">
        <w:t>anmälan</w:t>
      </w:r>
      <w:r>
        <w:t xml:space="preserve"> </w:t>
      </w:r>
      <w:r w:rsidR="00280C57">
        <w:t>samt</w:t>
      </w:r>
      <w:r w:rsidR="008751C6">
        <w:t xml:space="preserve"> bilagor </w:t>
      </w:r>
      <w:r>
        <w:t xml:space="preserve">till: </w:t>
      </w:r>
    </w:p>
    <w:p w:rsidR="00707D21" w:rsidRDefault="00707D21" w:rsidP="00707D21">
      <w:pPr>
        <w:pStyle w:val="Brdtext1"/>
      </w:pPr>
      <w:r>
        <w:t xml:space="preserve">Försvarets materielverk </w:t>
      </w:r>
    </w:p>
    <w:p w:rsidR="00707D21" w:rsidRDefault="00707D21" w:rsidP="00707D21">
      <w:pPr>
        <w:pStyle w:val="Brdtext1"/>
      </w:pPr>
      <w:r>
        <w:t>Säkerhetsskyddsavdelningen</w:t>
      </w:r>
    </w:p>
    <w:p w:rsidR="00707D21" w:rsidRDefault="00707D21" w:rsidP="005C0037">
      <w:pPr>
        <w:pStyle w:val="Brdtext1"/>
      </w:pPr>
      <w:r>
        <w:t xml:space="preserve">115 88 Stockholm </w:t>
      </w:r>
    </w:p>
    <w:p w:rsidR="005C0037" w:rsidRPr="00477E74" w:rsidRDefault="005C0037" w:rsidP="005C0037">
      <w:pPr>
        <w:pStyle w:val="Brdtext1"/>
        <w:rPr>
          <w:sz w:val="20"/>
          <w:szCs w:val="20"/>
        </w:rPr>
      </w:pPr>
    </w:p>
    <w:p w:rsidR="005C0037" w:rsidRDefault="005C0037" w:rsidP="007D41BD">
      <w:pPr>
        <w:pStyle w:val="Rubrik3"/>
        <w:tabs>
          <w:tab w:val="left" w:pos="8160"/>
        </w:tabs>
        <w:spacing w:before="0"/>
      </w:pPr>
      <w:r>
        <w:t>Anmälan avser</w:t>
      </w:r>
      <w:r>
        <w:tab/>
      </w:r>
    </w:p>
    <w:p w:rsidR="005C0037" w:rsidRDefault="0035036F" w:rsidP="005C0037">
      <w:pPr>
        <w:pStyle w:val="Brdtext1"/>
      </w:pPr>
      <w:sdt>
        <w:sdtPr>
          <w:id w:val="199190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74">
            <w:rPr>
              <w:rFonts w:ascii="MS Gothic" w:eastAsia="MS Gothic" w:hAnsi="MS Gothic" w:hint="eastAsia"/>
            </w:rPr>
            <w:t>☐</w:t>
          </w:r>
        </w:sdtContent>
      </w:sdt>
      <w:r w:rsidR="005C0037">
        <w:t xml:space="preserve"> Byte av företagets verkställande direktör (VD)</w:t>
      </w:r>
    </w:p>
    <w:p w:rsidR="005C0037" w:rsidRDefault="0035036F" w:rsidP="005C0037">
      <w:pPr>
        <w:pStyle w:val="Brdtext1"/>
      </w:pPr>
      <w:sdt>
        <w:sdtPr>
          <w:id w:val="-2817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3F">
            <w:rPr>
              <w:rFonts w:ascii="MS Gothic" w:eastAsia="MS Gothic" w:hAnsi="MS Gothic" w:hint="eastAsia"/>
            </w:rPr>
            <w:t>☐</w:t>
          </w:r>
        </w:sdtContent>
      </w:sdt>
      <w:r w:rsidR="005C0037">
        <w:t xml:space="preserve"> Byte av företagets säkerhetsskyddschef</w:t>
      </w:r>
    </w:p>
    <w:p w:rsidR="005C0037" w:rsidRPr="00477E74" w:rsidRDefault="005C0037" w:rsidP="005C0037">
      <w:pPr>
        <w:pStyle w:val="Brdtext1"/>
        <w:rPr>
          <w:sz w:val="20"/>
          <w:szCs w:val="20"/>
        </w:rPr>
      </w:pPr>
    </w:p>
    <w:p w:rsidR="005C0037" w:rsidRDefault="005C0037" w:rsidP="005C0037">
      <w:pPr>
        <w:pStyle w:val="Rubrik3"/>
      </w:pPr>
      <w:r>
        <w:t>Företags- och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087"/>
      </w:tblGrid>
      <w:tr w:rsidR="005C0037" w:rsidTr="008A6EB6">
        <w:tc>
          <w:tcPr>
            <w:tcW w:w="3823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95CC1">
              <w:rPr>
                <w:rFonts w:ascii="Arial" w:hAnsi="Arial" w:cs="Arial"/>
                <w:sz w:val="16"/>
                <w:szCs w:val="16"/>
              </w:rPr>
              <w:t>Namn på företag eller motsvarande</w:t>
            </w:r>
          </w:p>
        </w:tc>
        <w:tc>
          <w:tcPr>
            <w:tcW w:w="3260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95CC1"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  <w:tc>
          <w:tcPr>
            <w:tcW w:w="2087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för ändringen</w:t>
            </w:r>
          </w:p>
        </w:tc>
      </w:tr>
      <w:tr w:rsidR="005C0037" w:rsidTr="008A6EB6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</w:tr>
      <w:tr w:rsidR="005C0037" w:rsidTr="008A6EB6">
        <w:tc>
          <w:tcPr>
            <w:tcW w:w="3823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Avgående individs efternamn, förnamn (samtliga)</w:t>
            </w:r>
          </w:p>
        </w:tc>
        <w:tc>
          <w:tcPr>
            <w:tcW w:w="3260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 (ÅÅÅÅMMDD-XXXX)</w:t>
            </w:r>
          </w:p>
        </w:tc>
        <w:tc>
          <w:tcPr>
            <w:tcW w:w="2087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5C0037" w:rsidTr="008A6EB6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</w:tr>
      <w:tr w:rsidR="00477E74" w:rsidTr="001A27A5">
        <w:tc>
          <w:tcPr>
            <w:tcW w:w="9170" w:type="dxa"/>
            <w:gridSpan w:val="3"/>
            <w:tcBorders>
              <w:bottom w:val="nil"/>
            </w:tcBorders>
          </w:tcPr>
          <w:p w:rsidR="00477E74" w:rsidRDefault="00280C57" w:rsidP="00477E74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 avgående individs registerkontroll</w:t>
            </w:r>
            <w:r w:rsidR="00477E74">
              <w:rPr>
                <w:rFonts w:ascii="Arial" w:hAnsi="Arial" w:cs="Arial"/>
                <w:sz w:val="16"/>
                <w:szCs w:val="16"/>
              </w:rPr>
              <w:t xml:space="preserve"> avregistreras   Ja </w:t>
            </w:r>
            <w:sdt>
              <w:sdtPr>
                <w:id w:val="15702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E74">
              <w:rPr>
                <w:szCs w:val="22"/>
              </w:rPr>
              <w:t xml:space="preserve">    </w:t>
            </w:r>
            <w:r w:rsidR="00477E74" w:rsidRPr="00477E74">
              <w:rPr>
                <w:rFonts w:ascii="Arial" w:hAnsi="Arial" w:cs="Arial"/>
                <w:sz w:val="16"/>
                <w:szCs w:val="16"/>
              </w:rPr>
              <w:t>Nej</w:t>
            </w:r>
            <w:r w:rsidR="00477E74">
              <w:rPr>
                <w:szCs w:val="22"/>
              </w:rPr>
              <w:t xml:space="preserve"> </w:t>
            </w:r>
            <w:sdt>
              <w:sdtPr>
                <w:id w:val="-6566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0037" w:rsidTr="008A6EB6">
        <w:tc>
          <w:tcPr>
            <w:tcW w:w="3823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Tillträdande individs efternamn, förnamn (samtliga)</w:t>
            </w:r>
          </w:p>
        </w:tc>
        <w:tc>
          <w:tcPr>
            <w:tcW w:w="3260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 (ÅÅÅÅMMDD-XXXX)</w:t>
            </w:r>
          </w:p>
        </w:tc>
        <w:tc>
          <w:tcPr>
            <w:tcW w:w="2087" w:type="dxa"/>
            <w:tcBorders>
              <w:bottom w:val="nil"/>
            </w:tcBorders>
          </w:tcPr>
          <w:p w:rsidR="005C0037" w:rsidRPr="00295CC1" w:rsidRDefault="005C0037" w:rsidP="005C00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5C0037" w:rsidTr="008A6EB6">
        <w:tc>
          <w:tcPr>
            <w:tcW w:w="3823" w:type="dxa"/>
            <w:tcBorders>
              <w:top w:val="nil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2087" w:type="dxa"/>
            <w:tcBorders>
              <w:top w:val="nil"/>
            </w:tcBorders>
          </w:tcPr>
          <w:p w:rsidR="005C0037" w:rsidRDefault="005C0037" w:rsidP="008A6EB6">
            <w:pPr>
              <w:spacing w:before="60" w:after="6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</w:tr>
    </w:tbl>
    <w:p w:rsidR="005C0037" w:rsidRDefault="005C0037" w:rsidP="005C0037">
      <w:pPr>
        <w:rPr>
          <w:color w:val="auto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66"/>
        <w:gridCol w:w="2693"/>
        <w:gridCol w:w="283"/>
        <w:gridCol w:w="2938"/>
      </w:tblGrid>
      <w:tr w:rsidR="005C0037" w:rsidTr="00894E3F">
        <w:tc>
          <w:tcPr>
            <w:tcW w:w="2990" w:type="dxa"/>
            <w:tcBorders>
              <w:bottom w:val="dashed" w:sz="4" w:space="0" w:color="auto"/>
            </w:tcBorders>
          </w:tcPr>
          <w:p w:rsidR="005C0037" w:rsidRDefault="005C0037" w:rsidP="008A6EB6">
            <w:pPr>
              <w:spacing w:before="40" w:after="40"/>
            </w:pPr>
          </w:p>
          <w:p w:rsidR="005C0037" w:rsidRDefault="005C0037" w:rsidP="008A6EB6">
            <w:pPr>
              <w:spacing w:before="40" w:after="40"/>
            </w:pPr>
          </w:p>
        </w:tc>
        <w:tc>
          <w:tcPr>
            <w:tcW w:w="266" w:type="dxa"/>
          </w:tcPr>
          <w:p w:rsidR="005C0037" w:rsidRDefault="005C0037" w:rsidP="008A6EB6">
            <w:pPr>
              <w:spacing w:before="40" w:after="40"/>
              <w:rPr>
                <w:szCs w:val="22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5C0037" w:rsidRDefault="005C0037" w:rsidP="008A6EB6">
            <w:pPr>
              <w:spacing w:before="40" w:after="40"/>
              <w:rPr>
                <w:szCs w:val="22"/>
              </w:rPr>
            </w:pPr>
          </w:p>
          <w:p w:rsidR="005C0037" w:rsidRDefault="005C0037" w:rsidP="008A6EB6">
            <w:pPr>
              <w:spacing w:before="40" w:after="40"/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5C0037" w:rsidRDefault="005C0037" w:rsidP="008A6EB6">
            <w:pPr>
              <w:spacing w:before="40" w:after="40"/>
              <w:rPr>
                <w:szCs w:val="22"/>
              </w:rPr>
            </w:pP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:rsidR="005C0037" w:rsidRDefault="005C0037" w:rsidP="008A6EB6">
            <w:pPr>
              <w:spacing w:before="40" w:after="40"/>
              <w:rPr>
                <w:szCs w:val="22"/>
              </w:rPr>
            </w:pPr>
          </w:p>
          <w:p w:rsidR="005C0037" w:rsidRPr="002D18B4" w:rsidRDefault="005C0037" w:rsidP="008A6EB6">
            <w:pPr>
              <w:spacing w:before="40" w:after="40"/>
              <w:rPr>
                <w:szCs w:val="22"/>
              </w:rPr>
            </w:pPr>
            <w:r w:rsidRPr="00E25373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373">
              <w:rPr>
                <w:szCs w:val="22"/>
              </w:rPr>
              <w:instrText xml:space="preserve"> FORMTEXT </w:instrText>
            </w:r>
            <w:r w:rsidRPr="00E25373">
              <w:rPr>
                <w:szCs w:val="22"/>
              </w:rPr>
            </w:r>
            <w:r w:rsidRPr="00E25373">
              <w:rPr>
                <w:szCs w:val="22"/>
              </w:rPr>
              <w:fldChar w:fldCharType="separate"/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t> </w:t>
            </w:r>
            <w:r w:rsidRPr="00E25373">
              <w:rPr>
                <w:szCs w:val="22"/>
              </w:rPr>
              <w:fldChar w:fldCharType="end"/>
            </w:r>
          </w:p>
        </w:tc>
      </w:tr>
      <w:tr w:rsidR="005C0037" w:rsidTr="00894E3F">
        <w:tc>
          <w:tcPr>
            <w:tcW w:w="2990" w:type="dxa"/>
            <w:tcBorders>
              <w:top w:val="dashed" w:sz="4" w:space="0" w:color="auto"/>
            </w:tcBorders>
          </w:tcPr>
          <w:p w:rsidR="005C0037" w:rsidRPr="00295CC1" w:rsidRDefault="0098207B" w:rsidP="009820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av VD eller f</w:t>
            </w:r>
            <w:r w:rsidR="005C0037">
              <w:rPr>
                <w:rFonts w:ascii="Arial" w:hAnsi="Arial" w:cs="Arial"/>
                <w:sz w:val="16"/>
                <w:szCs w:val="16"/>
              </w:rPr>
              <w:t>irmatecknare</w:t>
            </w:r>
          </w:p>
        </w:tc>
        <w:tc>
          <w:tcPr>
            <w:tcW w:w="266" w:type="dxa"/>
          </w:tcPr>
          <w:p w:rsidR="005C0037" w:rsidRDefault="005C0037" w:rsidP="00894E3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5C0037" w:rsidRPr="00295CC1" w:rsidRDefault="005C0037" w:rsidP="00894E3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  <w:tc>
          <w:tcPr>
            <w:tcW w:w="283" w:type="dxa"/>
          </w:tcPr>
          <w:p w:rsidR="005C0037" w:rsidRDefault="005C0037" w:rsidP="00894E3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dashed" w:sz="4" w:space="0" w:color="auto"/>
            </w:tcBorders>
          </w:tcPr>
          <w:p w:rsidR="005C0037" w:rsidRPr="00295CC1" w:rsidRDefault="005C0037" w:rsidP="00894E3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</w:tbl>
    <w:p w:rsidR="00477E74" w:rsidRPr="00477E74" w:rsidRDefault="00477E74" w:rsidP="008751C6">
      <w:pPr>
        <w:pStyle w:val="Rubrik2"/>
        <w:rPr>
          <w:sz w:val="20"/>
          <w:szCs w:val="20"/>
        </w:rPr>
      </w:pPr>
    </w:p>
    <w:p w:rsidR="005C0037" w:rsidRDefault="005C0037" w:rsidP="007D41BD">
      <w:pPr>
        <w:pStyle w:val="Rubrik2"/>
        <w:spacing w:before="0"/>
      </w:pPr>
      <w:r>
        <w:t>Bilagor</w:t>
      </w:r>
    </w:p>
    <w:p w:rsidR="00707D21" w:rsidRPr="005C0037" w:rsidRDefault="005C0037" w:rsidP="00894E3F">
      <w:pPr>
        <w:spacing w:after="120"/>
        <w:rPr>
          <w:rStyle w:val="Hyperlnk"/>
          <w:color w:val="000000" w:themeColor="text1"/>
          <w:u w:val="none"/>
        </w:rPr>
      </w:pPr>
      <w:r>
        <w:t>En säkerhetsprövning innefattar vanligtvis en grundutredning med säkerhetsprövningsintervju och registerkontroll. T</w:t>
      </w:r>
      <w:r w:rsidR="00707D21">
        <w:t xml:space="preserve">ill anmälan bör även </w:t>
      </w:r>
      <w:r>
        <w:t>nedanstående</w:t>
      </w:r>
      <w:r w:rsidR="00707D21">
        <w:t xml:space="preserve"> blanketter bifogas för </w:t>
      </w:r>
      <w:r>
        <w:t>den s</w:t>
      </w:r>
      <w:r w:rsidR="00707D21">
        <w:t xml:space="preserve">om </w:t>
      </w:r>
      <w:r>
        <w:t>ska tillträda</w:t>
      </w:r>
      <w:r w:rsidR="00707D21">
        <w:t xml:space="preserve"> </w:t>
      </w:r>
      <w:r w:rsidR="00894E3F">
        <w:t xml:space="preserve">sin nya </w:t>
      </w:r>
      <w:r>
        <w:t xml:space="preserve">befattning. Samtliga blanketter återfinns på </w:t>
      </w:r>
      <w:hyperlink r:id="rId13" w:history="1">
        <w:r w:rsidRPr="003B0F1C">
          <w:rPr>
            <w:rStyle w:val="Hyperlnk"/>
          </w:rPr>
          <w:t>www.fmv.se/security</w:t>
        </w:r>
      </w:hyperlink>
      <w:r>
        <w:t xml:space="preserve">. </w:t>
      </w:r>
    </w:p>
    <w:p w:rsidR="00707D21" w:rsidRDefault="0035036F" w:rsidP="00707D21">
      <w:pPr>
        <w:pStyle w:val="Brdtext1"/>
        <w:tabs>
          <w:tab w:val="left" w:pos="709"/>
        </w:tabs>
        <w:spacing w:after="60"/>
        <w:ind w:left="284"/>
      </w:pPr>
      <w:sdt>
        <w:sdtPr>
          <w:id w:val="110329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21">
            <w:rPr>
              <w:rFonts w:ascii="MS Gothic" w:eastAsia="MS Gothic" w:hAnsi="MS Gothic" w:hint="eastAsia"/>
            </w:rPr>
            <w:t>☐</w:t>
          </w:r>
        </w:sdtContent>
      </w:sdt>
      <w:r w:rsidR="00707D21">
        <w:t xml:space="preserve"> </w:t>
      </w:r>
      <w:r w:rsidR="00707D21">
        <w:tab/>
      </w:r>
      <w:r w:rsidR="00707D21" w:rsidRPr="003C706C">
        <w:t>Säkerhetsprövningsintervjumall för VD eller säkerhetsskyddschef</w:t>
      </w:r>
    </w:p>
    <w:p w:rsidR="00707D21" w:rsidRDefault="0035036F" w:rsidP="00707D21">
      <w:pPr>
        <w:pStyle w:val="Brdtext1"/>
        <w:tabs>
          <w:tab w:val="left" w:pos="709"/>
        </w:tabs>
        <w:spacing w:after="60"/>
        <w:ind w:left="284"/>
      </w:pPr>
      <w:sdt>
        <w:sdtPr>
          <w:id w:val="-9170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21">
            <w:rPr>
              <w:rFonts w:ascii="MS Gothic" w:eastAsia="MS Gothic" w:hAnsi="MS Gothic" w:hint="eastAsia"/>
            </w:rPr>
            <w:t>☐</w:t>
          </w:r>
        </w:sdtContent>
      </w:sdt>
      <w:r w:rsidR="00707D21">
        <w:t xml:space="preserve"> </w:t>
      </w:r>
      <w:r w:rsidR="00707D21">
        <w:tab/>
        <w:t>PM till ansökan om registerkontroll</w:t>
      </w:r>
    </w:p>
    <w:p w:rsidR="00707D21" w:rsidRDefault="0035036F" w:rsidP="00707D21">
      <w:pPr>
        <w:pStyle w:val="Brdtext1"/>
        <w:tabs>
          <w:tab w:val="left" w:pos="709"/>
        </w:tabs>
        <w:spacing w:after="120"/>
        <w:ind w:left="284"/>
      </w:pPr>
      <w:sdt>
        <w:sdtPr>
          <w:id w:val="-14952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21">
            <w:rPr>
              <w:rFonts w:ascii="MS Gothic" w:eastAsia="MS Gothic" w:hAnsi="MS Gothic" w:hint="eastAsia"/>
            </w:rPr>
            <w:t>☐</w:t>
          </w:r>
        </w:sdtContent>
      </w:sdt>
      <w:r w:rsidR="00707D21">
        <w:t xml:space="preserve"> </w:t>
      </w:r>
      <w:r w:rsidR="00707D21">
        <w:tab/>
        <w:t>Ansökan om registerkontroll</w:t>
      </w:r>
    </w:p>
    <w:p w:rsidR="00894E3F" w:rsidRDefault="0035036F" w:rsidP="00894E3F">
      <w:pPr>
        <w:pStyle w:val="Brdtext1"/>
        <w:tabs>
          <w:tab w:val="left" w:pos="709"/>
        </w:tabs>
        <w:spacing w:after="120"/>
        <w:ind w:left="284"/>
      </w:pPr>
      <w:sdt>
        <w:sdtPr>
          <w:id w:val="14003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21">
            <w:rPr>
              <w:rFonts w:ascii="MS Gothic" w:eastAsia="MS Gothic" w:hAnsi="MS Gothic" w:hint="eastAsia"/>
            </w:rPr>
            <w:t>☐</w:t>
          </w:r>
        </w:sdtContent>
      </w:sdt>
      <w:r w:rsidR="00707D21">
        <w:t xml:space="preserve"> </w:t>
      </w:r>
      <w:r w:rsidR="00707D21">
        <w:tab/>
      </w:r>
      <w:r w:rsidR="00894E3F">
        <w:t>Särskild personutredning (endast om befattningen är placerad i säkerhetsklass 1 eller 2)</w:t>
      </w:r>
    </w:p>
    <w:p w:rsidR="00114B0D" w:rsidRDefault="00894E3F" w:rsidP="00894E3F">
      <w:pPr>
        <w:pStyle w:val="Brdtext1"/>
        <w:tabs>
          <w:tab w:val="left" w:pos="709"/>
        </w:tabs>
        <w:spacing w:after="120"/>
      </w:pPr>
      <w:r>
        <w:br/>
      </w:r>
      <w:r w:rsidRPr="00894E3F">
        <w:t xml:space="preserve">Läs om hur FMV hanterar personuppgifter: </w:t>
      </w:r>
      <w:hyperlink r:id="rId14" w:history="1">
        <w:r w:rsidRPr="00894E3F">
          <w:rPr>
            <w:rStyle w:val="Hyperlnk"/>
          </w:rPr>
          <w:t>www.fmv.se</w:t>
        </w:r>
      </w:hyperlink>
      <w:r w:rsidRPr="00894E3F">
        <w:t xml:space="preserve"> </w:t>
      </w:r>
    </w:p>
    <w:sectPr w:rsidR="00114B0D" w:rsidSect="00AF3743">
      <w:headerReference w:type="default" r:id="rId15"/>
      <w:headerReference w:type="first" r:id="rId16"/>
      <w:footerReference w:type="first" r:id="rId17"/>
      <w:type w:val="continuous"/>
      <w:pgSz w:w="11906" w:h="16838" w:code="9"/>
      <w:pgMar w:top="1917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E4" w:rsidRDefault="00D425E4">
      <w:r>
        <w:separator/>
      </w:r>
    </w:p>
  </w:endnote>
  <w:endnote w:type="continuationSeparator" w:id="0">
    <w:p w:rsidR="00D425E4" w:rsidRDefault="00D4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BD" w:rsidRDefault="007D41BD">
    <w:pPr>
      <w:pStyle w:val="Sidfot"/>
    </w:pPr>
    <w:r>
      <w:ptab w:relativeTo="margin" w:alignment="center" w:leader="none"/>
    </w:r>
    <w:r>
      <w:ptab w:relativeTo="margin" w:alignment="right" w:leader="none"/>
    </w:r>
    <w:r>
      <w:rPr>
        <w:sz w:val="16"/>
        <w:szCs w:val="16"/>
      </w:rPr>
      <w:t>Blankett för anmälan av byte av VD eller säkerhetsskyd</w:t>
    </w:r>
    <w:r w:rsidR="00F82DF2">
      <w:rPr>
        <w:sz w:val="16"/>
        <w:szCs w:val="16"/>
      </w:rPr>
      <w:t>ds</w:t>
    </w:r>
    <w:r>
      <w:rPr>
        <w:sz w:val="16"/>
        <w:szCs w:val="16"/>
      </w:rPr>
      <w:t xml:space="preserve">chef 2023-09-05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E4" w:rsidRDefault="00D425E4">
      <w:r>
        <w:separator/>
      </w:r>
    </w:p>
  </w:footnote>
  <w:footnote w:type="continuationSeparator" w:id="0">
    <w:p w:rsidR="00D425E4" w:rsidRDefault="00D4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:rsidR="00D513DD" w:rsidRPr="008B1A45" w:rsidRDefault="00D513D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128CC905" wp14:editId="3E0887CE">
                    <wp:extent cx="1659600" cy="788400"/>
                    <wp:effectExtent l="0" t="0" r="0" b="0"/>
                    <wp:docPr id="1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</w:t>
          </w:r>
          <w:proofErr w:type="spellStart"/>
          <w:r w:rsidRPr="005A1821">
            <w:t>Unclassified</w:t>
          </w:r>
          <w:proofErr w:type="spellEnd"/>
        </w:p>
      </w:tc>
      <w:tc>
        <w:tcPr>
          <w:tcW w:w="4905" w:type="dxa"/>
          <w:gridSpan w:val="3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5A1821" w:rsidRPr="00023A41" w:rsidRDefault="0014335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1" w:name="identifier" w:displacedByCustomXml="next"/>
      <w:bookmarkEnd w:id="1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5A1821" w:rsidRPr="00023A41" w:rsidRDefault="004D79DF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2" w:name="punktnotering" w:displacedByCustomXml="next"/>
      <w:bookmarkEnd w:id="2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5A1821" w:rsidRPr="00023A41" w:rsidRDefault="00114B0D" w:rsidP="002B1DE5">
              <w:pPr>
                <w:pStyle w:val="Textruta"/>
              </w:pPr>
              <w:r>
                <w:t xml:space="preserve">     </w:t>
              </w:r>
            </w:p>
          </w:tc>
        </w:sdtContent>
      </w:sdt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5A1821" w:rsidRPr="00023A41" w:rsidRDefault="005A1821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5A1821" w:rsidRPr="00023A41" w:rsidRDefault="005A1821" w:rsidP="002B1DE5">
          <w:pPr>
            <w:pStyle w:val="Ledtext"/>
          </w:pPr>
          <w:r w:rsidRPr="00023A41">
            <w:t>Sida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A370CF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5A1821" w:rsidRPr="00023A41" w:rsidRDefault="00023A41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477E74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515B30">
            <w:rPr>
              <w:noProof/>
              <w:szCs w:val="20"/>
            </w:rPr>
            <w:t>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:rsidR="001836D5" w:rsidRPr="00A370CF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C1D5A" w:rsidRPr="00EF324E" w:rsidTr="008751C6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:rsidR="00EC1D5A" w:rsidRPr="008B1A45" w:rsidRDefault="00EC1D5A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4DA1F66" wp14:editId="3EF34BAB">
                    <wp:extent cx="1605600" cy="763200"/>
                    <wp:effectExtent l="0" t="0" r="0" b="0"/>
                    <wp:docPr id="2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:rsidR="00EC1D5A" w:rsidRPr="005A1821" w:rsidRDefault="00937EF2" w:rsidP="00937EF2">
          <w:pPr>
            <w:pStyle w:val="SidhuvudRubrik"/>
            <w:framePr w:hSpace="0" w:wrap="auto" w:vAnchor="margin" w:xAlign="left" w:yAlign="inline"/>
            <w:ind w:left="1474"/>
            <w:suppressOverlap w:val="0"/>
          </w:pPr>
          <w:r>
            <w:t>Blankett för an</w:t>
          </w:r>
          <w:r w:rsidR="00114B0D">
            <w:t>mälan av byte av VD</w:t>
          </w:r>
          <w:r>
            <w:t xml:space="preserve"> </w:t>
          </w:r>
          <w:r w:rsidR="00114B0D">
            <w:t>eller säkerhetsskyddschef</w:t>
          </w:r>
        </w:p>
      </w:tc>
    </w:tr>
    <w:tr w:rsidR="00EC1D5A" w:rsidRPr="00EF324E" w:rsidTr="008751C6">
      <w:trPr>
        <w:cantSplit/>
      </w:trPr>
      <w:tc>
        <w:tcPr>
          <w:tcW w:w="2757" w:type="dxa"/>
          <w:vMerge/>
        </w:tcPr>
        <w:p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 w:val="restart"/>
        </w:tcPr>
        <w:p w:rsidR="00EC1D5A" w:rsidRPr="00023A41" w:rsidRDefault="00EC1D5A" w:rsidP="00D406F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:rsidR="00EC1D5A" w:rsidRPr="00023A41" w:rsidRDefault="00114B0D" w:rsidP="00114B0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:rsidR="00EC1D5A" w:rsidRPr="00023A41" w:rsidRDefault="00114B0D" w:rsidP="00114B0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EC1D5A" w:rsidRPr="00023A41" w:rsidRDefault="00114B0D" w:rsidP="00C6376A">
              <w:pPr>
                <w:pStyle w:val="Textruta"/>
              </w:pPr>
              <w:r>
                <w:t xml:space="preserve">     </w:t>
              </w:r>
            </w:p>
          </w:tc>
        </w:sdtContent>
      </w:sdt>
    </w:tr>
    <w:tr w:rsidR="00EC1D5A" w:rsidRPr="00EF324E" w:rsidTr="008751C6">
      <w:trPr>
        <w:cantSplit/>
      </w:trPr>
      <w:tc>
        <w:tcPr>
          <w:tcW w:w="2757" w:type="dxa"/>
          <w:vMerge/>
        </w:tcPr>
        <w:p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:rsidR="00EC1D5A" w:rsidRPr="00023A41" w:rsidRDefault="008751C6" w:rsidP="008751C6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1125" w:type="dxa"/>
        </w:tcPr>
        <w:p w:rsidR="00EC1D5A" w:rsidRPr="00023A41" w:rsidRDefault="00EC1D5A" w:rsidP="00D406FB">
          <w:pPr>
            <w:pStyle w:val="Sidhuvud"/>
            <w:rPr>
              <w:szCs w:val="20"/>
            </w:rPr>
          </w:pPr>
        </w:p>
      </w:tc>
    </w:tr>
  </w:tbl>
  <w:p w:rsidR="001836D5" w:rsidRDefault="001836D5" w:rsidP="00C637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BDD"/>
    <w:multiLevelType w:val="hybridMultilevel"/>
    <w:tmpl w:val="ACEC6118"/>
    <w:lvl w:ilvl="0" w:tplc="4EE06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E85A6F"/>
    <w:multiLevelType w:val="hybridMultilevel"/>
    <w:tmpl w:val="8B62BD3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498C"/>
    <w:multiLevelType w:val="hybridMultilevel"/>
    <w:tmpl w:val="83442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4"/>
    <w:rsid w:val="0000147A"/>
    <w:rsid w:val="000139C7"/>
    <w:rsid w:val="00023A41"/>
    <w:rsid w:val="00033AE9"/>
    <w:rsid w:val="00035BF3"/>
    <w:rsid w:val="0004507A"/>
    <w:rsid w:val="00046ACE"/>
    <w:rsid w:val="00062A64"/>
    <w:rsid w:val="00072373"/>
    <w:rsid w:val="00083660"/>
    <w:rsid w:val="00085EBB"/>
    <w:rsid w:val="000A6CE9"/>
    <w:rsid w:val="000B6EB6"/>
    <w:rsid w:val="000C1127"/>
    <w:rsid w:val="000D580A"/>
    <w:rsid w:val="00112023"/>
    <w:rsid w:val="00114B0D"/>
    <w:rsid w:val="001171FA"/>
    <w:rsid w:val="00121AEF"/>
    <w:rsid w:val="00143359"/>
    <w:rsid w:val="00151FF3"/>
    <w:rsid w:val="00167B7E"/>
    <w:rsid w:val="001836D5"/>
    <w:rsid w:val="001A0FAD"/>
    <w:rsid w:val="001D0521"/>
    <w:rsid w:val="001E6473"/>
    <w:rsid w:val="0020048D"/>
    <w:rsid w:val="00211BC1"/>
    <w:rsid w:val="00220311"/>
    <w:rsid w:val="00224C10"/>
    <w:rsid w:val="00243195"/>
    <w:rsid w:val="00247B28"/>
    <w:rsid w:val="00251B30"/>
    <w:rsid w:val="00272CC4"/>
    <w:rsid w:val="002734EA"/>
    <w:rsid w:val="00274BC4"/>
    <w:rsid w:val="00280B4B"/>
    <w:rsid w:val="00280C57"/>
    <w:rsid w:val="00295CC1"/>
    <w:rsid w:val="002B0DCA"/>
    <w:rsid w:val="002B1DE5"/>
    <w:rsid w:val="002C33EB"/>
    <w:rsid w:val="002C68B0"/>
    <w:rsid w:val="002D18B4"/>
    <w:rsid w:val="00306E8D"/>
    <w:rsid w:val="00307428"/>
    <w:rsid w:val="00313B0C"/>
    <w:rsid w:val="00342F40"/>
    <w:rsid w:val="0035036F"/>
    <w:rsid w:val="0035043F"/>
    <w:rsid w:val="00353421"/>
    <w:rsid w:val="00355BFE"/>
    <w:rsid w:val="00397C5F"/>
    <w:rsid w:val="003A46AF"/>
    <w:rsid w:val="003A572B"/>
    <w:rsid w:val="003A6F8A"/>
    <w:rsid w:val="003B08BA"/>
    <w:rsid w:val="003C4657"/>
    <w:rsid w:val="003C706C"/>
    <w:rsid w:val="003E2B94"/>
    <w:rsid w:val="003E4847"/>
    <w:rsid w:val="003F680F"/>
    <w:rsid w:val="00403F6E"/>
    <w:rsid w:val="0042473C"/>
    <w:rsid w:val="00436623"/>
    <w:rsid w:val="00442E2D"/>
    <w:rsid w:val="00461294"/>
    <w:rsid w:val="00477E74"/>
    <w:rsid w:val="0049249E"/>
    <w:rsid w:val="00497199"/>
    <w:rsid w:val="004A1997"/>
    <w:rsid w:val="004A5FAD"/>
    <w:rsid w:val="004B4821"/>
    <w:rsid w:val="004C5FB3"/>
    <w:rsid w:val="004D39E0"/>
    <w:rsid w:val="004D79DF"/>
    <w:rsid w:val="004D7D6A"/>
    <w:rsid w:val="004E2647"/>
    <w:rsid w:val="004E517D"/>
    <w:rsid w:val="00501847"/>
    <w:rsid w:val="00510EA2"/>
    <w:rsid w:val="00515B30"/>
    <w:rsid w:val="0052414F"/>
    <w:rsid w:val="0053365C"/>
    <w:rsid w:val="00534869"/>
    <w:rsid w:val="00552BD1"/>
    <w:rsid w:val="00556E5D"/>
    <w:rsid w:val="005608C9"/>
    <w:rsid w:val="00592D12"/>
    <w:rsid w:val="005A052D"/>
    <w:rsid w:val="005A1821"/>
    <w:rsid w:val="005A518D"/>
    <w:rsid w:val="005B3EB8"/>
    <w:rsid w:val="005C0037"/>
    <w:rsid w:val="005C1504"/>
    <w:rsid w:val="005D04AC"/>
    <w:rsid w:val="0064032C"/>
    <w:rsid w:val="006463A5"/>
    <w:rsid w:val="006579CC"/>
    <w:rsid w:val="006A4A66"/>
    <w:rsid w:val="006A63D9"/>
    <w:rsid w:val="006C297F"/>
    <w:rsid w:val="006D43D1"/>
    <w:rsid w:val="006D59B7"/>
    <w:rsid w:val="006D677C"/>
    <w:rsid w:val="006F1AF7"/>
    <w:rsid w:val="00701536"/>
    <w:rsid w:val="00703C85"/>
    <w:rsid w:val="00706295"/>
    <w:rsid w:val="00707D21"/>
    <w:rsid w:val="00712FB4"/>
    <w:rsid w:val="00720E04"/>
    <w:rsid w:val="00726D9D"/>
    <w:rsid w:val="007304D2"/>
    <w:rsid w:val="00733A4B"/>
    <w:rsid w:val="00744E34"/>
    <w:rsid w:val="00747044"/>
    <w:rsid w:val="007570A9"/>
    <w:rsid w:val="0078625C"/>
    <w:rsid w:val="007922ED"/>
    <w:rsid w:val="007B044D"/>
    <w:rsid w:val="007B2A23"/>
    <w:rsid w:val="007B5A01"/>
    <w:rsid w:val="007D23D1"/>
    <w:rsid w:val="007D41BD"/>
    <w:rsid w:val="007D7684"/>
    <w:rsid w:val="007E5DBE"/>
    <w:rsid w:val="007E633E"/>
    <w:rsid w:val="00802EF0"/>
    <w:rsid w:val="00813117"/>
    <w:rsid w:val="008136B0"/>
    <w:rsid w:val="00821DEB"/>
    <w:rsid w:val="00832A94"/>
    <w:rsid w:val="0083792C"/>
    <w:rsid w:val="00844175"/>
    <w:rsid w:val="0085267E"/>
    <w:rsid w:val="00874FE5"/>
    <w:rsid w:val="008751C6"/>
    <w:rsid w:val="008831D8"/>
    <w:rsid w:val="0088674D"/>
    <w:rsid w:val="00894E3F"/>
    <w:rsid w:val="00897837"/>
    <w:rsid w:val="008A795D"/>
    <w:rsid w:val="008A796B"/>
    <w:rsid w:val="008B05AA"/>
    <w:rsid w:val="008D3717"/>
    <w:rsid w:val="008D4BAF"/>
    <w:rsid w:val="00911387"/>
    <w:rsid w:val="009318C6"/>
    <w:rsid w:val="00937EF2"/>
    <w:rsid w:val="00942714"/>
    <w:rsid w:val="009476E5"/>
    <w:rsid w:val="009508EA"/>
    <w:rsid w:val="00970E46"/>
    <w:rsid w:val="00976E87"/>
    <w:rsid w:val="00977880"/>
    <w:rsid w:val="0098207B"/>
    <w:rsid w:val="00997233"/>
    <w:rsid w:val="009A56E9"/>
    <w:rsid w:val="009B4369"/>
    <w:rsid w:val="009C55AD"/>
    <w:rsid w:val="009D03DC"/>
    <w:rsid w:val="009D3907"/>
    <w:rsid w:val="00A13D97"/>
    <w:rsid w:val="00A14AD7"/>
    <w:rsid w:val="00A370CF"/>
    <w:rsid w:val="00A62747"/>
    <w:rsid w:val="00A64A2C"/>
    <w:rsid w:val="00A65A3B"/>
    <w:rsid w:val="00AA2FBF"/>
    <w:rsid w:val="00AC4070"/>
    <w:rsid w:val="00AC7C75"/>
    <w:rsid w:val="00AD3C33"/>
    <w:rsid w:val="00AF3743"/>
    <w:rsid w:val="00AF660A"/>
    <w:rsid w:val="00AF7A64"/>
    <w:rsid w:val="00B10E20"/>
    <w:rsid w:val="00B22AA5"/>
    <w:rsid w:val="00B27BA6"/>
    <w:rsid w:val="00B34861"/>
    <w:rsid w:val="00B52387"/>
    <w:rsid w:val="00B550DD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F1156"/>
    <w:rsid w:val="00C0026B"/>
    <w:rsid w:val="00C223DF"/>
    <w:rsid w:val="00C23498"/>
    <w:rsid w:val="00C32523"/>
    <w:rsid w:val="00C45394"/>
    <w:rsid w:val="00C51F25"/>
    <w:rsid w:val="00C54485"/>
    <w:rsid w:val="00C600BA"/>
    <w:rsid w:val="00C6376A"/>
    <w:rsid w:val="00C66EDB"/>
    <w:rsid w:val="00C806EA"/>
    <w:rsid w:val="00C80FC5"/>
    <w:rsid w:val="00C93AE9"/>
    <w:rsid w:val="00C947F3"/>
    <w:rsid w:val="00C96A08"/>
    <w:rsid w:val="00CA085B"/>
    <w:rsid w:val="00CA58EF"/>
    <w:rsid w:val="00CB4C22"/>
    <w:rsid w:val="00CD13B3"/>
    <w:rsid w:val="00CD6B5C"/>
    <w:rsid w:val="00CE0766"/>
    <w:rsid w:val="00CE16A3"/>
    <w:rsid w:val="00CE2FAD"/>
    <w:rsid w:val="00D04A23"/>
    <w:rsid w:val="00D05358"/>
    <w:rsid w:val="00D2600D"/>
    <w:rsid w:val="00D425E4"/>
    <w:rsid w:val="00D445A7"/>
    <w:rsid w:val="00D513DD"/>
    <w:rsid w:val="00D534CD"/>
    <w:rsid w:val="00D80C27"/>
    <w:rsid w:val="00D85C15"/>
    <w:rsid w:val="00D94A82"/>
    <w:rsid w:val="00DA6CCC"/>
    <w:rsid w:val="00DC72FC"/>
    <w:rsid w:val="00DE76F7"/>
    <w:rsid w:val="00DF02A5"/>
    <w:rsid w:val="00E125FB"/>
    <w:rsid w:val="00E128C7"/>
    <w:rsid w:val="00E20EEB"/>
    <w:rsid w:val="00E24052"/>
    <w:rsid w:val="00E54B2A"/>
    <w:rsid w:val="00E615C8"/>
    <w:rsid w:val="00E95508"/>
    <w:rsid w:val="00EA6725"/>
    <w:rsid w:val="00EB45CD"/>
    <w:rsid w:val="00EC1D5A"/>
    <w:rsid w:val="00EC3448"/>
    <w:rsid w:val="00ED6B75"/>
    <w:rsid w:val="00EE2DE3"/>
    <w:rsid w:val="00EF1F3A"/>
    <w:rsid w:val="00EF7205"/>
    <w:rsid w:val="00F265CD"/>
    <w:rsid w:val="00F3273D"/>
    <w:rsid w:val="00F35CBC"/>
    <w:rsid w:val="00F56856"/>
    <w:rsid w:val="00F57CF9"/>
    <w:rsid w:val="00F61DE9"/>
    <w:rsid w:val="00F62434"/>
    <w:rsid w:val="00F657B2"/>
    <w:rsid w:val="00F75DA6"/>
    <w:rsid w:val="00F82DF2"/>
    <w:rsid w:val="00F830A1"/>
    <w:rsid w:val="00F85C76"/>
    <w:rsid w:val="00F91C55"/>
    <w:rsid w:val="00F97D1E"/>
    <w:rsid w:val="00FA40BD"/>
    <w:rsid w:val="00FA699B"/>
    <w:rsid w:val="00FC7B37"/>
    <w:rsid w:val="00FD1CEF"/>
    <w:rsid w:val="00FD3323"/>
    <w:rsid w:val="00FD39DF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A66DD6B-2045-4501-9885-855F929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5E4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link w:val="SidfotChar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45394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45394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table" w:styleId="Tabellrutnt">
    <w:name w:val="Table Grid"/>
    <w:basedOn w:val="Normaltabell"/>
    <w:rsid w:val="00D4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D425E4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rsid w:val="007D41BD"/>
    <w:rPr>
      <w:rFonts w:ascii="Garamond" w:hAnsi="Garamond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mv.se/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m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Gr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FMVEXT-404-2148</_dlc_DocId>
    <_dlc_DocIdUrl xmlns="63ca7701-779b-4e47-9370-38c668b6ea9d">
      <Url>https://ext.fmv.se/FE/_layouts/15/DocIdRedir.aspx?ID=FMVEXT-404-2148</Url>
      <Description>FMVEXT-404-2148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2.xml><?xml version="1.0" encoding="utf-8"?>
<ds:datastoreItem xmlns:ds="http://schemas.openxmlformats.org/officeDocument/2006/customXml" ds:itemID="{3022C1CF-B950-487E-8834-CDAD59D5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30436-A1F2-4AB1-931D-1CCB50631D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3F8789-086A-4EF5-B76E-19B315330D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30C752-E269-4741-8FBF-B2A221434E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6FE2DD-204C-4F8C-AF4A-360A0575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212</Words>
  <Characters>1745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Johansson, Marie MEXJN</dc:creator>
  <cp:lastModifiedBy>Granquist, Mikael MIGRA</cp:lastModifiedBy>
  <cp:revision>2</cp:revision>
  <cp:lastPrinted>2023-09-05T13:58:00Z</cp:lastPrinted>
  <dcterms:created xsi:type="dcterms:W3CDTF">2023-09-07T13:46:00Z</dcterms:created>
  <dcterms:modified xsi:type="dcterms:W3CDTF">2023-09-07T13:46:00Z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564d7a81-5552-4479-b2ee-dd84da38fa8a</vt:lpwstr>
  </property>
  <property fmtid="{D5CDD505-2E9C-101B-9397-08002B2CF9AE}" pid="4" name="Order">
    <vt:r8>600</vt:r8>
  </property>
</Properties>
</file>